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86" w:rsidRPr="00181786" w:rsidRDefault="00181786" w:rsidP="0018178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84349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7421"/>
        <w:gridCol w:w="1800"/>
      </w:tblGrid>
      <w:tr w:rsidR="00181786" w:rsidRPr="00181786" w:rsidTr="00181786">
        <w:trPr>
          <w:trHeight w:val="1260"/>
          <w:tblCellSpacing w:w="15" w:type="dxa"/>
        </w:trPr>
        <w:tc>
          <w:tcPr>
            <w:tcW w:w="1260" w:type="dxa"/>
            <w:shd w:val="clear" w:color="auto" w:fill="D3D8E7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40"/>
              <w:gridCol w:w="60"/>
            </w:tblGrid>
            <w:tr w:rsidR="00181786" w:rsidRPr="00181786">
              <w:trPr>
                <w:trHeight w:val="45"/>
                <w:tblCellSpacing w:w="0" w:type="dxa"/>
                <w:jc w:val="center"/>
              </w:trPr>
              <w:tc>
                <w:tcPr>
                  <w:tcW w:w="45" w:type="dxa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130" name="Рисунок 130" descr="http://www.bisn.ru/images/left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bisn.ru/images/left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0" w:type="dxa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129" name="Рисунок 129" descr="http://www.bisn.ru/images/le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bisn.ru/images/le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" w:type="dxa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128" name="Рисунок 128" descr="http://www.bisn.ru/images/right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bisn.ru/images/right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81786" w:rsidRPr="0018178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1786" w:rsidRPr="00181786" w:rsidRDefault="00181786" w:rsidP="0018178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387985" cy="643890"/>
                        <wp:effectExtent l="0" t="0" r="0" b="3810"/>
                        <wp:docPr id="127" name="Рисунок 127" descr="Амплификатор &quot;БИС&quot; M-111-02-36 М ( Термоциклер 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Амплификатор &quot;БИС&quot; M-111-02-36 М ( Термоциклер 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985" cy="643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786" w:rsidRPr="00181786">
              <w:trPr>
                <w:trHeight w:val="45"/>
                <w:tblCellSpacing w:w="0" w:type="dxa"/>
                <w:jc w:val="center"/>
              </w:trPr>
              <w:tc>
                <w:tcPr>
                  <w:tcW w:w="45" w:type="dxa"/>
                  <w:vAlign w:val="bottom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126" name="Рисунок 126" descr="http://www.bisn.ru/images/left_botto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bisn.ru/images/left_botto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0" w:type="dxa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125" name="Рисунок 125" descr="http://www.bisn.ru/images/le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bisn.ru/images/le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" w:type="dxa"/>
                  <w:vAlign w:val="bottom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124" name="Рисунок 124" descr="http://www.bisn.ru/images/right_botto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bisn.ru/images/right_botto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81786" w:rsidRPr="00181786" w:rsidRDefault="00181786" w:rsidP="0018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D3D8E7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"/>
              <w:gridCol w:w="7246"/>
              <w:gridCol w:w="69"/>
            </w:tblGrid>
            <w:tr w:rsidR="00181786" w:rsidRPr="00181786">
              <w:trPr>
                <w:trHeight w:val="45"/>
                <w:tblCellSpacing w:w="0" w:type="dxa"/>
              </w:trPr>
              <w:tc>
                <w:tcPr>
                  <w:tcW w:w="225" w:type="dxa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123" name="Рисунок 123" descr="http://www.bisn.ru/images/left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bisn.ru/images/left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600" w:type="dxa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122" name="Рисунок 122" descr="http://www.bisn.ru/images/le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bisn.ru/images/le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0" w:type="dxa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121" name="Рисунок 121" descr="http://www.bisn.ru/images/right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bisn.ru/images/right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81786" w:rsidRPr="00181786">
              <w:trPr>
                <w:tblCellSpacing w:w="0" w:type="dxa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hyperlink r:id="rId11" w:history="1">
                    <w:proofErr w:type="spellStart"/>
                    <w:r w:rsidRPr="00181786">
                      <w:rPr>
                        <w:rFonts w:ascii="Times New Roman" w:eastAsia="Times New Roman" w:hAnsi="Times New Roman" w:cs="Times New Roman"/>
                        <w:b/>
                        <w:bCs/>
                        <w:color w:val="0645CC"/>
                        <w:sz w:val="18"/>
                        <w:szCs w:val="18"/>
                        <w:u w:val="single"/>
                        <w:lang w:eastAsia="ru-RU"/>
                      </w:rPr>
                      <w:t>Амплификатор</w:t>
                    </w:r>
                    <w:proofErr w:type="spellEnd"/>
                    <w:r w:rsidRPr="00181786">
                      <w:rPr>
                        <w:rFonts w:ascii="Times New Roman" w:eastAsia="Times New Roman" w:hAnsi="Times New Roman" w:cs="Times New Roman"/>
                        <w:b/>
                        <w:bCs/>
                        <w:color w:val="0645CC"/>
                        <w:sz w:val="18"/>
                        <w:szCs w:val="18"/>
                        <w:u w:val="single"/>
                        <w:lang w:eastAsia="ru-RU"/>
                      </w:rPr>
                      <w:t xml:space="preserve"> "БИС" M-111-02-36 М </w:t>
                    </w:r>
                    <w:proofErr w:type="gramStart"/>
                    <w:r w:rsidRPr="00181786">
                      <w:rPr>
                        <w:rFonts w:ascii="Times New Roman" w:eastAsia="Times New Roman" w:hAnsi="Times New Roman" w:cs="Times New Roman"/>
                        <w:b/>
                        <w:bCs/>
                        <w:color w:val="0645CC"/>
                        <w:sz w:val="18"/>
                        <w:szCs w:val="18"/>
                        <w:u w:val="single"/>
                        <w:lang w:eastAsia="ru-RU"/>
                      </w:rPr>
                      <w:t xml:space="preserve">( </w:t>
                    </w:r>
                    <w:proofErr w:type="spellStart"/>
                    <w:proofErr w:type="gramEnd"/>
                    <w:r w:rsidRPr="00181786">
                      <w:rPr>
                        <w:rFonts w:ascii="Times New Roman" w:eastAsia="Times New Roman" w:hAnsi="Times New Roman" w:cs="Times New Roman"/>
                        <w:b/>
                        <w:bCs/>
                        <w:color w:val="0645CC"/>
                        <w:sz w:val="18"/>
                        <w:szCs w:val="18"/>
                        <w:u w:val="single"/>
                        <w:lang w:eastAsia="ru-RU"/>
                      </w:rPr>
                      <w:t>Термоциклер</w:t>
                    </w:r>
                    <w:proofErr w:type="spellEnd"/>
                    <w:r w:rsidRPr="00181786">
                      <w:rPr>
                        <w:rFonts w:ascii="Times New Roman" w:eastAsia="Times New Roman" w:hAnsi="Times New Roman" w:cs="Times New Roman"/>
                        <w:b/>
                        <w:bCs/>
                        <w:color w:val="0645CC"/>
                        <w:sz w:val="18"/>
                        <w:szCs w:val="18"/>
                        <w:u w:val="single"/>
                        <w:lang w:eastAsia="ru-RU"/>
                      </w:rPr>
                      <w:t xml:space="preserve"> )</w:t>
                    </w:r>
                  </w:hyperlink>
                  <w:r w:rsidRPr="00181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 w:rsidRPr="00181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 xml:space="preserve">Прибор предназначен для проведения полимеразной цепной реакции (ПЦР). Прибор имеет три независимых </w:t>
                  </w:r>
                  <w:proofErr w:type="spellStart"/>
                  <w:r w:rsidRPr="00181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термоблока</w:t>
                  </w:r>
                  <w:proofErr w:type="spellEnd"/>
                  <w:r w:rsidRPr="00181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  <w:tr w:rsidR="00181786" w:rsidRPr="00181786">
              <w:trPr>
                <w:trHeight w:val="45"/>
                <w:tblCellSpacing w:w="0" w:type="dxa"/>
              </w:trPr>
              <w:tc>
                <w:tcPr>
                  <w:tcW w:w="225" w:type="dxa"/>
                  <w:vAlign w:val="bottom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120" name="Рисунок 120" descr="http://www.bisn.ru/images/left_botto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bisn.ru/images/left_botto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600" w:type="dxa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119" name="Рисунок 119" descr="http://www.bisn.ru/images/le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bisn.ru/images/le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0" w:type="dxa"/>
                  <w:vAlign w:val="bottom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118" name="Рисунок 118" descr="http://www.bisn.ru/images/right_botto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bisn.ru/images/right_botto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81786" w:rsidRPr="00181786" w:rsidRDefault="00181786" w:rsidP="0018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shd w:val="clear" w:color="auto" w:fill="D3D8E7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635"/>
              <w:gridCol w:w="60"/>
            </w:tblGrid>
            <w:tr w:rsidR="00181786" w:rsidRPr="00181786">
              <w:trPr>
                <w:trHeight w:val="45"/>
                <w:tblCellSpacing w:w="0" w:type="dxa"/>
                <w:jc w:val="center"/>
              </w:trPr>
              <w:tc>
                <w:tcPr>
                  <w:tcW w:w="45" w:type="dxa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117" name="Рисунок 117" descr="http://www.bisn.ru/images/left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bisn.ru/images/left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116" name="Рисунок 116" descr="http://www.bisn.ru/images/le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bisn.ru/images/le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" w:type="dxa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115" name="Рисунок 115" descr="http://www.bisn.ru/images/right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bisn.ru/images/right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81786" w:rsidRPr="00181786">
              <w:trPr>
                <w:trHeight w:val="1170"/>
                <w:tblCellSpacing w:w="0" w:type="dxa"/>
                <w:jc w:val="center"/>
              </w:trPr>
              <w:tc>
                <w:tcPr>
                  <w:tcW w:w="1755" w:type="dxa"/>
                  <w:gridSpan w:val="3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8178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153 000 руб.</w:t>
                  </w:r>
                </w:p>
              </w:tc>
            </w:tr>
            <w:tr w:rsidR="00181786" w:rsidRPr="00181786">
              <w:trPr>
                <w:trHeight w:val="45"/>
                <w:tblCellSpacing w:w="0" w:type="dxa"/>
                <w:jc w:val="center"/>
              </w:trPr>
              <w:tc>
                <w:tcPr>
                  <w:tcW w:w="45" w:type="dxa"/>
                  <w:vAlign w:val="bottom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114" name="Рисунок 114" descr="http://www.bisn.ru/images/left_botto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bisn.ru/images/left_botto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113" name="Рисунок 113" descr="http://www.bisn.ru/images/le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bisn.ru/images/le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" w:type="dxa"/>
                  <w:vAlign w:val="bottom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112" name="Рисунок 112" descr="http://www.bisn.ru/images/right_botto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bisn.ru/images/right_botto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81786" w:rsidRPr="00181786" w:rsidRDefault="00181786" w:rsidP="0018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81786" w:rsidRPr="00181786" w:rsidRDefault="00181786" w:rsidP="0018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86">
        <w:rPr>
          <w:rFonts w:ascii="Arial" w:eastAsia="Times New Roman" w:hAnsi="Arial" w:cs="Arial"/>
          <w:color w:val="384349"/>
          <w:sz w:val="18"/>
          <w:szCs w:val="18"/>
          <w:lang w:eastAsia="ru-RU"/>
        </w:rPr>
        <w:br w:type="textWrapping" w:clear="all"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7421"/>
        <w:gridCol w:w="1800"/>
      </w:tblGrid>
      <w:tr w:rsidR="00181786" w:rsidRPr="00181786" w:rsidTr="00181786">
        <w:trPr>
          <w:trHeight w:val="1260"/>
          <w:tblCellSpacing w:w="15" w:type="dxa"/>
        </w:trPr>
        <w:tc>
          <w:tcPr>
            <w:tcW w:w="1260" w:type="dxa"/>
            <w:shd w:val="clear" w:color="auto" w:fill="F4F4F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40"/>
              <w:gridCol w:w="60"/>
            </w:tblGrid>
            <w:tr w:rsidR="00181786" w:rsidRPr="00181786">
              <w:trPr>
                <w:trHeight w:val="45"/>
                <w:tblCellSpacing w:w="0" w:type="dxa"/>
                <w:jc w:val="center"/>
              </w:trPr>
              <w:tc>
                <w:tcPr>
                  <w:tcW w:w="45" w:type="dxa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111" name="Рисунок 111" descr="http://www.bisn.ru/images/left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bisn.ru/images/left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0" w:type="dxa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110" name="Рисунок 110" descr="http://www.bisn.ru/images/le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bisn.ru/images/le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" w:type="dxa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109" name="Рисунок 109" descr="http://www.bisn.ru/images/right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bisn.ru/images/right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81786" w:rsidRPr="0018178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1786" w:rsidRPr="00181786" w:rsidRDefault="00181786" w:rsidP="0018178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636270" cy="643890"/>
                        <wp:effectExtent l="0" t="0" r="0" b="3810"/>
                        <wp:docPr id="108" name="Рисунок 108" descr="Амплификатор &quot;БИС&quot; M-111-02-48 и М-111-05-30 ( Термоциклер 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Амплификатор &quot;БИС&quot; M-111-02-48 и М-111-05-30 ( Термоциклер 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270" cy="643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786" w:rsidRPr="00181786">
              <w:trPr>
                <w:trHeight w:val="45"/>
                <w:tblCellSpacing w:w="0" w:type="dxa"/>
                <w:jc w:val="center"/>
              </w:trPr>
              <w:tc>
                <w:tcPr>
                  <w:tcW w:w="45" w:type="dxa"/>
                  <w:vAlign w:val="bottom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107" name="Рисунок 107" descr="http://www.bisn.ru/images/left_botto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bisn.ru/images/left_botto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0" w:type="dxa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106" name="Рисунок 106" descr="http://www.bisn.ru/images/le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bisn.ru/images/le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" w:type="dxa"/>
                  <w:vAlign w:val="bottom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105" name="Рисунок 105" descr="http://www.bisn.ru/images/right_botto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bisn.ru/images/right_botto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81786" w:rsidRPr="00181786" w:rsidRDefault="00181786" w:rsidP="0018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"/>
              <w:gridCol w:w="7246"/>
              <w:gridCol w:w="69"/>
            </w:tblGrid>
            <w:tr w:rsidR="00181786" w:rsidRPr="00181786">
              <w:trPr>
                <w:trHeight w:val="45"/>
                <w:tblCellSpacing w:w="0" w:type="dxa"/>
              </w:trPr>
              <w:tc>
                <w:tcPr>
                  <w:tcW w:w="225" w:type="dxa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104" name="Рисунок 104" descr="http://www.bisn.ru/images/left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bisn.ru/images/left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600" w:type="dxa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103" name="Рисунок 103" descr="http://www.bisn.ru/images/le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bisn.ru/images/le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0" w:type="dxa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102" name="Рисунок 102" descr="http://www.bisn.ru/images/right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bisn.ru/images/right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81786" w:rsidRPr="00181786">
              <w:trPr>
                <w:tblCellSpacing w:w="0" w:type="dxa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hyperlink r:id="rId13" w:history="1">
                    <w:proofErr w:type="spellStart"/>
                    <w:r w:rsidRPr="00181786">
                      <w:rPr>
                        <w:rFonts w:ascii="Times New Roman" w:eastAsia="Times New Roman" w:hAnsi="Times New Roman" w:cs="Times New Roman"/>
                        <w:b/>
                        <w:bCs/>
                        <w:color w:val="0645CC"/>
                        <w:sz w:val="18"/>
                        <w:szCs w:val="18"/>
                        <w:lang w:eastAsia="ru-RU"/>
                      </w:rPr>
                      <w:t>Амплификатор</w:t>
                    </w:r>
                    <w:proofErr w:type="spellEnd"/>
                    <w:r w:rsidRPr="00181786">
                      <w:rPr>
                        <w:rFonts w:ascii="Times New Roman" w:eastAsia="Times New Roman" w:hAnsi="Times New Roman" w:cs="Times New Roman"/>
                        <w:b/>
                        <w:bCs/>
                        <w:color w:val="0645CC"/>
                        <w:sz w:val="18"/>
                        <w:szCs w:val="18"/>
                        <w:lang w:eastAsia="ru-RU"/>
                      </w:rPr>
                      <w:t xml:space="preserve"> "БИС" M-111-02-48 и М-111-05-30 </w:t>
                    </w:r>
                    <w:proofErr w:type="gramStart"/>
                    <w:r w:rsidRPr="00181786">
                      <w:rPr>
                        <w:rFonts w:ascii="Times New Roman" w:eastAsia="Times New Roman" w:hAnsi="Times New Roman" w:cs="Times New Roman"/>
                        <w:b/>
                        <w:bCs/>
                        <w:color w:val="0645CC"/>
                        <w:sz w:val="18"/>
                        <w:szCs w:val="18"/>
                        <w:lang w:eastAsia="ru-RU"/>
                      </w:rPr>
                      <w:t xml:space="preserve">( </w:t>
                    </w:r>
                    <w:proofErr w:type="spellStart"/>
                    <w:proofErr w:type="gramEnd"/>
                    <w:r w:rsidRPr="00181786">
                      <w:rPr>
                        <w:rFonts w:ascii="Times New Roman" w:eastAsia="Times New Roman" w:hAnsi="Times New Roman" w:cs="Times New Roman"/>
                        <w:b/>
                        <w:bCs/>
                        <w:color w:val="0645CC"/>
                        <w:sz w:val="18"/>
                        <w:szCs w:val="18"/>
                        <w:lang w:eastAsia="ru-RU"/>
                      </w:rPr>
                      <w:t>Термоциклер</w:t>
                    </w:r>
                    <w:proofErr w:type="spellEnd"/>
                    <w:r w:rsidRPr="00181786">
                      <w:rPr>
                        <w:rFonts w:ascii="Times New Roman" w:eastAsia="Times New Roman" w:hAnsi="Times New Roman" w:cs="Times New Roman"/>
                        <w:b/>
                        <w:bCs/>
                        <w:color w:val="0645CC"/>
                        <w:sz w:val="18"/>
                        <w:szCs w:val="18"/>
                        <w:lang w:eastAsia="ru-RU"/>
                      </w:rPr>
                      <w:t xml:space="preserve"> )</w:t>
                    </w:r>
                  </w:hyperlink>
                  <w:r w:rsidRPr="00181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 w:rsidRPr="00181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Прибор предназначен для проведения полимеразной цепной реакции (ПЦР). Регистрационное удостоверение №ФСР 2010/06755.</w:t>
                  </w:r>
                </w:p>
              </w:tc>
            </w:tr>
            <w:tr w:rsidR="00181786" w:rsidRPr="00181786">
              <w:trPr>
                <w:trHeight w:val="45"/>
                <w:tblCellSpacing w:w="0" w:type="dxa"/>
              </w:trPr>
              <w:tc>
                <w:tcPr>
                  <w:tcW w:w="225" w:type="dxa"/>
                  <w:vAlign w:val="bottom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101" name="Рисунок 101" descr="http://www.bisn.ru/images/left_botto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bisn.ru/images/left_botto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600" w:type="dxa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100" name="Рисунок 100" descr="http://www.bisn.ru/images/le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bisn.ru/images/le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0" w:type="dxa"/>
                  <w:vAlign w:val="bottom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99" name="Рисунок 99" descr="http://www.bisn.ru/images/right_botto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bisn.ru/images/right_botto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81786" w:rsidRPr="00181786" w:rsidRDefault="00181786" w:rsidP="0018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shd w:val="clear" w:color="auto" w:fill="F4F4F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635"/>
              <w:gridCol w:w="60"/>
            </w:tblGrid>
            <w:tr w:rsidR="00181786" w:rsidRPr="00181786">
              <w:trPr>
                <w:trHeight w:val="45"/>
                <w:tblCellSpacing w:w="0" w:type="dxa"/>
                <w:jc w:val="center"/>
              </w:trPr>
              <w:tc>
                <w:tcPr>
                  <w:tcW w:w="45" w:type="dxa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98" name="Рисунок 98" descr="http://www.bisn.ru/images/left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bisn.ru/images/left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97" name="Рисунок 97" descr="http://www.bisn.ru/images/le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bisn.ru/images/le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" w:type="dxa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96" name="Рисунок 96" descr="http://www.bisn.ru/images/right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bisn.ru/images/right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81786" w:rsidRPr="00181786">
              <w:trPr>
                <w:trHeight w:val="1170"/>
                <w:tblCellSpacing w:w="0" w:type="dxa"/>
                <w:jc w:val="center"/>
              </w:trPr>
              <w:tc>
                <w:tcPr>
                  <w:tcW w:w="1755" w:type="dxa"/>
                  <w:gridSpan w:val="3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8178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95 000 руб.</w:t>
                  </w:r>
                </w:p>
              </w:tc>
            </w:tr>
            <w:tr w:rsidR="00181786" w:rsidRPr="00181786">
              <w:trPr>
                <w:trHeight w:val="45"/>
                <w:tblCellSpacing w:w="0" w:type="dxa"/>
                <w:jc w:val="center"/>
              </w:trPr>
              <w:tc>
                <w:tcPr>
                  <w:tcW w:w="45" w:type="dxa"/>
                  <w:vAlign w:val="bottom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95" name="Рисунок 95" descr="http://www.bisn.ru/images/left_botto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bisn.ru/images/left_botto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94" name="Рисунок 94" descr="http://www.bisn.ru/images/le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bisn.ru/images/le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" w:type="dxa"/>
                  <w:vAlign w:val="bottom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93" name="Рисунок 93" descr="http://www.bisn.ru/images/right_botto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bisn.ru/images/right_botto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81786" w:rsidRPr="00181786" w:rsidRDefault="00181786" w:rsidP="0018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81786" w:rsidRPr="00181786" w:rsidRDefault="00181786" w:rsidP="0018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86">
        <w:rPr>
          <w:rFonts w:ascii="Arial" w:eastAsia="Times New Roman" w:hAnsi="Arial" w:cs="Arial"/>
          <w:color w:val="384349"/>
          <w:sz w:val="18"/>
          <w:szCs w:val="18"/>
          <w:lang w:eastAsia="ru-RU"/>
        </w:rPr>
        <w:br w:type="textWrapping" w:clear="all"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7421"/>
        <w:gridCol w:w="1800"/>
      </w:tblGrid>
      <w:tr w:rsidR="00181786" w:rsidRPr="00181786" w:rsidTr="00181786">
        <w:trPr>
          <w:trHeight w:val="1260"/>
          <w:tblCellSpacing w:w="15" w:type="dxa"/>
        </w:trPr>
        <w:tc>
          <w:tcPr>
            <w:tcW w:w="1260" w:type="dxa"/>
            <w:shd w:val="clear" w:color="auto" w:fill="F4F4F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40"/>
              <w:gridCol w:w="60"/>
            </w:tblGrid>
            <w:tr w:rsidR="00181786" w:rsidRPr="00181786">
              <w:trPr>
                <w:trHeight w:val="45"/>
                <w:tblCellSpacing w:w="0" w:type="dxa"/>
                <w:jc w:val="center"/>
              </w:trPr>
              <w:tc>
                <w:tcPr>
                  <w:tcW w:w="45" w:type="dxa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92" name="Рисунок 92" descr="http://www.bisn.ru/images/left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.bisn.ru/images/left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0" w:type="dxa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91" name="Рисунок 91" descr="http://www.bisn.ru/images/le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www.bisn.ru/images/le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" w:type="dxa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90" name="Рисунок 90" descr="http://www.bisn.ru/images/right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www.bisn.ru/images/right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81786" w:rsidRPr="0018178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1786" w:rsidRPr="00181786" w:rsidRDefault="00181786" w:rsidP="0018178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643890" cy="643890"/>
                        <wp:effectExtent l="0" t="0" r="3810" b="3810"/>
                        <wp:docPr id="89" name="Рисунок 89" descr="Амплификатор &quot;БИС&quot; M-111-02-96 и М-111-05-60 ( Термоциклер 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Амплификатор &quot;БИС&quot; M-111-02-96 и М-111-05-60 ( Термоциклер 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3890" cy="643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786" w:rsidRPr="00181786">
              <w:trPr>
                <w:trHeight w:val="45"/>
                <w:tblCellSpacing w:w="0" w:type="dxa"/>
                <w:jc w:val="center"/>
              </w:trPr>
              <w:tc>
                <w:tcPr>
                  <w:tcW w:w="45" w:type="dxa"/>
                  <w:vAlign w:val="bottom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88" name="Рисунок 88" descr="http://www.bisn.ru/images/left_botto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www.bisn.ru/images/left_botto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0" w:type="dxa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87" name="Рисунок 87" descr="http://www.bisn.ru/images/le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www.bisn.ru/images/le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" w:type="dxa"/>
                  <w:vAlign w:val="bottom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86" name="Рисунок 86" descr="http://www.bisn.ru/images/right_botto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www.bisn.ru/images/right_botto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81786" w:rsidRPr="00181786" w:rsidRDefault="00181786" w:rsidP="0018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"/>
              <w:gridCol w:w="7246"/>
              <w:gridCol w:w="69"/>
            </w:tblGrid>
            <w:tr w:rsidR="00181786" w:rsidRPr="00181786">
              <w:trPr>
                <w:trHeight w:val="45"/>
                <w:tblCellSpacing w:w="0" w:type="dxa"/>
              </w:trPr>
              <w:tc>
                <w:tcPr>
                  <w:tcW w:w="225" w:type="dxa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85" name="Рисунок 85" descr="http://www.bisn.ru/images/left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www.bisn.ru/images/left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600" w:type="dxa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84" name="Рисунок 84" descr="http://www.bisn.ru/images/le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www.bisn.ru/images/le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0" w:type="dxa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83" name="Рисунок 83" descr="http://www.bisn.ru/images/right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www.bisn.ru/images/right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81786" w:rsidRPr="00181786">
              <w:trPr>
                <w:tblCellSpacing w:w="0" w:type="dxa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hyperlink r:id="rId15" w:history="1">
                    <w:proofErr w:type="spellStart"/>
                    <w:r w:rsidRPr="00181786">
                      <w:rPr>
                        <w:rFonts w:ascii="Times New Roman" w:eastAsia="Times New Roman" w:hAnsi="Times New Roman" w:cs="Times New Roman"/>
                        <w:b/>
                        <w:bCs/>
                        <w:color w:val="0645CC"/>
                        <w:sz w:val="18"/>
                        <w:szCs w:val="18"/>
                        <w:lang w:eastAsia="ru-RU"/>
                      </w:rPr>
                      <w:t>Амплификатор</w:t>
                    </w:r>
                    <w:proofErr w:type="spellEnd"/>
                    <w:r w:rsidRPr="00181786">
                      <w:rPr>
                        <w:rFonts w:ascii="Times New Roman" w:eastAsia="Times New Roman" w:hAnsi="Times New Roman" w:cs="Times New Roman"/>
                        <w:b/>
                        <w:bCs/>
                        <w:color w:val="0645CC"/>
                        <w:sz w:val="18"/>
                        <w:szCs w:val="18"/>
                        <w:lang w:eastAsia="ru-RU"/>
                      </w:rPr>
                      <w:t xml:space="preserve"> "БИС" M-111-02-96 и М-111-05-60 </w:t>
                    </w:r>
                    <w:proofErr w:type="gramStart"/>
                    <w:r w:rsidRPr="00181786">
                      <w:rPr>
                        <w:rFonts w:ascii="Times New Roman" w:eastAsia="Times New Roman" w:hAnsi="Times New Roman" w:cs="Times New Roman"/>
                        <w:b/>
                        <w:bCs/>
                        <w:color w:val="0645CC"/>
                        <w:sz w:val="18"/>
                        <w:szCs w:val="18"/>
                        <w:lang w:eastAsia="ru-RU"/>
                      </w:rPr>
                      <w:t xml:space="preserve">( </w:t>
                    </w:r>
                    <w:proofErr w:type="spellStart"/>
                    <w:proofErr w:type="gramEnd"/>
                    <w:r w:rsidRPr="00181786">
                      <w:rPr>
                        <w:rFonts w:ascii="Times New Roman" w:eastAsia="Times New Roman" w:hAnsi="Times New Roman" w:cs="Times New Roman"/>
                        <w:b/>
                        <w:bCs/>
                        <w:color w:val="0645CC"/>
                        <w:sz w:val="18"/>
                        <w:szCs w:val="18"/>
                        <w:lang w:eastAsia="ru-RU"/>
                      </w:rPr>
                      <w:t>Термоциклер</w:t>
                    </w:r>
                    <w:proofErr w:type="spellEnd"/>
                    <w:r w:rsidRPr="00181786">
                      <w:rPr>
                        <w:rFonts w:ascii="Times New Roman" w:eastAsia="Times New Roman" w:hAnsi="Times New Roman" w:cs="Times New Roman"/>
                        <w:b/>
                        <w:bCs/>
                        <w:color w:val="0645CC"/>
                        <w:sz w:val="18"/>
                        <w:szCs w:val="18"/>
                        <w:lang w:eastAsia="ru-RU"/>
                      </w:rPr>
                      <w:t xml:space="preserve"> )</w:t>
                    </w:r>
                  </w:hyperlink>
                  <w:r w:rsidRPr="00181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 w:rsidRPr="00181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Прибор предназначен для проведения полимеразной цепной реакции (ПЦР). Регистрационное удостоверение №ФСР 2010/06755.</w:t>
                  </w:r>
                </w:p>
              </w:tc>
            </w:tr>
            <w:tr w:rsidR="00181786" w:rsidRPr="00181786">
              <w:trPr>
                <w:trHeight w:val="45"/>
                <w:tblCellSpacing w:w="0" w:type="dxa"/>
              </w:trPr>
              <w:tc>
                <w:tcPr>
                  <w:tcW w:w="225" w:type="dxa"/>
                  <w:vAlign w:val="bottom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82" name="Рисунок 82" descr="http://www.bisn.ru/images/left_botto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www.bisn.ru/images/left_botto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600" w:type="dxa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81" name="Рисунок 81" descr="http://www.bisn.ru/images/le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www.bisn.ru/images/le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0" w:type="dxa"/>
                  <w:vAlign w:val="bottom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80" name="Рисунок 80" descr="http://www.bisn.ru/images/right_botto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www.bisn.ru/images/right_botto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81786" w:rsidRPr="00181786" w:rsidRDefault="00181786" w:rsidP="0018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shd w:val="clear" w:color="auto" w:fill="F4F4F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635"/>
              <w:gridCol w:w="60"/>
            </w:tblGrid>
            <w:tr w:rsidR="00181786" w:rsidRPr="00181786">
              <w:trPr>
                <w:trHeight w:val="45"/>
                <w:tblCellSpacing w:w="0" w:type="dxa"/>
                <w:jc w:val="center"/>
              </w:trPr>
              <w:tc>
                <w:tcPr>
                  <w:tcW w:w="45" w:type="dxa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79" name="Рисунок 79" descr="http://www.bisn.ru/images/left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www.bisn.ru/images/left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78" name="Рисунок 78" descr="http://www.bisn.ru/images/le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www.bisn.ru/images/le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" w:type="dxa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77" name="Рисунок 77" descr="http://www.bisn.ru/images/right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www.bisn.ru/images/right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81786" w:rsidRPr="00181786">
              <w:trPr>
                <w:trHeight w:val="1170"/>
                <w:tblCellSpacing w:w="0" w:type="dxa"/>
                <w:jc w:val="center"/>
              </w:trPr>
              <w:tc>
                <w:tcPr>
                  <w:tcW w:w="1755" w:type="dxa"/>
                  <w:gridSpan w:val="3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8178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185 000 руб.</w:t>
                  </w:r>
                </w:p>
              </w:tc>
            </w:tr>
            <w:tr w:rsidR="00181786" w:rsidRPr="00181786">
              <w:trPr>
                <w:trHeight w:val="45"/>
                <w:tblCellSpacing w:w="0" w:type="dxa"/>
                <w:jc w:val="center"/>
              </w:trPr>
              <w:tc>
                <w:tcPr>
                  <w:tcW w:w="45" w:type="dxa"/>
                  <w:vAlign w:val="bottom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76" name="Рисунок 76" descr="http://www.bisn.ru/images/left_botto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www.bisn.ru/images/left_botto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75" name="Рисунок 75" descr="http://www.bisn.ru/images/le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www.bisn.ru/images/le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" w:type="dxa"/>
                  <w:vAlign w:val="bottom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74" name="Рисунок 74" descr="http://www.bisn.ru/images/right_botto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www.bisn.ru/images/right_botto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81786" w:rsidRPr="00181786" w:rsidRDefault="00181786" w:rsidP="0018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81786" w:rsidRPr="00181786" w:rsidRDefault="00181786" w:rsidP="0018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86">
        <w:rPr>
          <w:rFonts w:ascii="Arial" w:eastAsia="Times New Roman" w:hAnsi="Arial" w:cs="Arial"/>
          <w:color w:val="384349"/>
          <w:sz w:val="18"/>
          <w:szCs w:val="18"/>
          <w:lang w:eastAsia="ru-RU"/>
        </w:rPr>
        <w:br w:type="textWrapping" w:clear="all"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7421"/>
        <w:gridCol w:w="1800"/>
      </w:tblGrid>
      <w:tr w:rsidR="00181786" w:rsidRPr="00181786" w:rsidTr="00181786">
        <w:trPr>
          <w:trHeight w:val="1260"/>
          <w:tblCellSpacing w:w="15" w:type="dxa"/>
        </w:trPr>
        <w:tc>
          <w:tcPr>
            <w:tcW w:w="1260" w:type="dxa"/>
            <w:shd w:val="clear" w:color="auto" w:fill="F4F4F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40"/>
              <w:gridCol w:w="60"/>
            </w:tblGrid>
            <w:tr w:rsidR="00181786" w:rsidRPr="00181786">
              <w:trPr>
                <w:trHeight w:val="45"/>
                <w:tblCellSpacing w:w="0" w:type="dxa"/>
                <w:jc w:val="center"/>
              </w:trPr>
              <w:tc>
                <w:tcPr>
                  <w:tcW w:w="45" w:type="dxa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73" name="Рисунок 73" descr="http://www.bisn.ru/images/left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www.bisn.ru/images/left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0" w:type="dxa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72" name="Рисунок 72" descr="http://www.bisn.ru/images/le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www.bisn.ru/images/le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" w:type="dxa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71" name="Рисунок 71" descr="http://www.bisn.ru/images/right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www.bisn.ru/images/right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81786" w:rsidRPr="0018178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1786" w:rsidRPr="00181786" w:rsidRDefault="00181786" w:rsidP="0018178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643890" cy="643890"/>
                        <wp:effectExtent l="0" t="0" r="3810" b="3810"/>
                        <wp:docPr id="70" name="Рисунок 70" descr="Амплификатор &quot;БИС&quot; М-120 ( Термоциклер 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Амплификатор &quot;БИС&quot; М-120 ( Термоциклер 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3890" cy="643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786" w:rsidRPr="00181786">
              <w:trPr>
                <w:trHeight w:val="45"/>
                <w:tblCellSpacing w:w="0" w:type="dxa"/>
                <w:jc w:val="center"/>
              </w:trPr>
              <w:tc>
                <w:tcPr>
                  <w:tcW w:w="45" w:type="dxa"/>
                  <w:vAlign w:val="bottom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69" name="Рисунок 69" descr="http://www.bisn.ru/images/left_botto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www.bisn.ru/images/left_botto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0" w:type="dxa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68" name="Рисунок 68" descr="http://www.bisn.ru/images/le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www.bisn.ru/images/le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" w:type="dxa"/>
                  <w:vAlign w:val="bottom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67" name="Рисунок 67" descr="http://www.bisn.ru/images/right_botto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www.bisn.ru/images/right_botto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81786" w:rsidRPr="00181786" w:rsidRDefault="00181786" w:rsidP="0018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"/>
              <w:gridCol w:w="7246"/>
              <w:gridCol w:w="69"/>
            </w:tblGrid>
            <w:tr w:rsidR="00181786" w:rsidRPr="00181786">
              <w:trPr>
                <w:trHeight w:val="45"/>
                <w:tblCellSpacing w:w="0" w:type="dxa"/>
              </w:trPr>
              <w:tc>
                <w:tcPr>
                  <w:tcW w:w="225" w:type="dxa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66" name="Рисунок 66" descr="http://www.bisn.ru/images/left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www.bisn.ru/images/left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600" w:type="dxa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65" name="Рисунок 65" descr="http://www.bisn.ru/images/le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www.bisn.ru/images/le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0" w:type="dxa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64" name="Рисунок 64" descr="http://www.bisn.ru/images/right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www.bisn.ru/images/right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81786" w:rsidRPr="00181786">
              <w:trPr>
                <w:tblCellSpacing w:w="0" w:type="dxa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hyperlink r:id="rId17" w:history="1">
                    <w:proofErr w:type="spellStart"/>
                    <w:r w:rsidRPr="00181786">
                      <w:rPr>
                        <w:rFonts w:ascii="Times New Roman" w:eastAsia="Times New Roman" w:hAnsi="Times New Roman" w:cs="Times New Roman"/>
                        <w:b/>
                        <w:bCs/>
                        <w:color w:val="0645CC"/>
                        <w:sz w:val="18"/>
                        <w:szCs w:val="18"/>
                        <w:lang w:eastAsia="ru-RU"/>
                      </w:rPr>
                      <w:t>Амплификатор</w:t>
                    </w:r>
                    <w:proofErr w:type="spellEnd"/>
                    <w:r w:rsidRPr="00181786">
                      <w:rPr>
                        <w:rFonts w:ascii="Times New Roman" w:eastAsia="Times New Roman" w:hAnsi="Times New Roman" w:cs="Times New Roman"/>
                        <w:b/>
                        <w:bCs/>
                        <w:color w:val="0645CC"/>
                        <w:sz w:val="18"/>
                        <w:szCs w:val="18"/>
                        <w:lang w:eastAsia="ru-RU"/>
                      </w:rPr>
                      <w:t xml:space="preserve"> "БИС" М-120 </w:t>
                    </w:r>
                    <w:proofErr w:type="gramStart"/>
                    <w:r w:rsidRPr="00181786">
                      <w:rPr>
                        <w:rFonts w:ascii="Times New Roman" w:eastAsia="Times New Roman" w:hAnsi="Times New Roman" w:cs="Times New Roman"/>
                        <w:b/>
                        <w:bCs/>
                        <w:color w:val="0645CC"/>
                        <w:sz w:val="18"/>
                        <w:szCs w:val="18"/>
                        <w:lang w:eastAsia="ru-RU"/>
                      </w:rPr>
                      <w:t xml:space="preserve">( </w:t>
                    </w:r>
                    <w:proofErr w:type="spellStart"/>
                    <w:proofErr w:type="gramEnd"/>
                    <w:r w:rsidRPr="00181786">
                      <w:rPr>
                        <w:rFonts w:ascii="Times New Roman" w:eastAsia="Times New Roman" w:hAnsi="Times New Roman" w:cs="Times New Roman"/>
                        <w:b/>
                        <w:bCs/>
                        <w:color w:val="0645CC"/>
                        <w:sz w:val="18"/>
                        <w:szCs w:val="18"/>
                        <w:lang w:eastAsia="ru-RU"/>
                      </w:rPr>
                      <w:t>Термоциклер</w:t>
                    </w:r>
                    <w:proofErr w:type="spellEnd"/>
                    <w:r w:rsidRPr="00181786">
                      <w:rPr>
                        <w:rFonts w:ascii="Times New Roman" w:eastAsia="Times New Roman" w:hAnsi="Times New Roman" w:cs="Times New Roman"/>
                        <w:b/>
                        <w:bCs/>
                        <w:color w:val="0645CC"/>
                        <w:sz w:val="18"/>
                        <w:szCs w:val="18"/>
                        <w:lang w:eastAsia="ru-RU"/>
                      </w:rPr>
                      <w:t xml:space="preserve"> )</w:t>
                    </w:r>
                  </w:hyperlink>
                  <w:r w:rsidRPr="00181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 w:rsidRPr="00181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 xml:space="preserve">Прибор предназначен для проведения полимеразной цепной реакции (ПЦР) в объеме до 30 миллилитров. Позволяет нарабатывать фрагменты ДНК в </w:t>
                  </w:r>
                  <w:proofErr w:type="spellStart"/>
                  <w:r w:rsidRPr="00181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препаративных</w:t>
                  </w:r>
                  <w:proofErr w:type="spellEnd"/>
                  <w:r w:rsidRPr="00181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количествах.</w:t>
                  </w:r>
                </w:p>
              </w:tc>
            </w:tr>
            <w:tr w:rsidR="00181786" w:rsidRPr="00181786">
              <w:trPr>
                <w:trHeight w:val="45"/>
                <w:tblCellSpacing w:w="0" w:type="dxa"/>
              </w:trPr>
              <w:tc>
                <w:tcPr>
                  <w:tcW w:w="225" w:type="dxa"/>
                  <w:vAlign w:val="bottom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63" name="Рисунок 63" descr="http://www.bisn.ru/images/left_botto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www.bisn.ru/images/left_botto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600" w:type="dxa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62" name="Рисунок 62" descr="http://www.bisn.ru/images/le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www.bisn.ru/images/le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0" w:type="dxa"/>
                  <w:vAlign w:val="bottom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61" name="Рисунок 61" descr="http://www.bisn.ru/images/right_botto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www.bisn.ru/images/right_botto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81786" w:rsidRPr="00181786" w:rsidRDefault="00181786" w:rsidP="0018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shd w:val="clear" w:color="auto" w:fill="F4F4F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635"/>
              <w:gridCol w:w="60"/>
            </w:tblGrid>
            <w:tr w:rsidR="00181786" w:rsidRPr="00181786">
              <w:trPr>
                <w:trHeight w:val="45"/>
                <w:tblCellSpacing w:w="0" w:type="dxa"/>
                <w:jc w:val="center"/>
              </w:trPr>
              <w:tc>
                <w:tcPr>
                  <w:tcW w:w="45" w:type="dxa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60" name="Рисунок 60" descr="http://www.bisn.ru/images/left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www.bisn.ru/images/left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59" name="Рисунок 59" descr="http://www.bisn.ru/images/le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www.bisn.ru/images/le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" w:type="dxa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58" name="Рисунок 58" descr="http://www.bisn.ru/images/right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www.bisn.ru/images/right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81786" w:rsidRPr="00181786">
              <w:trPr>
                <w:trHeight w:val="1170"/>
                <w:tblCellSpacing w:w="0" w:type="dxa"/>
                <w:jc w:val="center"/>
              </w:trPr>
              <w:tc>
                <w:tcPr>
                  <w:tcW w:w="1755" w:type="dxa"/>
                  <w:gridSpan w:val="3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8178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380 000 руб.</w:t>
                  </w:r>
                </w:p>
              </w:tc>
            </w:tr>
            <w:tr w:rsidR="00181786" w:rsidRPr="00181786">
              <w:trPr>
                <w:trHeight w:val="45"/>
                <w:tblCellSpacing w:w="0" w:type="dxa"/>
                <w:jc w:val="center"/>
              </w:trPr>
              <w:tc>
                <w:tcPr>
                  <w:tcW w:w="45" w:type="dxa"/>
                  <w:vAlign w:val="bottom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57" name="Рисунок 57" descr="http://www.bisn.ru/images/left_botto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www.bisn.ru/images/left_botto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56" name="Рисунок 56" descr="http://www.bisn.ru/images/le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www.bisn.ru/images/le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" w:type="dxa"/>
                  <w:vAlign w:val="bottom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55" name="Рисунок 55" descr="http://www.bisn.ru/images/right_botto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www.bisn.ru/images/right_botto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81786" w:rsidRPr="00181786" w:rsidRDefault="00181786" w:rsidP="0018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81786" w:rsidRPr="00181786" w:rsidRDefault="00181786" w:rsidP="0018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86">
        <w:rPr>
          <w:rFonts w:ascii="Arial" w:eastAsia="Times New Roman" w:hAnsi="Arial" w:cs="Arial"/>
          <w:color w:val="384349"/>
          <w:sz w:val="18"/>
          <w:szCs w:val="18"/>
          <w:lang w:eastAsia="ru-RU"/>
        </w:rPr>
        <w:br w:type="textWrapping" w:clear="all"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7421"/>
        <w:gridCol w:w="1800"/>
      </w:tblGrid>
      <w:tr w:rsidR="00181786" w:rsidRPr="00181786" w:rsidTr="00181786">
        <w:trPr>
          <w:trHeight w:val="1260"/>
          <w:tblCellSpacing w:w="15" w:type="dxa"/>
        </w:trPr>
        <w:tc>
          <w:tcPr>
            <w:tcW w:w="1260" w:type="dxa"/>
            <w:shd w:val="clear" w:color="auto" w:fill="F4F4F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40"/>
              <w:gridCol w:w="60"/>
            </w:tblGrid>
            <w:tr w:rsidR="00181786" w:rsidRPr="00181786">
              <w:trPr>
                <w:trHeight w:val="45"/>
                <w:tblCellSpacing w:w="0" w:type="dxa"/>
                <w:jc w:val="center"/>
              </w:trPr>
              <w:tc>
                <w:tcPr>
                  <w:tcW w:w="45" w:type="dxa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54" name="Рисунок 54" descr="http://www.bisn.ru/images/left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www.bisn.ru/images/left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0" w:type="dxa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53" name="Рисунок 53" descr="http://www.bisn.ru/images/le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www.bisn.ru/images/le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" w:type="dxa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52" name="Рисунок 52" descr="http://www.bisn.ru/images/right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www.bisn.ru/images/right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81786" w:rsidRPr="0018178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1786" w:rsidRPr="00181786" w:rsidRDefault="00181786" w:rsidP="0018178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643890" cy="643890"/>
                        <wp:effectExtent l="0" t="0" r="3810" b="3810"/>
                        <wp:docPr id="51" name="Рисунок 51" descr="Микротермостат М-2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Микротермостат М-2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3890" cy="643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786" w:rsidRPr="00181786">
              <w:trPr>
                <w:trHeight w:val="45"/>
                <w:tblCellSpacing w:w="0" w:type="dxa"/>
                <w:jc w:val="center"/>
              </w:trPr>
              <w:tc>
                <w:tcPr>
                  <w:tcW w:w="45" w:type="dxa"/>
                  <w:vAlign w:val="bottom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50" name="Рисунок 50" descr="http://www.bisn.ru/images/left_botto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www.bisn.ru/images/left_botto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0" w:type="dxa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49" name="Рисунок 49" descr="http://www.bisn.ru/images/le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www.bisn.ru/images/le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" w:type="dxa"/>
                  <w:vAlign w:val="bottom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48" name="Рисунок 48" descr="http://www.bisn.ru/images/right_botto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www.bisn.ru/images/right_botto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81786" w:rsidRPr="00181786" w:rsidRDefault="00181786" w:rsidP="0018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"/>
              <w:gridCol w:w="7246"/>
              <w:gridCol w:w="69"/>
            </w:tblGrid>
            <w:tr w:rsidR="00181786" w:rsidRPr="00181786">
              <w:trPr>
                <w:trHeight w:val="45"/>
                <w:tblCellSpacing w:w="0" w:type="dxa"/>
              </w:trPr>
              <w:tc>
                <w:tcPr>
                  <w:tcW w:w="225" w:type="dxa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47" name="Рисунок 47" descr="http://www.bisn.ru/images/left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www.bisn.ru/images/left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600" w:type="dxa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46" name="Рисунок 46" descr="http://www.bisn.ru/images/le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www.bisn.ru/images/le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0" w:type="dxa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45" name="Рисунок 45" descr="http://www.bisn.ru/images/right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www.bisn.ru/images/right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81786" w:rsidRPr="00181786">
              <w:trPr>
                <w:tblCellSpacing w:w="0" w:type="dxa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hyperlink r:id="rId19" w:history="1">
                    <w:proofErr w:type="spellStart"/>
                    <w:r w:rsidRPr="00181786">
                      <w:rPr>
                        <w:rFonts w:ascii="Times New Roman" w:eastAsia="Times New Roman" w:hAnsi="Times New Roman" w:cs="Times New Roman"/>
                        <w:b/>
                        <w:bCs/>
                        <w:color w:val="0645CC"/>
                        <w:sz w:val="18"/>
                        <w:szCs w:val="18"/>
                        <w:lang w:eastAsia="ru-RU"/>
                      </w:rPr>
                      <w:t>Микротермостат</w:t>
                    </w:r>
                    <w:proofErr w:type="spellEnd"/>
                    <w:r w:rsidRPr="00181786">
                      <w:rPr>
                        <w:rFonts w:ascii="Times New Roman" w:eastAsia="Times New Roman" w:hAnsi="Times New Roman" w:cs="Times New Roman"/>
                        <w:b/>
                        <w:bCs/>
                        <w:color w:val="0645CC"/>
                        <w:sz w:val="18"/>
                        <w:szCs w:val="18"/>
                        <w:lang w:eastAsia="ru-RU"/>
                      </w:rPr>
                      <w:t xml:space="preserve"> М-208</w:t>
                    </w:r>
                  </w:hyperlink>
                  <w:r w:rsidRPr="00181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 w:rsidRPr="00181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181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Микротермостат</w:t>
                  </w:r>
                  <w:proofErr w:type="spellEnd"/>
                  <w:r w:rsidRPr="00181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М-208 предназначен для </w:t>
                  </w:r>
                  <w:proofErr w:type="spellStart"/>
                  <w:r w:rsidRPr="00181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инкубирования</w:t>
                  </w:r>
                  <w:proofErr w:type="spellEnd"/>
                  <w:r w:rsidRPr="00181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81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биопроб</w:t>
                  </w:r>
                  <w:proofErr w:type="spellEnd"/>
                  <w:r w:rsidRPr="00181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 пробирках типа "</w:t>
                  </w:r>
                  <w:proofErr w:type="spellStart"/>
                  <w:r w:rsidRPr="00181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Eppendorf</w:t>
                  </w:r>
                  <w:proofErr w:type="spellEnd"/>
                  <w:r w:rsidRPr="00181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 объемом 1.5 мл и 0.5 мл при температурах до +105°C.</w:t>
                  </w:r>
                </w:p>
              </w:tc>
            </w:tr>
            <w:tr w:rsidR="00181786" w:rsidRPr="00181786">
              <w:trPr>
                <w:trHeight w:val="45"/>
                <w:tblCellSpacing w:w="0" w:type="dxa"/>
              </w:trPr>
              <w:tc>
                <w:tcPr>
                  <w:tcW w:w="225" w:type="dxa"/>
                  <w:vAlign w:val="bottom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44" name="Рисунок 44" descr="http://www.bisn.ru/images/left_botto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www.bisn.ru/images/left_botto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600" w:type="dxa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43" name="Рисунок 43" descr="http://www.bisn.ru/images/le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www.bisn.ru/images/le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0" w:type="dxa"/>
                  <w:vAlign w:val="bottom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42" name="Рисунок 42" descr="http://www.bisn.ru/images/right_botto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www.bisn.ru/images/right_botto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81786" w:rsidRPr="00181786" w:rsidRDefault="00181786" w:rsidP="0018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shd w:val="clear" w:color="auto" w:fill="F4F4F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635"/>
              <w:gridCol w:w="60"/>
            </w:tblGrid>
            <w:tr w:rsidR="00181786" w:rsidRPr="00181786">
              <w:trPr>
                <w:trHeight w:val="45"/>
                <w:tblCellSpacing w:w="0" w:type="dxa"/>
                <w:jc w:val="center"/>
              </w:trPr>
              <w:tc>
                <w:tcPr>
                  <w:tcW w:w="45" w:type="dxa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41" name="Рисунок 41" descr="http://www.bisn.ru/images/left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://www.bisn.ru/images/left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40" name="Рисунок 40" descr="http://www.bisn.ru/images/le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://www.bisn.ru/images/le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" w:type="dxa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39" name="Рисунок 39" descr="http://www.bisn.ru/images/right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://www.bisn.ru/images/right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81786" w:rsidRPr="00181786">
              <w:trPr>
                <w:trHeight w:val="1170"/>
                <w:tblCellSpacing w:w="0" w:type="dxa"/>
                <w:jc w:val="center"/>
              </w:trPr>
              <w:tc>
                <w:tcPr>
                  <w:tcW w:w="1755" w:type="dxa"/>
                  <w:gridSpan w:val="3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8178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25 000 руб.</w:t>
                  </w:r>
                </w:p>
              </w:tc>
            </w:tr>
            <w:tr w:rsidR="00181786" w:rsidRPr="00181786">
              <w:trPr>
                <w:trHeight w:val="45"/>
                <w:tblCellSpacing w:w="0" w:type="dxa"/>
                <w:jc w:val="center"/>
              </w:trPr>
              <w:tc>
                <w:tcPr>
                  <w:tcW w:w="45" w:type="dxa"/>
                  <w:vAlign w:val="bottom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38" name="Рисунок 38" descr="http://www.bisn.ru/images/left_botto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://www.bisn.ru/images/left_botto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37" name="Рисунок 37" descr="http://www.bisn.ru/images/le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www.bisn.ru/images/le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" w:type="dxa"/>
                  <w:vAlign w:val="bottom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36" name="Рисунок 36" descr="http://www.bisn.ru/images/right_botto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://www.bisn.ru/images/right_botto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81786" w:rsidRPr="00181786" w:rsidRDefault="00181786" w:rsidP="0018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81786" w:rsidRPr="00181786" w:rsidRDefault="00181786" w:rsidP="0018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86">
        <w:rPr>
          <w:rFonts w:ascii="Arial" w:eastAsia="Times New Roman" w:hAnsi="Arial" w:cs="Arial"/>
          <w:color w:val="384349"/>
          <w:sz w:val="18"/>
          <w:szCs w:val="18"/>
          <w:lang w:eastAsia="ru-RU"/>
        </w:rPr>
        <w:br w:type="textWrapping" w:clear="all"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7421"/>
        <w:gridCol w:w="1800"/>
      </w:tblGrid>
      <w:tr w:rsidR="00181786" w:rsidRPr="00181786" w:rsidTr="00181786">
        <w:trPr>
          <w:trHeight w:val="1260"/>
          <w:tblCellSpacing w:w="15" w:type="dxa"/>
        </w:trPr>
        <w:tc>
          <w:tcPr>
            <w:tcW w:w="1260" w:type="dxa"/>
            <w:shd w:val="clear" w:color="auto" w:fill="F4F4F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40"/>
              <w:gridCol w:w="60"/>
            </w:tblGrid>
            <w:tr w:rsidR="00181786" w:rsidRPr="00181786">
              <w:trPr>
                <w:trHeight w:val="45"/>
                <w:tblCellSpacing w:w="0" w:type="dxa"/>
                <w:jc w:val="center"/>
              </w:trPr>
              <w:tc>
                <w:tcPr>
                  <w:tcW w:w="45" w:type="dxa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35" name="Рисунок 35" descr="http://www.bisn.ru/images/left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://www.bisn.ru/images/left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0" w:type="dxa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34" name="Рисунок 34" descr="http://www.bisn.ru/images/le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://www.bisn.ru/images/le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" w:type="dxa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33" name="Рисунок 33" descr="http://www.bisn.ru/images/right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://www.bisn.ru/images/right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81786" w:rsidRPr="0018178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1786" w:rsidRPr="00181786" w:rsidRDefault="00181786" w:rsidP="0018178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643890" cy="643890"/>
                        <wp:effectExtent l="0" t="0" r="3810" b="3810"/>
                        <wp:docPr id="32" name="Рисунок 32" descr="Микротермостат М-209 (Термостол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Микротермостат М-209 (Термостол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3890" cy="643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786" w:rsidRPr="00181786">
              <w:trPr>
                <w:trHeight w:val="45"/>
                <w:tblCellSpacing w:w="0" w:type="dxa"/>
                <w:jc w:val="center"/>
              </w:trPr>
              <w:tc>
                <w:tcPr>
                  <w:tcW w:w="45" w:type="dxa"/>
                  <w:vAlign w:val="bottom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31" name="Рисунок 31" descr="http://www.bisn.ru/images/left_botto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://www.bisn.ru/images/left_botto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0" w:type="dxa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30" name="Рисунок 30" descr="http://www.bisn.ru/images/le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://www.bisn.ru/images/le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" w:type="dxa"/>
                  <w:vAlign w:val="bottom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29" name="Рисунок 29" descr="http://www.bisn.ru/images/right_botto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://www.bisn.ru/images/right_botto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81786" w:rsidRPr="00181786" w:rsidRDefault="00181786" w:rsidP="0018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"/>
              <w:gridCol w:w="7246"/>
              <w:gridCol w:w="69"/>
            </w:tblGrid>
            <w:tr w:rsidR="00181786" w:rsidRPr="00181786">
              <w:trPr>
                <w:trHeight w:val="45"/>
                <w:tblCellSpacing w:w="0" w:type="dxa"/>
              </w:trPr>
              <w:tc>
                <w:tcPr>
                  <w:tcW w:w="225" w:type="dxa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28" name="Рисунок 28" descr="http://www.bisn.ru/images/left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://www.bisn.ru/images/left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600" w:type="dxa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27" name="Рисунок 27" descr="http://www.bisn.ru/images/le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://www.bisn.ru/images/le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0" w:type="dxa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26" name="Рисунок 26" descr="http://www.bisn.ru/images/right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://www.bisn.ru/images/right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81786" w:rsidRPr="00181786">
              <w:trPr>
                <w:tblCellSpacing w:w="0" w:type="dxa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hyperlink r:id="rId21" w:history="1">
                    <w:proofErr w:type="spellStart"/>
                    <w:r w:rsidRPr="00181786">
                      <w:rPr>
                        <w:rFonts w:ascii="Times New Roman" w:eastAsia="Times New Roman" w:hAnsi="Times New Roman" w:cs="Times New Roman"/>
                        <w:b/>
                        <w:bCs/>
                        <w:color w:val="0645CC"/>
                        <w:sz w:val="18"/>
                        <w:szCs w:val="18"/>
                        <w:lang w:eastAsia="ru-RU"/>
                      </w:rPr>
                      <w:t>Микротермостат</w:t>
                    </w:r>
                    <w:proofErr w:type="spellEnd"/>
                    <w:r w:rsidRPr="00181786">
                      <w:rPr>
                        <w:rFonts w:ascii="Times New Roman" w:eastAsia="Times New Roman" w:hAnsi="Times New Roman" w:cs="Times New Roman"/>
                        <w:b/>
                        <w:bCs/>
                        <w:color w:val="0645CC"/>
                        <w:sz w:val="18"/>
                        <w:szCs w:val="18"/>
                        <w:lang w:eastAsia="ru-RU"/>
                      </w:rPr>
                      <w:t xml:space="preserve"> М-209 (</w:t>
                    </w:r>
                    <w:proofErr w:type="spellStart"/>
                    <w:r w:rsidRPr="00181786">
                      <w:rPr>
                        <w:rFonts w:ascii="Times New Roman" w:eastAsia="Times New Roman" w:hAnsi="Times New Roman" w:cs="Times New Roman"/>
                        <w:b/>
                        <w:bCs/>
                        <w:color w:val="0645CC"/>
                        <w:sz w:val="18"/>
                        <w:szCs w:val="18"/>
                        <w:lang w:eastAsia="ru-RU"/>
                      </w:rPr>
                      <w:t>Термостол</w:t>
                    </w:r>
                    <w:proofErr w:type="spellEnd"/>
                    <w:r w:rsidRPr="00181786">
                      <w:rPr>
                        <w:rFonts w:ascii="Times New Roman" w:eastAsia="Times New Roman" w:hAnsi="Times New Roman" w:cs="Times New Roman"/>
                        <w:b/>
                        <w:bCs/>
                        <w:color w:val="0645CC"/>
                        <w:sz w:val="18"/>
                        <w:szCs w:val="18"/>
                        <w:lang w:eastAsia="ru-RU"/>
                      </w:rPr>
                      <w:t>)</w:t>
                    </w:r>
                  </w:hyperlink>
                  <w:r w:rsidRPr="00181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 w:rsidRPr="00181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 xml:space="preserve">Прибор предназначен для </w:t>
                  </w:r>
                  <w:proofErr w:type="spellStart"/>
                  <w:r w:rsidRPr="00181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термостатирования</w:t>
                  </w:r>
                  <w:proofErr w:type="spellEnd"/>
                  <w:r w:rsidRPr="00181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предметных стекол (6 шт.)</w:t>
                  </w:r>
                </w:p>
              </w:tc>
            </w:tr>
            <w:tr w:rsidR="00181786" w:rsidRPr="00181786">
              <w:trPr>
                <w:trHeight w:val="45"/>
                <w:tblCellSpacing w:w="0" w:type="dxa"/>
              </w:trPr>
              <w:tc>
                <w:tcPr>
                  <w:tcW w:w="225" w:type="dxa"/>
                  <w:vAlign w:val="bottom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25" name="Рисунок 25" descr="http://www.bisn.ru/images/left_botto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://www.bisn.ru/images/left_botto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600" w:type="dxa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24" name="Рисунок 24" descr="http://www.bisn.ru/images/le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://www.bisn.ru/images/le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0" w:type="dxa"/>
                  <w:vAlign w:val="bottom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23" name="Рисунок 23" descr="http://www.bisn.ru/images/right_botto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://www.bisn.ru/images/right_botto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81786" w:rsidRPr="00181786" w:rsidRDefault="00181786" w:rsidP="0018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shd w:val="clear" w:color="auto" w:fill="F4F4F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635"/>
              <w:gridCol w:w="60"/>
            </w:tblGrid>
            <w:tr w:rsidR="00181786" w:rsidRPr="00181786">
              <w:trPr>
                <w:trHeight w:val="45"/>
                <w:tblCellSpacing w:w="0" w:type="dxa"/>
                <w:jc w:val="center"/>
              </w:trPr>
              <w:tc>
                <w:tcPr>
                  <w:tcW w:w="45" w:type="dxa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22" name="Рисунок 22" descr="http://www.bisn.ru/images/left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://www.bisn.ru/images/left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21" name="Рисунок 21" descr="http://www.bisn.ru/images/le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://www.bisn.ru/images/le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" w:type="dxa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20" name="Рисунок 20" descr="http://www.bisn.ru/images/right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://www.bisn.ru/images/right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81786" w:rsidRPr="00181786">
              <w:trPr>
                <w:trHeight w:val="1170"/>
                <w:tblCellSpacing w:w="0" w:type="dxa"/>
                <w:jc w:val="center"/>
              </w:trPr>
              <w:tc>
                <w:tcPr>
                  <w:tcW w:w="1755" w:type="dxa"/>
                  <w:gridSpan w:val="3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8178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27 000 руб.</w:t>
                  </w:r>
                </w:p>
              </w:tc>
            </w:tr>
            <w:tr w:rsidR="00181786" w:rsidRPr="00181786">
              <w:trPr>
                <w:trHeight w:val="45"/>
                <w:tblCellSpacing w:w="0" w:type="dxa"/>
                <w:jc w:val="center"/>
              </w:trPr>
              <w:tc>
                <w:tcPr>
                  <w:tcW w:w="45" w:type="dxa"/>
                  <w:vAlign w:val="bottom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19" name="Рисунок 19" descr="http://www.bisn.ru/images/left_botto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://www.bisn.ru/images/left_botto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18" name="Рисунок 18" descr="http://www.bisn.ru/images/le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://www.bisn.ru/images/le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" w:type="dxa"/>
                  <w:vAlign w:val="bottom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17" name="Рисунок 17" descr="http://www.bisn.ru/images/right_botto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://www.bisn.ru/images/right_botto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81786" w:rsidRPr="00181786" w:rsidRDefault="00181786" w:rsidP="0018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81786" w:rsidRPr="00181786" w:rsidRDefault="00181786" w:rsidP="0018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86">
        <w:rPr>
          <w:rFonts w:ascii="Arial" w:eastAsia="Times New Roman" w:hAnsi="Arial" w:cs="Arial"/>
          <w:color w:val="384349"/>
          <w:sz w:val="18"/>
          <w:szCs w:val="18"/>
          <w:lang w:eastAsia="ru-RU"/>
        </w:rPr>
        <w:br w:type="textWrapping" w:clear="all"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7421"/>
        <w:gridCol w:w="1800"/>
      </w:tblGrid>
      <w:tr w:rsidR="00181786" w:rsidRPr="00181786" w:rsidTr="00181786">
        <w:trPr>
          <w:trHeight w:val="1260"/>
          <w:tblCellSpacing w:w="15" w:type="dxa"/>
        </w:trPr>
        <w:tc>
          <w:tcPr>
            <w:tcW w:w="1260" w:type="dxa"/>
            <w:shd w:val="clear" w:color="auto" w:fill="F4F4F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40"/>
              <w:gridCol w:w="60"/>
            </w:tblGrid>
            <w:tr w:rsidR="00181786" w:rsidRPr="00181786">
              <w:trPr>
                <w:trHeight w:val="45"/>
                <w:tblCellSpacing w:w="0" w:type="dxa"/>
                <w:jc w:val="center"/>
              </w:trPr>
              <w:tc>
                <w:tcPr>
                  <w:tcW w:w="45" w:type="dxa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16" name="Рисунок 16" descr="http://www.bisn.ru/images/left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://www.bisn.ru/images/left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0" w:type="dxa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15" name="Рисунок 15" descr="http://www.bisn.ru/images/le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://www.bisn.ru/images/le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" w:type="dxa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14" name="Рисунок 14" descr="http://www.bisn.ru/images/right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://www.bisn.ru/images/right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81786" w:rsidRPr="0018178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1786" w:rsidRPr="00181786" w:rsidRDefault="00181786" w:rsidP="0018178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643890" cy="643890"/>
                        <wp:effectExtent l="0" t="0" r="3810" b="3810"/>
                        <wp:docPr id="13" name="Рисунок 13" descr="Микротермостат М-210 (Холодный термостол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Микротермостат М-210 (Холодный термостол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3890" cy="643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786" w:rsidRPr="00181786">
              <w:trPr>
                <w:trHeight w:val="45"/>
                <w:tblCellSpacing w:w="0" w:type="dxa"/>
                <w:jc w:val="center"/>
              </w:trPr>
              <w:tc>
                <w:tcPr>
                  <w:tcW w:w="45" w:type="dxa"/>
                  <w:vAlign w:val="bottom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12" name="Рисунок 12" descr="http://www.bisn.ru/images/left_botto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://www.bisn.ru/images/left_botto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0" w:type="dxa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11" name="Рисунок 11" descr="http://www.bisn.ru/images/le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://www.bisn.ru/images/le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" w:type="dxa"/>
                  <w:vAlign w:val="bottom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10" name="Рисунок 10" descr="http://www.bisn.ru/images/right_botto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://www.bisn.ru/images/right_botto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81786" w:rsidRPr="00181786" w:rsidRDefault="00181786" w:rsidP="0018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"/>
              <w:gridCol w:w="7246"/>
              <w:gridCol w:w="69"/>
            </w:tblGrid>
            <w:tr w:rsidR="00181786" w:rsidRPr="00181786">
              <w:trPr>
                <w:trHeight w:val="45"/>
                <w:tblCellSpacing w:w="0" w:type="dxa"/>
              </w:trPr>
              <w:tc>
                <w:tcPr>
                  <w:tcW w:w="225" w:type="dxa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9" name="Рисунок 9" descr="http://www.bisn.ru/images/left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://www.bisn.ru/images/left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600" w:type="dxa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8" name="Рисунок 8" descr="http://www.bisn.ru/images/le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://www.bisn.ru/images/le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0" w:type="dxa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7" name="Рисунок 7" descr="http://www.bisn.ru/images/right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://www.bisn.ru/images/right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81786" w:rsidRPr="00181786">
              <w:trPr>
                <w:tblCellSpacing w:w="0" w:type="dxa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hyperlink r:id="rId23" w:history="1">
                    <w:proofErr w:type="spellStart"/>
                    <w:r w:rsidRPr="00181786">
                      <w:rPr>
                        <w:rFonts w:ascii="Times New Roman" w:eastAsia="Times New Roman" w:hAnsi="Times New Roman" w:cs="Times New Roman"/>
                        <w:b/>
                        <w:bCs/>
                        <w:color w:val="0645CC"/>
                        <w:sz w:val="18"/>
                        <w:szCs w:val="18"/>
                        <w:lang w:eastAsia="ru-RU"/>
                      </w:rPr>
                      <w:t>Микротермостат</w:t>
                    </w:r>
                    <w:proofErr w:type="spellEnd"/>
                    <w:r w:rsidRPr="00181786">
                      <w:rPr>
                        <w:rFonts w:ascii="Times New Roman" w:eastAsia="Times New Roman" w:hAnsi="Times New Roman" w:cs="Times New Roman"/>
                        <w:b/>
                        <w:bCs/>
                        <w:color w:val="0645CC"/>
                        <w:sz w:val="18"/>
                        <w:szCs w:val="18"/>
                        <w:lang w:eastAsia="ru-RU"/>
                      </w:rPr>
                      <w:t xml:space="preserve"> М-210 (</w:t>
                    </w:r>
                    <w:proofErr w:type="gramStart"/>
                    <w:r w:rsidRPr="00181786">
                      <w:rPr>
                        <w:rFonts w:ascii="Times New Roman" w:eastAsia="Times New Roman" w:hAnsi="Times New Roman" w:cs="Times New Roman"/>
                        <w:b/>
                        <w:bCs/>
                        <w:color w:val="0645CC"/>
                        <w:sz w:val="18"/>
                        <w:szCs w:val="18"/>
                        <w:lang w:eastAsia="ru-RU"/>
                      </w:rPr>
                      <w:t>Холодный</w:t>
                    </w:r>
                    <w:proofErr w:type="gramEnd"/>
                    <w:r w:rsidRPr="00181786">
                      <w:rPr>
                        <w:rFonts w:ascii="Times New Roman" w:eastAsia="Times New Roman" w:hAnsi="Times New Roman" w:cs="Times New Roman"/>
                        <w:b/>
                        <w:bCs/>
                        <w:color w:val="0645CC"/>
                        <w:sz w:val="18"/>
                        <w:szCs w:val="18"/>
                        <w:lang w:eastAsia="ru-RU"/>
                      </w:rPr>
                      <w:t xml:space="preserve"> </w:t>
                    </w:r>
                    <w:proofErr w:type="spellStart"/>
                    <w:r w:rsidRPr="00181786">
                      <w:rPr>
                        <w:rFonts w:ascii="Times New Roman" w:eastAsia="Times New Roman" w:hAnsi="Times New Roman" w:cs="Times New Roman"/>
                        <w:b/>
                        <w:bCs/>
                        <w:color w:val="0645CC"/>
                        <w:sz w:val="18"/>
                        <w:szCs w:val="18"/>
                        <w:lang w:eastAsia="ru-RU"/>
                      </w:rPr>
                      <w:t>термостол</w:t>
                    </w:r>
                    <w:proofErr w:type="spellEnd"/>
                    <w:r w:rsidRPr="00181786">
                      <w:rPr>
                        <w:rFonts w:ascii="Times New Roman" w:eastAsia="Times New Roman" w:hAnsi="Times New Roman" w:cs="Times New Roman"/>
                        <w:b/>
                        <w:bCs/>
                        <w:color w:val="0645CC"/>
                        <w:sz w:val="18"/>
                        <w:szCs w:val="18"/>
                        <w:lang w:eastAsia="ru-RU"/>
                      </w:rPr>
                      <w:t>)</w:t>
                    </w:r>
                  </w:hyperlink>
                  <w:r w:rsidRPr="00181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 w:rsidRPr="00181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 xml:space="preserve">Холодный </w:t>
                  </w:r>
                  <w:proofErr w:type="spellStart"/>
                  <w:r w:rsidRPr="00181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термостол</w:t>
                  </w:r>
                  <w:proofErr w:type="spellEnd"/>
                  <w:r w:rsidRPr="00181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предназначен для подготовки реакции амплификации ДНК при низких температурах (около 0°С).</w:t>
                  </w:r>
                </w:p>
              </w:tc>
            </w:tr>
            <w:tr w:rsidR="00181786" w:rsidRPr="00181786">
              <w:trPr>
                <w:trHeight w:val="45"/>
                <w:tblCellSpacing w:w="0" w:type="dxa"/>
              </w:trPr>
              <w:tc>
                <w:tcPr>
                  <w:tcW w:w="225" w:type="dxa"/>
                  <w:vAlign w:val="bottom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6" name="Рисунок 6" descr="http://www.bisn.ru/images/left_botto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://www.bisn.ru/images/left_botto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600" w:type="dxa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5" name="Рисунок 5" descr="http://www.bisn.ru/images/le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://www.bisn.ru/images/le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0" w:type="dxa"/>
                  <w:vAlign w:val="bottom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4" name="Рисунок 4" descr="http://www.bisn.ru/images/right_botto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://www.bisn.ru/images/right_botto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81786" w:rsidRPr="00181786" w:rsidRDefault="00181786" w:rsidP="0018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shd w:val="clear" w:color="auto" w:fill="F4F4F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635"/>
              <w:gridCol w:w="60"/>
            </w:tblGrid>
            <w:tr w:rsidR="00181786" w:rsidRPr="00181786">
              <w:trPr>
                <w:trHeight w:val="45"/>
                <w:tblCellSpacing w:w="0" w:type="dxa"/>
                <w:jc w:val="center"/>
              </w:trPr>
              <w:tc>
                <w:tcPr>
                  <w:tcW w:w="45" w:type="dxa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3" name="Рисунок 3" descr="http://www.bisn.ru/images/left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://www.bisn.ru/images/left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2" name="Рисунок 2" descr="http://www.bisn.ru/images/le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://www.bisn.ru/images/le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" w:type="dxa"/>
                  <w:hideMark/>
                </w:tcPr>
                <w:p w:rsidR="00181786" w:rsidRPr="00181786" w:rsidRDefault="00181786" w:rsidP="00181786">
                  <w:pPr>
                    <w:spacing w:after="0" w:line="45" w:lineRule="atLeast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9210" cy="29210"/>
                        <wp:effectExtent l="0" t="0" r="8890" b="8890"/>
                        <wp:docPr id="1" name="Рисунок 1" descr="http://www.bisn.ru/images/right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://www.bisn.ru/images/right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" cy="2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81786" w:rsidRPr="00181786">
              <w:trPr>
                <w:trHeight w:val="1170"/>
                <w:tblCellSpacing w:w="0" w:type="dxa"/>
                <w:jc w:val="center"/>
              </w:trPr>
              <w:tc>
                <w:tcPr>
                  <w:tcW w:w="1755" w:type="dxa"/>
                  <w:gridSpan w:val="3"/>
                  <w:vAlign w:val="center"/>
                  <w:hideMark/>
                </w:tcPr>
                <w:p w:rsidR="00181786" w:rsidRPr="00181786" w:rsidRDefault="00181786" w:rsidP="00181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8178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35 000 руб.</w:t>
                  </w:r>
                </w:p>
              </w:tc>
            </w:tr>
          </w:tbl>
          <w:p w:rsidR="00181786" w:rsidRPr="00181786" w:rsidRDefault="00181786" w:rsidP="0018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F439B" w:rsidRDefault="00181786">
      <w:bookmarkStart w:id="0" w:name="_GoBack"/>
      <w:bookmarkEnd w:id="0"/>
    </w:p>
    <w:sectPr w:rsidR="007F439B" w:rsidSect="001817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86"/>
    <w:rsid w:val="00181786"/>
    <w:rsid w:val="00856E85"/>
    <w:rsid w:val="0098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7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1786"/>
  </w:style>
  <w:style w:type="character" w:customStyle="1" w:styleId="productprice">
    <w:name w:val="productprice"/>
    <w:basedOn w:val="a0"/>
    <w:rsid w:val="00181786"/>
  </w:style>
  <w:style w:type="paragraph" w:styleId="a4">
    <w:name w:val="Balloon Text"/>
    <w:basedOn w:val="a"/>
    <w:link w:val="a5"/>
    <w:uiPriority w:val="99"/>
    <w:semiHidden/>
    <w:unhideWhenUsed/>
    <w:rsid w:val="0018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7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1786"/>
  </w:style>
  <w:style w:type="character" w:customStyle="1" w:styleId="productprice">
    <w:name w:val="productprice"/>
    <w:basedOn w:val="a0"/>
    <w:rsid w:val="00181786"/>
  </w:style>
  <w:style w:type="paragraph" w:styleId="a4">
    <w:name w:val="Balloon Text"/>
    <w:basedOn w:val="a"/>
    <w:link w:val="a5"/>
    <w:uiPriority w:val="99"/>
    <w:semiHidden/>
    <w:unhideWhenUsed/>
    <w:rsid w:val="0018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413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87641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3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384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1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58749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4458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4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9271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5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7252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bisn.ru/index.php?page=shop.product_details&amp;flypage=flypage_bisn.tpl&amp;product_id=29&amp;category_id=1&amp;option=com_virtuemart&amp;Itemid=3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://www.bisn.ru/index.php?page=shop.product_details&amp;flypage=flypage_bisn.tpl&amp;product_id=4&amp;category_id=1&amp;option=com_virtuemart&amp;Itemid=3" TargetMode="External"/><Relationship Id="rId7" Type="http://schemas.openxmlformats.org/officeDocument/2006/relationships/image" Target="media/image3.gif"/><Relationship Id="rId12" Type="http://schemas.openxmlformats.org/officeDocument/2006/relationships/image" Target="media/image7.jpeg"/><Relationship Id="rId17" Type="http://schemas.openxmlformats.org/officeDocument/2006/relationships/hyperlink" Target="http://www.bisn.ru/index.php?page=shop.product_details&amp;flypage=flypage_bisn.tpl&amp;product_id=25&amp;category_id=1&amp;option=com_virtuemart&amp;Itemid=3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bisn.ru/index.php?page=shop.product_details&amp;flypage=flypage_bisn.tpl&amp;product_id=28&amp;category_id=1&amp;option=com_virtuemart&amp;Itemid=3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://www.bisn.ru/index.php?page=shop.product_details&amp;flypage=flypage_bisn.tpl&amp;product_id=30&amp;category_id=1&amp;option=com_virtuemart&amp;Itemid=3" TargetMode="External"/><Relationship Id="rId23" Type="http://schemas.openxmlformats.org/officeDocument/2006/relationships/hyperlink" Target="http://www.bisn.ru/index.php?page=shop.product_details&amp;flypage=flypage_bisn.tpl&amp;product_id=27&amp;category_id=1&amp;option=com_virtuemart&amp;Itemid=3" TargetMode="External"/><Relationship Id="rId10" Type="http://schemas.openxmlformats.org/officeDocument/2006/relationships/image" Target="media/image6.gif"/><Relationship Id="rId19" Type="http://schemas.openxmlformats.org/officeDocument/2006/relationships/hyperlink" Target="http://www.bisn.ru/index.php?page=shop.product_details&amp;flypage=flypage_bisn.tpl&amp;product_id=3&amp;category_id=1&amp;option=com_virtuemart&amp;Itemid=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8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FBFF04D9</Template>
  <TotalTime>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Подвигин Александр Николаевич</dc:creator>
  <cp:lastModifiedBy>Подвигин Александр Николаевич</cp:lastModifiedBy>
  <cp:revision>1</cp:revision>
  <dcterms:created xsi:type="dcterms:W3CDTF">2016-04-25T14:38:00Z</dcterms:created>
  <dcterms:modified xsi:type="dcterms:W3CDTF">2016-04-25T14:40:00Z</dcterms:modified>
</cp:coreProperties>
</file>