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3C" w:rsidRPr="00137E3B" w:rsidRDefault="00C82A3C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"http://mibio.ru/contents.php?id=135" </w:instrText>
      </w:r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Питательные среды</w:t>
      </w:r>
      <w:proofErr w:type="gramStart"/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</w:t>
      </w:r>
      <w:proofErr w:type="gramEnd"/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ерк</w:t>
      </w:r>
      <w:r w:rsidRPr="0013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Хромогенные среды</w:t>
        </w:r>
        <w:proofErr w:type="gramStart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М</w:t>
        </w:r>
        <w:proofErr w:type="gramEnd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ерк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proofErr w:type="gramStart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Экспресс-тесты</w:t>
        </w:r>
        <w:proofErr w:type="gramEnd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на патогены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Экспресс-контроль гигиены на производстве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C82A3C" w:rsidRPr="00137E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Микробиологический контроль воздуха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Лабораторная мембранная фильтрация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Системы очистки лабораторной воды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3М Пищевая безопасность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3M </w:t>
        </w:r>
        <w:proofErr w:type="spellStart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Petrifilm</w:t>
        </w:r>
        <w:proofErr w:type="spellEnd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- </w:t>
        </w:r>
        <w:proofErr w:type="spellStart"/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Петрифильмы</w:t>
        </w:r>
        <w:proofErr w:type="spellEnd"/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Идентификация микроорганизмов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Объекты исследования</w:t>
        </w:r>
      </w:hyperlink>
    </w:p>
    <w:p w:rsidR="00C82A3C" w:rsidRPr="00137E3B" w:rsidRDefault="00137E3B" w:rsidP="00C8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C82A3C" w:rsidRPr="00137E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Нормативные документы</w:t>
        </w:r>
      </w:hyperlink>
    </w:p>
    <w:p w:rsidR="007F439B" w:rsidRPr="00137E3B" w:rsidRDefault="00137E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39B" w:rsidRPr="0013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5C9"/>
    <w:multiLevelType w:val="multilevel"/>
    <w:tmpl w:val="D5FCB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53ABC"/>
    <w:multiLevelType w:val="multilevel"/>
    <w:tmpl w:val="F5DA4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3C"/>
    <w:rsid w:val="00137E3B"/>
    <w:rsid w:val="00856E85"/>
    <w:rsid w:val="00986CAD"/>
    <w:rsid w:val="00C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io.ru/contents.php?id=2917" TargetMode="External"/><Relationship Id="rId13" Type="http://schemas.openxmlformats.org/officeDocument/2006/relationships/hyperlink" Target="http://mibio.ru/contents.php?id=13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bio.ru/contents.php?id=146" TargetMode="External"/><Relationship Id="rId12" Type="http://schemas.openxmlformats.org/officeDocument/2006/relationships/hyperlink" Target="http://mibio.ru/contents.php?id=18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bio.ru/contents.php?id=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bio.ru/contents.php?id=3002" TargetMode="External"/><Relationship Id="rId11" Type="http://schemas.openxmlformats.org/officeDocument/2006/relationships/hyperlink" Target="http://mibio.ru/contents.php?id=29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bio.ru/contents.php?id=124" TargetMode="External"/><Relationship Id="rId10" Type="http://schemas.openxmlformats.org/officeDocument/2006/relationships/hyperlink" Target="http://mibio.ru/contents.php?id=2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bio.ru/contents.php?id=2921" TargetMode="External"/><Relationship Id="rId14" Type="http://schemas.openxmlformats.org/officeDocument/2006/relationships/hyperlink" Target="http://mibio.ru/contents.php?id=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D50340E8</Template>
  <TotalTime>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Подвигин Александр Николаевич</dc:creator>
  <cp:lastModifiedBy>Феденко Роман Васильевич</cp:lastModifiedBy>
  <cp:revision>2</cp:revision>
  <dcterms:created xsi:type="dcterms:W3CDTF">2016-01-20T08:06:00Z</dcterms:created>
  <dcterms:modified xsi:type="dcterms:W3CDTF">2016-02-08T10:47:00Z</dcterms:modified>
</cp:coreProperties>
</file>