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3A" w:rsidRPr="00D668A6" w:rsidRDefault="00F1463A" w:rsidP="00F1463A">
      <w:pPr>
        <w:jc w:val="center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>ООО</w:t>
      </w:r>
      <w:r w:rsidRPr="00FC3D79">
        <w:rPr>
          <w:rFonts w:ascii="Calibri" w:hAnsi="Calibri"/>
          <w:b/>
          <w:sz w:val="52"/>
          <w:szCs w:val="52"/>
        </w:rPr>
        <w:t xml:space="preserve"> </w:t>
      </w:r>
      <w:r w:rsidRPr="00D668A6">
        <w:rPr>
          <w:rFonts w:ascii="Calibri" w:hAnsi="Calibri"/>
          <w:b/>
          <w:sz w:val="52"/>
          <w:szCs w:val="52"/>
        </w:rPr>
        <w:t>«ИКС-ЦЕНТР»</w:t>
      </w:r>
    </w:p>
    <w:p w:rsidR="00F1463A" w:rsidRPr="00FE7812" w:rsidRDefault="00F1463A" w:rsidP="00F1463A">
      <w:pPr>
        <w:jc w:val="center"/>
        <w:rPr>
          <w:rFonts w:ascii="Calibri" w:hAnsi="Calibri"/>
          <w:b/>
          <w:sz w:val="28"/>
        </w:rPr>
      </w:pPr>
      <w:r w:rsidRPr="007C65F3">
        <w:rPr>
          <w:rFonts w:ascii="Calibri" w:hAnsi="Calibri"/>
          <w:b/>
          <w:sz w:val="28"/>
        </w:rPr>
        <w:t>630060, г. Новосибирск, а/я 77, ул. Зелёная Горка, 10</w:t>
      </w:r>
    </w:p>
    <w:p w:rsidR="00F1463A" w:rsidRPr="00100AF0" w:rsidRDefault="00F1463A" w:rsidP="00F1463A">
      <w:pPr>
        <w:jc w:val="center"/>
        <w:rPr>
          <w:rFonts w:ascii="Calibri" w:hAnsi="Calibri"/>
          <w:b/>
          <w:sz w:val="28"/>
        </w:rPr>
      </w:pPr>
      <w:r w:rsidRPr="00850C60">
        <w:rPr>
          <w:rFonts w:ascii="Calibri" w:hAnsi="Calibri"/>
          <w:sz w:val="28"/>
        </w:rPr>
        <w:t xml:space="preserve">Тел: </w:t>
      </w:r>
      <w:r w:rsidRPr="009E1F92">
        <w:rPr>
          <w:rFonts w:ascii="Calibri" w:hAnsi="Calibri"/>
          <w:b/>
          <w:sz w:val="28"/>
        </w:rPr>
        <w:t>(383)</w:t>
      </w:r>
      <w:r>
        <w:rPr>
          <w:rFonts w:ascii="Calibri" w:hAnsi="Calibri"/>
          <w:b/>
          <w:sz w:val="28"/>
        </w:rPr>
        <w:t xml:space="preserve"> 209-13-64, 375-12-87, 375-42-2</w:t>
      </w:r>
      <w:r w:rsidRPr="00100AF0">
        <w:rPr>
          <w:rFonts w:ascii="Calibri" w:hAnsi="Calibri"/>
          <w:b/>
          <w:sz w:val="28"/>
        </w:rPr>
        <w:t xml:space="preserve">6, </w:t>
      </w:r>
      <w:r w:rsidRPr="00850C60">
        <w:rPr>
          <w:rFonts w:ascii="Calibri" w:hAnsi="Calibri"/>
          <w:sz w:val="28"/>
        </w:rPr>
        <w:t xml:space="preserve">Факс: </w:t>
      </w:r>
      <w:r w:rsidRPr="00FE7812">
        <w:rPr>
          <w:rFonts w:ascii="Calibri" w:hAnsi="Calibri"/>
          <w:b/>
          <w:sz w:val="28"/>
        </w:rPr>
        <w:t xml:space="preserve">(383) </w:t>
      </w:r>
      <w:r>
        <w:rPr>
          <w:rFonts w:ascii="Calibri" w:hAnsi="Calibri"/>
          <w:b/>
          <w:sz w:val="28"/>
        </w:rPr>
        <w:t>209-13-64</w:t>
      </w:r>
    </w:p>
    <w:p w:rsidR="00F1463A" w:rsidRDefault="00BD17A6" w:rsidP="00F1463A">
      <w:pPr>
        <w:pStyle w:val="ConsPlusNonformat"/>
        <w:widowControl/>
        <w:jc w:val="center"/>
      </w:pPr>
      <w:hyperlink r:id="rId7" w:history="1">
        <w:r w:rsidR="00F1463A" w:rsidRPr="00D43BA5">
          <w:rPr>
            <w:rStyle w:val="a8"/>
            <w:rFonts w:ascii="Calibri" w:hAnsi="Calibri"/>
            <w:b/>
            <w:sz w:val="28"/>
            <w:szCs w:val="28"/>
            <w:lang w:val="en-US"/>
          </w:rPr>
          <w:t>sale</w:t>
        </w:r>
        <w:r w:rsidR="00F1463A" w:rsidRPr="001F19D2">
          <w:rPr>
            <w:rStyle w:val="a8"/>
            <w:rFonts w:ascii="Calibri" w:hAnsi="Calibri"/>
            <w:b/>
            <w:sz w:val="28"/>
            <w:szCs w:val="28"/>
          </w:rPr>
          <w:t>@</w:t>
        </w:r>
        <w:r w:rsidR="00F1463A" w:rsidRPr="00D43BA5">
          <w:rPr>
            <w:rStyle w:val="a8"/>
            <w:rFonts w:ascii="Calibri" w:hAnsi="Calibri"/>
            <w:b/>
            <w:sz w:val="28"/>
            <w:szCs w:val="28"/>
            <w:lang w:val="en-US"/>
          </w:rPr>
          <w:t>x</w:t>
        </w:r>
        <w:r w:rsidR="00F1463A" w:rsidRPr="001F19D2">
          <w:rPr>
            <w:rStyle w:val="a8"/>
            <w:rFonts w:ascii="Calibri" w:hAnsi="Calibri"/>
            <w:b/>
            <w:sz w:val="28"/>
            <w:szCs w:val="28"/>
          </w:rPr>
          <w:t>-</w:t>
        </w:r>
        <w:r w:rsidR="00F1463A" w:rsidRPr="00D43BA5">
          <w:rPr>
            <w:rStyle w:val="a8"/>
            <w:rFonts w:ascii="Calibri" w:hAnsi="Calibri"/>
            <w:b/>
            <w:sz w:val="28"/>
            <w:szCs w:val="28"/>
            <w:lang w:val="en-US"/>
          </w:rPr>
          <w:t>center</w:t>
        </w:r>
        <w:r w:rsidR="00F1463A" w:rsidRPr="001F19D2">
          <w:rPr>
            <w:rStyle w:val="a8"/>
            <w:rFonts w:ascii="Calibri" w:hAnsi="Calibri"/>
            <w:b/>
            <w:sz w:val="28"/>
            <w:szCs w:val="28"/>
          </w:rPr>
          <w:t>.</w:t>
        </w:r>
        <w:r w:rsidR="00F1463A" w:rsidRPr="00D43BA5">
          <w:rPr>
            <w:rStyle w:val="a8"/>
            <w:rFonts w:ascii="Calibri" w:hAnsi="Calibri"/>
            <w:b/>
            <w:sz w:val="28"/>
            <w:szCs w:val="28"/>
            <w:lang w:val="en-US"/>
          </w:rPr>
          <w:t>su</w:t>
        </w:r>
      </w:hyperlink>
      <w:r w:rsidR="00F1463A" w:rsidRPr="001F19D2">
        <w:t xml:space="preserve">, </w:t>
      </w:r>
      <w:hyperlink r:id="rId8" w:history="1">
        <w:r w:rsidR="00F1463A" w:rsidRPr="00AC044A">
          <w:rPr>
            <w:rStyle w:val="a8"/>
            <w:rFonts w:ascii="Calibri" w:hAnsi="Calibri"/>
            <w:b/>
            <w:sz w:val="28"/>
            <w:szCs w:val="28"/>
            <w:lang w:val="en-US"/>
          </w:rPr>
          <w:t>info</w:t>
        </w:r>
        <w:r w:rsidR="00F1463A" w:rsidRPr="001F19D2">
          <w:rPr>
            <w:rStyle w:val="a8"/>
            <w:rFonts w:ascii="Calibri" w:hAnsi="Calibri"/>
            <w:b/>
            <w:sz w:val="28"/>
            <w:szCs w:val="28"/>
          </w:rPr>
          <w:t>@</w:t>
        </w:r>
        <w:r w:rsidR="00F1463A" w:rsidRPr="00AC044A">
          <w:rPr>
            <w:rStyle w:val="a8"/>
            <w:rFonts w:ascii="Calibri" w:hAnsi="Calibri"/>
            <w:b/>
            <w:sz w:val="28"/>
            <w:szCs w:val="28"/>
            <w:lang w:val="en-US"/>
          </w:rPr>
          <w:t>x</w:t>
        </w:r>
        <w:r w:rsidR="00F1463A" w:rsidRPr="001F19D2">
          <w:rPr>
            <w:rStyle w:val="a8"/>
            <w:rFonts w:ascii="Calibri" w:hAnsi="Calibri"/>
            <w:b/>
            <w:sz w:val="28"/>
            <w:szCs w:val="28"/>
          </w:rPr>
          <w:t>-</w:t>
        </w:r>
        <w:r w:rsidR="00F1463A" w:rsidRPr="00AC044A">
          <w:rPr>
            <w:rStyle w:val="a8"/>
            <w:rFonts w:ascii="Calibri" w:hAnsi="Calibri"/>
            <w:b/>
            <w:sz w:val="28"/>
            <w:szCs w:val="28"/>
            <w:lang w:val="en-US"/>
          </w:rPr>
          <w:t>center</w:t>
        </w:r>
        <w:r w:rsidR="00F1463A" w:rsidRPr="001F19D2">
          <w:rPr>
            <w:rStyle w:val="a8"/>
            <w:rFonts w:ascii="Calibri" w:hAnsi="Calibri"/>
            <w:b/>
            <w:sz w:val="28"/>
            <w:szCs w:val="28"/>
          </w:rPr>
          <w:t>.</w:t>
        </w:r>
        <w:r w:rsidR="00F1463A" w:rsidRPr="00AC044A">
          <w:rPr>
            <w:rStyle w:val="a8"/>
            <w:rFonts w:ascii="Calibri" w:hAnsi="Calibri"/>
            <w:b/>
            <w:sz w:val="28"/>
            <w:szCs w:val="28"/>
            <w:lang w:val="en-US"/>
          </w:rPr>
          <w:t>su</w:t>
        </w:r>
      </w:hyperlink>
      <w:r w:rsidR="00F1463A">
        <w:t xml:space="preserve">, </w:t>
      </w:r>
      <w:hyperlink r:id="rId9" w:history="1">
        <w:r w:rsidR="00F1463A" w:rsidRPr="0033689E">
          <w:rPr>
            <w:rFonts w:ascii="Calibri" w:hAnsi="Calibri" w:cs="Arial CYR"/>
            <w:b/>
            <w:color w:val="0000FF"/>
            <w:sz w:val="28"/>
            <w:szCs w:val="28"/>
            <w:u w:val="single"/>
            <w:lang w:val="en-US"/>
          </w:rPr>
          <w:t>www</w:t>
        </w:r>
        <w:r w:rsidR="00F1463A" w:rsidRPr="0033689E">
          <w:rPr>
            <w:rFonts w:ascii="Calibri" w:hAnsi="Calibri" w:cs="Arial CYR"/>
            <w:b/>
            <w:color w:val="0000FF"/>
            <w:sz w:val="28"/>
            <w:szCs w:val="28"/>
            <w:u w:val="single"/>
          </w:rPr>
          <w:t>.</w:t>
        </w:r>
        <w:r w:rsidR="00F1463A" w:rsidRPr="0033689E">
          <w:rPr>
            <w:rFonts w:ascii="Calibri" w:hAnsi="Calibri" w:cs="Arial CYR"/>
            <w:b/>
            <w:color w:val="0000FF"/>
            <w:sz w:val="28"/>
            <w:szCs w:val="28"/>
            <w:u w:val="single"/>
            <w:lang w:val="en-US"/>
          </w:rPr>
          <w:t>x</w:t>
        </w:r>
        <w:r w:rsidR="00F1463A" w:rsidRPr="0033689E">
          <w:rPr>
            <w:rFonts w:ascii="Calibri" w:hAnsi="Calibri" w:cs="Arial CYR"/>
            <w:b/>
            <w:color w:val="0000FF"/>
            <w:sz w:val="28"/>
            <w:szCs w:val="28"/>
            <w:u w:val="single"/>
          </w:rPr>
          <w:t>-</w:t>
        </w:r>
        <w:r w:rsidR="00F1463A" w:rsidRPr="0033689E">
          <w:rPr>
            <w:rFonts w:ascii="Calibri" w:hAnsi="Calibri" w:cs="Arial CYR"/>
            <w:b/>
            <w:color w:val="0000FF"/>
            <w:sz w:val="28"/>
            <w:szCs w:val="28"/>
            <w:u w:val="single"/>
            <w:lang w:val="en-US"/>
          </w:rPr>
          <w:t>center</w:t>
        </w:r>
        <w:r w:rsidR="00F1463A" w:rsidRPr="0033689E">
          <w:rPr>
            <w:rFonts w:ascii="Calibri" w:hAnsi="Calibri" w:cs="Arial CYR"/>
            <w:b/>
            <w:color w:val="0000FF"/>
            <w:sz w:val="28"/>
            <w:szCs w:val="28"/>
            <w:u w:val="single"/>
          </w:rPr>
          <w:t>.</w:t>
        </w:r>
        <w:r w:rsidR="00F1463A" w:rsidRPr="0033689E">
          <w:rPr>
            <w:rFonts w:ascii="Calibri" w:hAnsi="Calibri" w:cs="Arial CYR"/>
            <w:b/>
            <w:color w:val="0000FF"/>
            <w:sz w:val="28"/>
            <w:szCs w:val="28"/>
            <w:u w:val="single"/>
            <w:lang w:val="en-US"/>
          </w:rPr>
          <w:t>su</w:t>
        </w:r>
      </w:hyperlink>
    </w:p>
    <w:p w:rsidR="00C47EE8" w:rsidRPr="001F19D2" w:rsidRDefault="00C47EE8" w:rsidP="00F1463A">
      <w:pPr>
        <w:pStyle w:val="ConsPlusNonformat"/>
        <w:widowControl/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C47EE8" w:rsidRPr="00C47EE8" w:rsidRDefault="00C47EE8" w:rsidP="00C47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ОГЛАВЛЕНИЕ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ФГУП "НПО "Микроген" Минздрава России…………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C7132">
        <w:rPr>
          <w:rFonts w:ascii="Times New Roman" w:hAnsi="Times New Roman" w:cs="Times New Roman"/>
          <w:sz w:val="24"/>
          <w:szCs w:val="24"/>
        </w:rPr>
        <w:t>2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ФБУН "ГНЦ ПМБ" Роспотребнадзо</w:t>
      </w:r>
      <w:r>
        <w:rPr>
          <w:rFonts w:ascii="Times New Roman" w:hAnsi="Times New Roman" w:cs="Times New Roman"/>
          <w:sz w:val="24"/>
          <w:szCs w:val="24"/>
        </w:rPr>
        <w:t>ра России…………......………………………………….</w:t>
      </w:r>
      <w:r w:rsidR="00BC7132">
        <w:rPr>
          <w:rFonts w:ascii="Times New Roman" w:hAnsi="Times New Roman" w:cs="Times New Roman"/>
          <w:sz w:val="24"/>
          <w:szCs w:val="24"/>
        </w:rPr>
        <w:t>5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ОАО "Биомед" им. И.И.Мечн</w:t>
      </w:r>
      <w:r>
        <w:rPr>
          <w:rFonts w:ascii="Times New Roman" w:hAnsi="Times New Roman" w:cs="Times New Roman"/>
          <w:sz w:val="24"/>
          <w:szCs w:val="24"/>
        </w:rPr>
        <w:t>икова…………………………………………………………...</w:t>
      </w:r>
      <w:r w:rsidRPr="00C47EE8">
        <w:rPr>
          <w:rFonts w:ascii="Times New Roman" w:hAnsi="Times New Roman" w:cs="Times New Roman"/>
          <w:sz w:val="24"/>
          <w:szCs w:val="24"/>
        </w:rPr>
        <w:t>1</w:t>
      </w:r>
      <w:r w:rsidR="00BC7132">
        <w:rPr>
          <w:rFonts w:ascii="Times New Roman" w:hAnsi="Times New Roman" w:cs="Times New Roman"/>
          <w:sz w:val="24"/>
          <w:szCs w:val="24"/>
        </w:rPr>
        <w:t>0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ФГУП "СПбНИИВС ФМБА РФ"……………………………………………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BC7132">
        <w:rPr>
          <w:rFonts w:ascii="Times New Roman" w:hAnsi="Times New Roman" w:cs="Times New Roman"/>
          <w:sz w:val="24"/>
          <w:szCs w:val="24"/>
        </w:rPr>
        <w:t>11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Филиал "Медгамал" ФГБУ "НИИЭМ им. Н.Ф.Гама</w:t>
      </w:r>
      <w:r>
        <w:rPr>
          <w:rFonts w:ascii="Times New Roman" w:hAnsi="Times New Roman" w:cs="Times New Roman"/>
          <w:sz w:val="24"/>
          <w:szCs w:val="24"/>
        </w:rPr>
        <w:t>леи" Минздравсоцразвития России…</w:t>
      </w:r>
      <w:r w:rsidR="00BC7132">
        <w:rPr>
          <w:rFonts w:ascii="Times New Roman" w:hAnsi="Times New Roman" w:cs="Times New Roman"/>
          <w:sz w:val="24"/>
          <w:szCs w:val="24"/>
        </w:rPr>
        <w:t>14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ФКУЗ РосНИПЧИ "Микроб"……………………………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BC7132">
        <w:rPr>
          <w:rFonts w:ascii="Times New Roman" w:hAnsi="Times New Roman" w:cs="Times New Roman"/>
          <w:sz w:val="24"/>
          <w:szCs w:val="24"/>
        </w:rPr>
        <w:t>14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ФКУЗ "Ставропольский противочумный инс</w:t>
      </w:r>
      <w:r>
        <w:rPr>
          <w:rFonts w:ascii="Times New Roman" w:hAnsi="Times New Roman" w:cs="Times New Roman"/>
          <w:sz w:val="24"/>
          <w:szCs w:val="24"/>
        </w:rPr>
        <w:t>титут" Роспотребнадзора……………………</w:t>
      </w:r>
      <w:r w:rsidR="00BC7132">
        <w:rPr>
          <w:rFonts w:ascii="Times New Roman" w:hAnsi="Times New Roman" w:cs="Times New Roman"/>
          <w:sz w:val="24"/>
          <w:szCs w:val="24"/>
        </w:rPr>
        <w:t>15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ООО "Биотехновация"……………………………….…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……………………………………....</w:t>
      </w:r>
      <w:r w:rsidR="00BC7132">
        <w:rPr>
          <w:rFonts w:ascii="Times New Roman" w:hAnsi="Times New Roman" w:cs="Times New Roman"/>
          <w:sz w:val="24"/>
          <w:szCs w:val="24"/>
        </w:rPr>
        <w:t>15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 xml:space="preserve">ФБУН НИИ эпидемиологии и микробиологии им. </w:t>
      </w:r>
      <w:r>
        <w:rPr>
          <w:rFonts w:ascii="Times New Roman" w:hAnsi="Times New Roman" w:cs="Times New Roman"/>
          <w:sz w:val="24"/>
          <w:szCs w:val="24"/>
        </w:rPr>
        <w:t>Пастер</w:t>
      </w:r>
      <w:r w:rsidR="00BC7132">
        <w:rPr>
          <w:rFonts w:ascii="Times New Roman" w:hAnsi="Times New Roman" w:cs="Times New Roman"/>
          <w:sz w:val="24"/>
          <w:szCs w:val="24"/>
        </w:rPr>
        <w:t>а г. Санкт-Петербург ………...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7132">
        <w:rPr>
          <w:rFonts w:ascii="Times New Roman" w:hAnsi="Times New Roman" w:cs="Times New Roman"/>
          <w:sz w:val="24"/>
          <w:szCs w:val="24"/>
        </w:rPr>
        <w:t>16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ФГУП "Предприятие по производству бактерийных и вирусных препаратов Института полиомиелита и вирусных энцефалитов им. М.П. Ч</w:t>
      </w:r>
      <w:r>
        <w:rPr>
          <w:rFonts w:ascii="Times New Roman" w:hAnsi="Times New Roman" w:cs="Times New Roman"/>
          <w:sz w:val="24"/>
          <w:szCs w:val="24"/>
        </w:rPr>
        <w:t>УМАКОВА РАМН"………………….</w:t>
      </w:r>
      <w:r w:rsidR="00BC7132">
        <w:rPr>
          <w:rFonts w:ascii="Times New Roman" w:hAnsi="Times New Roman" w:cs="Times New Roman"/>
          <w:sz w:val="24"/>
          <w:szCs w:val="24"/>
        </w:rPr>
        <w:t>2</w:t>
      </w:r>
      <w:r w:rsidRPr="00C47EE8">
        <w:rPr>
          <w:rFonts w:ascii="Times New Roman" w:hAnsi="Times New Roman" w:cs="Times New Roman"/>
          <w:sz w:val="24"/>
          <w:szCs w:val="24"/>
        </w:rPr>
        <w:t>2</w:t>
      </w:r>
    </w:p>
    <w:p w:rsidR="00C47EE8" w:rsidRPr="00D7453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  <w:lang w:val="en-US"/>
        </w:rPr>
        <w:t>ERBA</w:t>
      </w:r>
      <w:r w:rsidRPr="00D74538">
        <w:rPr>
          <w:rFonts w:ascii="Times New Roman" w:hAnsi="Times New Roman" w:cs="Times New Roman"/>
          <w:sz w:val="24"/>
          <w:szCs w:val="24"/>
        </w:rPr>
        <w:t xml:space="preserve"> </w:t>
      </w:r>
      <w:r w:rsidRPr="00C47EE8">
        <w:rPr>
          <w:rFonts w:ascii="Times New Roman" w:hAnsi="Times New Roman" w:cs="Times New Roman"/>
          <w:sz w:val="24"/>
          <w:szCs w:val="24"/>
          <w:lang w:val="en-US"/>
        </w:rPr>
        <w:t>LACHEMA</w:t>
      </w:r>
      <w:r w:rsidRPr="00D74538">
        <w:rPr>
          <w:rFonts w:ascii="Times New Roman" w:hAnsi="Times New Roman" w:cs="Times New Roman"/>
          <w:sz w:val="24"/>
          <w:szCs w:val="24"/>
        </w:rPr>
        <w:t xml:space="preserve"> </w:t>
      </w:r>
      <w:r w:rsidRPr="00C47EE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74538">
        <w:rPr>
          <w:rFonts w:ascii="Times New Roman" w:hAnsi="Times New Roman" w:cs="Times New Roman"/>
          <w:sz w:val="24"/>
          <w:szCs w:val="24"/>
        </w:rPr>
        <w:t>.</w:t>
      </w:r>
      <w:r w:rsidRPr="00C47EE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74538">
        <w:rPr>
          <w:rFonts w:ascii="Times New Roman" w:hAnsi="Times New Roman" w:cs="Times New Roman"/>
          <w:sz w:val="24"/>
          <w:szCs w:val="24"/>
        </w:rPr>
        <w:t>.</w:t>
      </w:r>
      <w:r w:rsidRPr="00C47EE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74538">
        <w:rPr>
          <w:rFonts w:ascii="Times New Roman" w:hAnsi="Times New Roman" w:cs="Times New Roman"/>
          <w:sz w:val="24"/>
          <w:szCs w:val="24"/>
        </w:rPr>
        <w:t>./</w:t>
      </w:r>
      <w:r w:rsidRPr="00C47EE8">
        <w:rPr>
          <w:rFonts w:ascii="Times New Roman" w:hAnsi="Times New Roman" w:cs="Times New Roman"/>
          <w:sz w:val="24"/>
          <w:szCs w:val="24"/>
        </w:rPr>
        <w:t>Чехия</w:t>
      </w:r>
      <w:r w:rsidRPr="00D74538">
        <w:rPr>
          <w:rFonts w:ascii="Times New Roman" w:hAnsi="Times New Roman" w:cs="Times New Roman"/>
          <w:sz w:val="24"/>
          <w:szCs w:val="24"/>
        </w:rPr>
        <w:t>/………………………………………………………………..</w:t>
      </w:r>
      <w:r w:rsidR="00D74538">
        <w:rPr>
          <w:rFonts w:ascii="Times New Roman" w:hAnsi="Times New Roman" w:cs="Times New Roman"/>
          <w:sz w:val="24"/>
          <w:szCs w:val="24"/>
        </w:rPr>
        <w:t>23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ЗАО "НИЦФ"………………………………………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..…………………………….....................</w:t>
      </w:r>
      <w:r w:rsidR="00D74538">
        <w:rPr>
          <w:rFonts w:ascii="Times New Roman" w:hAnsi="Times New Roman" w:cs="Times New Roman"/>
          <w:sz w:val="24"/>
          <w:szCs w:val="24"/>
        </w:rPr>
        <w:t>25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ООО "БиолоТ" г. Санкт-Пете</w:t>
      </w:r>
      <w:r>
        <w:rPr>
          <w:rFonts w:ascii="Times New Roman" w:hAnsi="Times New Roman" w:cs="Times New Roman"/>
          <w:sz w:val="24"/>
          <w:szCs w:val="24"/>
        </w:rPr>
        <w:t>рбург…………………………………………………………...</w:t>
      </w:r>
      <w:r w:rsidR="00D74538">
        <w:rPr>
          <w:rFonts w:ascii="Times New Roman" w:hAnsi="Times New Roman" w:cs="Times New Roman"/>
          <w:sz w:val="24"/>
          <w:szCs w:val="24"/>
        </w:rPr>
        <w:t>32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 xml:space="preserve">ХАЙМЕДИА ЛАБОРАТОРИЗ ПВТ. </w:t>
      </w:r>
      <w:r>
        <w:rPr>
          <w:rFonts w:ascii="Times New Roman" w:hAnsi="Times New Roman" w:cs="Times New Roman"/>
          <w:sz w:val="24"/>
          <w:szCs w:val="24"/>
        </w:rPr>
        <w:t>ЛИМИТЕД …………….……………………………..</w:t>
      </w:r>
      <w:r w:rsidR="00C50D0A">
        <w:rPr>
          <w:rFonts w:ascii="Times New Roman" w:hAnsi="Times New Roman" w:cs="Times New Roman"/>
          <w:sz w:val="24"/>
          <w:szCs w:val="24"/>
        </w:rPr>
        <w:t>32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ООО НПФ "Абрис +"г. Санкт-Петербург………………………………………………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50D0A">
        <w:rPr>
          <w:rFonts w:ascii="Times New Roman" w:hAnsi="Times New Roman" w:cs="Times New Roman"/>
          <w:sz w:val="24"/>
          <w:szCs w:val="24"/>
        </w:rPr>
        <w:t>33</w:t>
      </w:r>
    </w:p>
    <w:p w:rsidR="00C47EE8" w:rsidRP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>ГУП "Московский городской цент</w:t>
      </w:r>
      <w:r>
        <w:rPr>
          <w:rFonts w:ascii="Times New Roman" w:hAnsi="Times New Roman" w:cs="Times New Roman"/>
          <w:sz w:val="24"/>
          <w:szCs w:val="24"/>
        </w:rPr>
        <w:t>р дезинфекции"………………………………………….</w:t>
      </w:r>
      <w:r w:rsidR="00D74538">
        <w:rPr>
          <w:rFonts w:ascii="Times New Roman" w:hAnsi="Times New Roman" w:cs="Times New Roman"/>
          <w:sz w:val="24"/>
          <w:szCs w:val="24"/>
        </w:rPr>
        <w:t>3</w:t>
      </w:r>
      <w:r w:rsidR="00C50D0A">
        <w:rPr>
          <w:rFonts w:ascii="Times New Roman" w:hAnsi="Times New Roman" w:cs="Times New Roman"/>
          <w:sz w:val="24"/>
          <w:szCs w:val="24"/>
        </w:rPr>
        <w:t>4</w:t>
      </w:r>
    </w:p>
    <w:p w:rsidR="009F7A87" w:rsidRDefault="00C47EE8" w:rsidP="00C47EE8">
      <w:pPr>
        <w:rPr>
          <w:rFonts w:ascii="Times New Roman" w:hAnsi="Times New Roman" w:cs="Times New Roman"/>
          <w:sz w:val="24"/>
          <w:szCs w:val="24"/>
        </w:rPr>
      </w:pPr>
      <w:r w:rsidRPr="00C47EE8">
        <w:rPr>
          <w:rFonts w:ascii="Times New Roman" w:hAnsi="Times New Roman" w:cs="Times New Roman"/>
          <w:sz w:val="24"/>
          <w:szCs w:val="24"/>
        </w:rPr>
        <w:t xml:space="preserve">ООО "НПО АКВАПАСТ" (г. Санкт </w:t>
      </w:r>
      <w:r>
        <w:rPr>
          <w:rFonts w:ascii="Times New Roman" w:hAnsi="Times New Roman" w:cs="Times New Roman"/>
          <w:sz w:val="24"/>
          <w:szCs w:val="24"/>
        </w:rPr>
        <w:t>- Петербург) …………………………………………...</w:t>
      </w:r>
      <w:r w:rsidR="00C50D0A">
        <w:rPr>
          <w:rFonts w:ascii="Times New Roman" w:hAnsi="Times New Roman" w:cs="Times New Roman"/>
          <w:sz w:val="24"/>
          <w:szCs w:val="24"/>
        </w:rPr>
        <w:t>35</w:t>
      </w:r>
    </w:p>
    <w:p w:rsid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</w:p>
    <w:p w:rsid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</w:p>
    <w:p w:rsidR="00C47EE8" w:rsidRDefault="00C47EE8" w:rsidP="00C47EE8">
      <w:pPr>
        <w:rPr>
          <w:rFonts w:ascii="Times New Roman" w:hAnsi="Times New Roman" w:cs="Times New Roman"/>
          <w:sz w:val="24"/>
          <w:szCs w:val="24"/>
        </w:rPr>
      </w:pPr>
    </w:p>
    <w:p w:rsidR="00C50D0A" w:rsidRPr="00C47EE8" w:rsidRDefault="00C50D0A" w:rsidP="00C47EE8">
      <w:pPr>
        <w:rPr>
          <w:rFonts w:ascii="Times New Roman" w:hAnsi="Times New Roman" w:cs="Times New Roman"/>
          <w:sz w:val="24"/>
          <w:szCs w:val="24"/>
        </w:rPr>
      </w:pPr>
    </w:p>
    <w:p w:rsidR="00170FAE" w:rsidRDefault="00170FAE"/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280"/>
        <w:gridCol w:w="4198"/>
        <w:gridCol w:w="836"/>
        <w:gridCol w:w="1808"/>
        <w:gridCol w:w="947"/>
        <w:gridCol w:w="1138"/>
      </w:tblGrid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препарата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Упак. (фас.)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НДС,% (вкл. в цену)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Pr="002C1F01" w:rsidRDefault="00170FAE" w:rsidP="00CE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70FAE" w:rsidRPr="002C1F01" w:rsidRDefault="00170FAE" w:rsidP="00CE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45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lightGray"/>
              </w:rPr>
              <w:t>ФГУП "НПО" Микроген"" Минздрава России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rPr>
          <w:trHeight w:val="1000"/>
        </w:trPr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Антиген кардиолипиновый для реакции микропреципитации (</w:t>
            </w:r>
            <w:r w:rsidRPr="002C1F01">
              <w:rPr>
                <w:b/>
                <w:bCs/>
                <w:sz w:val="20"/>
                <w:szCs w:val="20"/>
              </w:rPr>
              <w:t>РМП</w:t>
            </w:r>
            <w:r w:rsidRPr="002C1F01">
              <w:rPr>
                <w:sz w:val="20"/>
                <w:szCs w:val="20"/>
              </w:rPr>
              <w:t>), раствор для диагностических целей.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амп. 2 мл. №10 в комплекте с 70% раствором холин </w:t>
            </w:r>
            <w:proofErr w:type="gramStart"/>
            <w:r w:rsidRPr="002C1F01">
              <w:rPr>
                <w:sz w:val="20"/>
                <w:szCs w:val="20"/>
              </w:rPr>
              <w:t>-х</w:t>
            </w:r>
            <w:proofErr w:type="gramEnd"/>
            <w:r w:rsidRPr="002C1F01">
              <w:rPr>
                <w:sz w:val="20"/>
                <w:szCs w:val="20"/>
              </w:rPr>
              <w:t>лорида, фл.5 мл. №2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sz w:val="20"/>
                <w:szCs w:val="20"/>
              </w:rPr>
              <w:t>2835,00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2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Антиген трепонемный ультраозвученный для РСК</w:t>
            </w:r>
            <w:r w:rsidRPr="002C1F01">
              <w:rPr>
                <w:sz w:val="20"/>
                <w:szCs w:val="20"/>
              </w:rPr>
              <w:t>, лиофилизат для приготовления раствора для диагностических целей.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 5 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sz w:val="20"/>
                <w:szCs w:val="20"/>
              </w:rPr>
              <w:t>818,61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3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Антитоксин диагностический дифтерийный </w:t>
            </w:r>
            <w:r w:rsidRPr="002C1F01">
              <w:rPr>
                <w:sz w:val="20"/>
                <w:szCs w:val="20"/>
              </w:rPr>
              <w:t>очищенный ферментолизом и специфической сорбцией сухой, лиофилизат для диагностических целей.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sz w:val="20"/>
                <w:szCs w:val="20"/>
              </w:rPr>
              <w:t>6615,00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5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Диагностикум риккетсиозный Провачека для РСК</w:t>
            </w:r>
            <w:r w:rsidRPr="002C1F01">
              <w:rPr>
                <w:sz w:val="20"/>
                <w:szCs w:val="20"/>
              </w:rPr>
              <w:t>, лиофилизат для диагностических целей.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0,5 мл. №10 в комплекте с сывороткой диагностической, амп. 0,1 мл. №3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sz w:val="20"/>
                <w:szCs w:val="20"/>
              </w:rPr>
              <w:t>9355,50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6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Диагностикум риккетсиозный Сибирика для РСК</w:t>
            </w:r>
            <w:r w:rsidRPr="002C1F01">
              <w:rPr>
                <w:sz w:val="20"/>
                <w:szCs w:val="20"/>
              </w:rPr>
              <w:t>, лиофилизат для диагностических целей.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№10 в комплекте с сывороткой диагностической, амп. 0,1 мл. №3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sz w:val="20"/>
                <w:szCs w:val="20"/>
              </w:rPr>
              <w:t>8653,84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7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Диагностикум риккетсиозный Тифи для РСК</w:t>
            </w:r>
            <w:r w:rsidRPr="002C1F01">
              <w:rPr>
                <w:sz w:val="20"/>
                <w:szCs w:val="20"/>
              </w:rPr>
              <w:t>, лиофилизат для диагностических целей.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0,5 мл №10 в комплекте с сывороткой диагностической, амп. 0,1 мл. №3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sz w:val="20"/>
                <w:szCs w:val="20"/>
              </w:rPr>
              <w:t>7952,18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10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Иммуноглобулины диагностические для выявления риккетсий группы сыпного тифа </w:t>
            </w:r>
            <w:r w:rsidRPr="002C1F01">
              <w:rPr>
                <w:sz w:val="20"/>
                <w:szCs w:val="20"/>
              </w:rPr>
              <w:t>люминесцирующие (Диагностикум риккетсиозный), лиофилизат для диагностических целей.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0,5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1169,44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11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Диагностикум клещевого энцефалита</w:t>
            </w:r>
            <w:r w:rsidRPr="002C1F01">
              <w:rPr>
                <w:sz w:val="20"/>
                <w:szCs w:val="20"/>
              </w:rPr>
              <w:t>, сухой для РТГА, РСК, РРГ."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5145,53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12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Набор реагентов: </w:t>
            </w:r>
            <w:proofErr w:type="gramStart"/>
            <w:r w:rsidRPr="002C1F01">
              <w:rPr>
                <w:sz w:val="20"/>
                <w:szCs w:val="20"/>
              </w:rPr>
              <w:t>"</w:t>
            </w:r>
            <w:r w:rsidRPr="002C1F01">
              <w:rPr>
                <w:b/>
                <w:bCs/>
                <w:sz w:val="20"/>
                <w:szCs w:val="20"/>
              </w:rPr>
              <w:t xml:space="preserve">Диагностикум риккетсиозный Провачека </w:t>
            </w:r>
            <w:r w:rsidRPr="002C1F01">
              <w:rPr>
                <w:sz w:val="20"/>
                <w:szCs w:val="20"/>
              </w:rPr>
              <w:t>корпускулярный для РА, сухой."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0,5 мл. №10 в комплекте с сывороткой иммунной 0,1 мл. №3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5613,30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13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Диагностикум туляремийный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,</w:t>
            </w:r>
            <w:proofErr w:type="gramEnd"/>
            <w:r w:rsidRPr="002C1F01">
              <w:rPr>
                <w:sz w:val="20"/>
                <w:szCs w:val="20"/>
              </w:rPr>
              <w:t>жидкий для объемной и кровянокапельной реакции агглютинации."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1.мл.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2221,94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14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 xml:space="preserve">Диагностикум эритроцитарный для выявления риккетсий группы сыпного тифа </w:t>
            </w:r>
            <w:r w:rsidRPr="002C1F01">
              <w:rPr>
                <w:sz w:val="20"/>
                <w:szCs w:val="20"/>
              </w:rPr>
              <w:t>и антител к ним иммуноглобулиновый для РНГА и РНАГ сухой</w:t>
            </w:r>
            <w:proofErr w:type="gramStart"/>
            <w:r w:rsidRPr="002C1F0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№10 в комплекте с гаммаглобулином, амп.0,1 мл. №3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3987,78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15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 xml:space="preserve">Диагностикум эритроцитарный 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менингококковый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полисахаридный группы А </w:t>
            </w:r>
            <w:r w:rsidRPr="002C1F01">
              <w:rPr>
                <w:sz w:val="20"/>
                <w:szCs w:val="20"/>
              </w:rPr>
              <w:t>жидкий."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4455,00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16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 xml:space="preserve">Диагностикум эритроцитарный 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менингококковый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полисахаридный группы С </w:t>
            </w:r>
            <w:r w:rsidRPr="002C1F01">
              <w:rPr>
                <w:sz w:val="20"/>
                <w:szCs w:val="20"/>
              </w:rPr>
              <w:t>жидкий."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4455,00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17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 xml:space="preserve">Диагностикум эритроцитарный сальмонеллезный Ви </w:t>
            </w:r>
            <w:r w:rsidRPr="002C1F01">
              <w:rPr>
                <w:sz w:val="20"/>
                <w:szCs w:val="20"/>
              </w:rPr>
              <w:t>- антигенный жидкий</w:t>
            </w:r>
            <w:proofErr w:type="gramStart"/>
            <w:r w:rsidRPr="002C1F01">
              <w:rPr>
                <w:sz w:val="20"/>
                <w:szCs w:val="20"/>
              </w:rPr>
              <w:t>. "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4428,00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18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Диагностикум эритроцитарный сальмонеллезный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О</w:t>
            </w:r>
            <w:proofErr w:type="gramEnd"/>
            <w:r w:rsidRPr="002C1F01">
              <w:rPr>
                <w:sz w:val="20"/>
                <w:szCs w:val="20"/>
              </w:rPr>
              <w:t xml:space="preserve"> - антигенный жидкий, набор № 1 </w:t>
            </w:r>
            <w:r w:rsidRPr="002C1F01">
              <w:rPr>
                <w:b/>
                <w:bCs/>
                <w:sz w:val="20"/>
                <w:szCs w:val="20"/>
              </w:rPr>
              <w:t>комплексный (1, 2, 3, 4, 6, 7, 8, 9, 10,12)</w:t>
            </w:r>
            <w:r w:rsidRPr="002C1F01">
              <w:rPr>
                <w:sz w:val="20"/>
                <w:szCs w:val="20"/>
              </w:rPr>
              <w:t>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8842,50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19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Диагностикум эритроцитарный сальмонеллезный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О</w:t>
            </w:r>
            <w:proofErr w:type="gramEnd"/>
            <w:r w:rsidRPr="002C1F01">
              <w:rPr>
                <w:sz w:val="20"/>
                <w:szCs w:val="20"/>
              </w:rPr>
              <w:t xml:space="preserve"> - антигенный жидкий, набор № 2 </w:t>
            </w:r>
            <w:r w:rsidRPr="002C1F01">
              <w:rPr>
                <w:b/>
                <w:bCs/>
                <w:sz w:val="20"/>
                <w:szCs w:val="20"/>
              </w:rPr>
              <w:t>серогруппы (1, 2, 12)</w:t>
            </w:r>
            <w:r w:rsidRPr="002C1F01">
              <w:rPr>
                <w:sz w:val="20"/>
                <w:szCs w:val="20"/>
              </w:rPr>
              <w:t>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3442,50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М 20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Диагностикум эритроцитарный сальмонеллезный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О</w:t>
            </w:r>
            <w:proofErr w:type="gramEnd"/>
            <w:r w:rsidRPr="002C1F01">
              <w:rPr>
                <w:sz w:val="20"/>
                <w:szCs w:val="20"/>
              </w:rPr>
              <w:t xml:space="preserve"> - антигенный жидкий, набор № 2 </w:t>
            </w:r>
            <w:r w:rsidRPr="002C1F01">
              <w:rPr>
                <w:b/>
                <w:bCs/>
                <w:sz w:val="20"/>
                <w:szCs w:val="20"/>
              </w:rPr>
              <w:t>серогруппы (1, 4, 12)</w:t>
            </w:r>
            <w:r w:rsidRPr="002C1F01">
              <w:rPr>
                <w:sz w:val="20"/>
                <w:szCs w:val="20"/>
              </w:rPr>
              <w:t>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3442,50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21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Диагностикум эритроцитарный сальмонеллезный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О</w:t>
            </w:r>
            <w:proofErr w:type="gramEnd"/>
            <w:r w:rsidRPr="002C1F01">
              <w:rPr>
                <w:sz w:val="20"/>
                <w:szCs w:val="20"/>
              </w:rPr>
              <w:t xml:space="preserve"> - антигенный жидкий, набор № 2 </w:t>
            </w:r>
            <w:r w:rsidRPr="002C1F01">
              <w:rPr>
                <w:b/>
                <w:bCs/>
                <w:sz w:val="20"/>
                <w:szCs w:val="20"/>
              </w:rPr>
              <w:t>серогруппы (1, 9, 12)</w:t>
            </w:r>
            <w:r w:rsidRPr="002C1F01">
              <w:rPr>
                <w:sz w:val="20"/>
                <w:szCs w:val="20"/>
              </w:rPr>
              <w:t>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3442,50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22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Диагностикум эритроцитарный сальмонеллезный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О</w:t>
            </w:r>
            <w:proofErr w:type="gramEnd"/>
            <w:r w:rsidRPr="002C1F01">
              <w:rPr>
                <w:sz w:val="20"/>
                <w:szCs w:val="20"/>
              </w:rPr>
              <w:t xml:space="preserve"> - антигенный жидкий, набор № 2 </w:t>
            </w:r>
            <w:r w:rsidRPr="002C1F01">
              <w:rPr>
                <w:b/>
                <w:bCs/>
                <w:sz w:val="20"/>
                <w:szCs w:val="20"/>
              </w:rPr>
              <w:t>серогруппы (3, 10)</w:t>
            </w:r>
            <w:r w:rsidRPr="002C1F01">
              <w:rPr>
                <w:sz w:val="20"/>
                <w:szCs w:val="20"/>
              </w:rPr>
              <w:t>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3442,50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23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Диагностикум эритроцитарный сальмонеллезный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О</w:t>
            </w:r>
            <w:proofErr w:type="gramEnd"/>
            <w:r w:rsidRPr="002C1F01">
              <w:rPr>
                <w:sz w:val="20"/>
                <w:szCs w:val="20"/>
              </w:rPr>
              <w:t xml:space="preserve"> - антигенный жидкий, набор № 2 </w:t>
            </w:r>
            <w:r w:rsidRPr="002C1F01">
              <w:rPr>
                <w:b/>
                <w:bCs/>
                <w:sz w:val="20"/>
                <w:szCs w:val="20"/>
              </w:rPr>
              <w:t>серогруппы (6, 7)</w:t>
            </w:r>
            <w:r w:rsidRPr="002C1F01">
              <w:rPr>
                <w:sz w:val="20"/>
                <w:szCs w:val="20"/>
              </w:rPr>
              <w:t>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3442,50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24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Диагностикум эритроцитарный сальмонеллезный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О</w:t>
            </w:r>
            <w:proofErr w:type="gramEnd"/>
            <w:r w:rsidRPr="002C1F01">
              <w:rPr>
                <w:sz w:val="20"/>
                <w:szCs w:val="20"/>
              </w:rPr>
              <w:t xml:space="preserve"> - антигенный жидкий, набор № 2 </w:t>
            </w:r>
            <w:r w:rsidRPr="002C1F01">
              <w:rPr>
                <w:b/>
                <w:bCs/>
                <w:sz w:val="20"/>
                <w:szCs w:val="20"/>
              </w:rPr>
              <w:t>серогруппы (6, 8)</w:t>
            </w:r>
            <w:r w:rsidRPr="002C1F01">
              <w:rPr>
                <w:sz w:val="20"/>
                <w:szCs w:val="20"/>
              </w:rPr>
              <w:t>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3442,50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25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Диагностикум эритроцитарный шигеллезный Зонне</w:t>
            </w:r>
            <w:r w:rsidRPr="002C1F01">
              <w:rPr>
                <w:sz w:val="20"/>
                <w:szCs w:val="20"/>
              </w:rPr>
              <w:t>, антигенный, жидкий</w:t>
            </w:r>
            <w:proofErr w:type="gramStart"/>
            <w:r w:rsidRPr="002C1F0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3631,50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26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Диагностикум эритроцитарный шигеллезный Флекснера 1-5</w:t>
            </w:r>
            <w:r w:rsidRPr="002C1F01">
              <w:rPr>
                <w:sz w:val="20"/>
                <w:szCs w:val="20"/>
              </w:rPr>
              <w:t>, антигенный, жидкий</w:t>
            </w:r>
            <w:proofErr w:type="gramStart"/>
            <w:r w:rsidRPr="002C1F0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3631,50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27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="00300A4E">
              <w:rPr>
                <w:b/>
                <w:bCs/>
                <w:sz w:val="20"/>
                <w:szCs w:val="20"/>
              </w:rPr>
              <w:t>Комплемент сухой</w:t>
            </w:r>
            <w:r w:rsidRPr="002C1F01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2221,94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30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Плазма кроличья цитратная сухая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4455,00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31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Набор реагентов: "Системы индикаторные бумажные для идентификации микроорганизмов. </w:t>
            </w:r>
            <w:r w:rsidRPr="002C1F01">
              <w:rPr>
                <w:b/>
                <w:bCs/>
                <w:sz w:val="20"/>
                <w:szCs w:val="20"/>
              </w:rPr>
              <w:t xml:space="preserve">(СИБ) Набор № 3 </w:t>
            </w:r>
            <w:r w:rsidRPr="002C1F01">
              <w:rPr>
                <w:sz w:val="20"/>
                <w:szCs w:val="20"/>
              </w:rPr>
              <w:t>для санитарно-бактериологического анализа воды из 2-х тестов", набор на 50 анализов (для титрационного метода).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2104,99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32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Набор реагентов: "Системы индикаторные бумажные для идентификации микроорганизмов. </w:t>
            </w:r>
            <w:r w:rsidRPr="002C1F01">
              <w:rPr>
                <w:b/>
                <w:bCs/>
                <w:sz w:val="20"/>
                <w:szCs w:val="20"/>
              </w:rPr>
              <w:t xml:space="preserve">(СИБ) Набор № 4 </w:t>
            </w:r>
            <w:r w:rsidRPr="002C1F01">
              <w:rPr>
                <w:sz w:val="20"/>
                <w:szCs w:val="20"/>
              </w:rPr>
              <w:t>для санитарно-бактериологического анализа воды из 2-х тестов", набор на 50 анализов (для метода мембранной фильтрации).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3040,54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35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Набор реагентов: "Системы индикаторные бумажные для идентификации микроорганизмов. </w:t>
            </w:r>
            <w:r w:rsidRPr="002C1F01">
              <w:rPr>
                <w:b/>
                <w:bCs/>
                <w:sz w:val="20"/>
                <w:szCs w:val="20"/>
              </w:rPr>
              <w:t xml:space="preserve">(СИБ) Набор № 1 </w:t>
            </w:r>
            <w:r w:rsidRPr="002C1F01">
              <w:rPr>
                <w:sz w:val="20"/>
                <w:szCs w:val="20"/>
              </w:rPr>
              <w:t>для идентификации вибрионов из 13 тестов", набор на 50 анализов.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3508,31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36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Набор реагентов: "Системы индикаторные бумажные для идентификации микроорганизмов. </w:t>
            </w:r>
            <w:r w:rsidRPr="002C1F01">
              <w:rPr>
                <w:b/>
                <w:bCs/>
                <w:sz w:val="20"/>
                <w:szCs w:val="20"/>
              </w:rPr>
              <w:t xml:space="preserve">(СИБ) Набор № 2 </w:t>
            </w:r>
            <w:r w:rsidRPr="002C1F01">
              <w:rPr>
                <w:sz w:val="20"/>
                <w:szCs w:val="20"/>
              </w:rPr>
              <w:t>для межродовой и видовой дифференциации энтеробактерий из 13 тестов", набор на 50 анализов.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3625,26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37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"Системы индикаторные бумажные для идентификации микроорганизмов</w:t>
            </w:r>
            <w:proofErr w:type="gramStart"/>
            <w:r w:rsidRPr="002C1F01">
              <w:rPr>
                <w:sz w:val="20"/>
                <w:szCs w:val="20"/>
              </w:rPr>
              <w:t xml:space="preserve"> 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r w:rsidRPr="002C1F01">
              <w:rPr>
                <w:b/>
                <w:bCs/>
                <w:sz w:val="20"/>
                <w:szCs w:val="20"/>
              </w:rPr>
              <w:t xml:space="preserve">(СИБ) Набор № 5 </w:t>
            </w:r>
            <w:r w:rsidRPr="002C1F01">
              <w:rPr>
                <w:sz w:val="20"/>
                <w:szCs w:val="20"/>
              </w:rPr>
              <w:t>для идентификации коринебактерий дифтерии" из 4-х тестов, набор на 50 анализов.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1637,21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38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Сыворотка диагно</w:t>
            </w:r>
            <w:r w:rsidR="00CE51B8">
              <w:rPr>
                <w:b/>
                <w:bCs/>
                <w:sz w:val="20"/>
                <w:szCs w:val="20"/>
              </w:rPr>
              <w:t>стическая гемолитическая жидкая</w:t>
            </w:r>
            <w:r w:rsidRPr="002C1F01">
              <w:rPr>
                <w:b/>
                <w:bCs/>
                <w:sz w:val="20"/>
                <w:szCs w:val="20"/>
              </w:rPr>
              <w:t xml:space="preserve">" </w:t>
            </w:r>
            <w:r w:rsidRPr="002C1F01">
              <w:rPr>
                <w:sz w:val="20"/>
                <w:szCs w:val="20"/>
              </w:rPr>
              <w:t>в комплектации: 10 ампул по 2 м</w:t>
            </w:r>
            <w:r w:rsidR="00CE51B8">
              <w:rPr>
                <w:sz w:val="20"/>
                <w:szCs w:val="20"/>
              </w:rPr>
              <w:t>л</w:t>
            </w:r>
            <w:r w:rsidRPr="002C1F01">
              <w:rPr>
                <w:sz w:val="20"/>
                <w:szCs w:val="20"/>
              </w:rPr>
              <w:t>, скарификатор ампульный.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ампул по 2 мл</w:t>
            </w:r>
            <w:proofErr w:type="gramStart"/>
            <w:r w:rsidRPr="002C1F01">
              <w:rPr>
                <w:sz w:val="20"/>
                <w:szCs w:val="20"/>
              </w:rPr>
              <w:t xml:space="preserve">., </w:t>
            </w:r>
            <w:proofErr w:type="gramEnd"/>
            <w:r w:rsidRPr="002C1F01">
              <w:rPr>
                <w:sz w:val="20"/>
                <w:szCs w:val="20"/>
              </w:rPr>
              <w:t>скарификатор ампульный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3040,54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39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Набор реагентов Моно - РИД - G,A,M</w:t>
            </w:r>
            <w:r w:rsidRPr="002C1F01">
              <w:rPr>
                <w:sz w:val="20"/>
                <w:szCs w:val="20"/>
              </w:rPr>
              <w:t>. Сыворотки диагностические моноспецифические против IgG(Н), IgA(Н), IgM(Н) человека сухие. Состав: сыворотка против IgG(Н) 1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а</w:t>
            </w:r>
            <w:proofErr w:type="gramEnd"/>
            <w:r w:rsidRPr="002C1F01">
              <w:rPr>
                <w:sz w:val="20"/>
                <w:szCs w:val="20"/>
              </w:rPr>
              <w:t>мп. № 3, сыворотка против IgA(Н) 1 мл. амп. №3, сыворотка против IgM(Н) 1 мл. амп. № 3, контрольная сыворотка крови человека 1 мл. амп. № 1, нож ампульный.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сыв-ка против IgG(Н) 1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а</w:t>
            </w:r>
            <w:proofErr w:type="gramEnd"/>
            <w:r w:rsidRPr="002C1F01">
              <w:rPr>
                <w:sz w:val="20"/>
                <w:szCs w:val="20"/>
              </w:rPr>
              <w:t>мп. № 3, сыворотка против IgA(Н) 1 мл. амп. №3, сыворотка против IgM(Н) 1 мл. амп. № 3, контр сыворотка крови человека 1 мл. амп. № 1, нож ампульный.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5379,41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40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реагентов Моно-РИД-каппа, лямбда. </w:t>
            </w:r>
            <w:r w:rsidRPr="002C1F01">
              <w:rPr>
                <w:sz w:val="20"/>
                <w:szCs w:val="20"/>
              </w:rPr>
              <w:t xml:space="preserve">Сыворотки диагностические моноспецифические </w:t>
            </w:r>
            <w:proofErr w:type="gramStart"/>
            <w:r w:rsidRPr="002C1F01">
              <w:rPr>
                <w:sz w:val="20"/>
                <w:szCs w:val="20"/>
              </w:rPr>
              <w:t>против</w:t>
            </w:r>
            <w:proofErr w:type="gramEnd"/>
            <w:r w:rsidRPr="002C1F01">
              <w:rPr>
                <w:sz w:val="20"/>
                <w:szCs w:val="20"/>
              </w:rPr>
              <w:t xml:space="preserve"> κ (</w:t>
            </w:r>
            <w:proofErr w:type="gramStart"/>
            <w:r w:rsidRPr="002C1F01">
              <w:rPr>
                <w:sz w:val="20"/>
                <w:szCs w:val="20"/>
              </w:rPr>
              <w:t>каппа</w:t>
            </w:r>
            <w:proofErr w:type="gramEnd"/>
            <w:r w:rsidRPr="002C1F01">
              <w:rPr>
                <w:sz w:val="20"/>
                <w:szCs w:val="20"/>
              </w:rPr>
              <w:t>) и λ (лямбда) цепей иммуноглобулинов человека сухие, амп. 1 мл. № 2.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 2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11694,38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41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Набор реагентов Поли-ИЭФ</w:t>
            </w:r>
            <w:r w:rsidRPr="002C1F01">
              <w:rPr>
                <w:sz w:val="20"/>
                <w:szCs w:val="20"/>
              </w:rPr>
              <w:t>. Сыворотка для иммуноэлектрофореза против сывороточных белков крови человека сухая, амп. 1мл. № 10.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8887,73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М 42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 xml:space="preserve">Фосфатно-солевой буферный раствор рН 5,5 ± 0,2 </w:t>
            </w:r>
            <w:r w:rsidRPr="002C1F01">
              <w:rPr>
                <w:sz w:val="20"/>
                <w:szCs w:val="20"/>
              </w:rPr>
              <w:t>фл. 10 мл. № 10. 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958,95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43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 xml:space="preserve">Сыворотка лошадиная </w:t>
            </w:r>
            <w:r w:rsidRPr="002C1F01">
              <w:rPr>
                <w:sz w:val="20"/>
                <w:szCs w:val="20"/>
              </w:rPr>
              <w:t>нормальная для культивирования микроорганизмов жидкая, 100 мл</w:t>
            </w:r>
            <w:proofErr w:type="gramStart"/>
            <w:r w:rsidRPr="002C1F0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50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Антиген риккетсиозный Провачека для РНГА</w:t>
            </w:r>
            <w:r w:rsidRPr="002C1F01">
              <w:rPr>
                <w:sz w:val="20"/>
                <w:szCs w:val="20"/>
              </w:rPr>
              <w:t>, сухой, амп. № 10 в комплекте с сывороткой Провачека для РНГА, амп. №3."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№3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2338,88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51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</w:t>
            </w:r>
            <w:r w:rsidRPr="002C1F01">
              <w:rPr>
                <w:b/>
                <w:bCs/>
                <w:sz w:val="20"/>
                <w:szCs w:val="20"/>
              </w:rPr>
              <w:t>Диагностикум сыпнотифозный для РНГА</w:t>
            </w:r>
            <w:r w:rsidRPr="002C1F01">
              <w:rPr>
                <w:sz w:val="20"/>
                <w:szCs w:val="20"/>
              </w:rPr>
              <w:t>, жидкий, фл. 12,5 мл. № 8 в комплекте с эритроцитами фл. 12,5 мл. № 2, сывороткой амп. 0,1 мл. № 3."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жидкий, фл. 12,5 мл. №8 в комплекте с эритроцитами фл. 12,5 мл. №2, сывороткой амп. 0,1 мл. №3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6548,85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52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РОПГА - HBsAg </w:t>
            </w:r>
            <w:r w:rsidRPr="002C1F01">
              <w:rPr>
                <w:sz w:val="20"/>
                <w:szCs w:val="20"/>
              </w:rPr>
              <w:t xml:space="preserve">( Иммунодиагностикум эритроцитарный иммуноглобулиновый для выявления поверхностного антигена вируса </w:t>
            </w:r>
            <w:r w:rsidRPr="002C1F01">
              <w:rPr>
                <w:b/>
                <w:bCs/>
                <w:sz w:val="20"/>
                <w:szCs w:val="20"/>
              </w:rPr>
              <w:t>гепатита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(HBsAg) сухой), набор диагностический на 450 анализов.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2439,45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55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Сыворотка диагностическая ботулиническая типа A </w:t>
            </w:r>
            <w:r w:rsidRPr="002C1F01">
              <w:rPr>
                <w:sz w:val="20"/>
                <w:szCs w:val="20"/>
              </w:rPr>
              <w:t>нативная лошадиная сухая для реакции биологической нейтрализации, лиофилизат для приготовления раствора не менее 200 МЕ, амп. 1мл. № 5., для диагностических целей.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968,30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56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Сыворотка диагностическая ботулиническая типа F </w:t>
            </w:r>
            <w:r w:rsidRPr="002C1F01">
              <w:rPr>
                <w:sz w:val="20"/>
                <w:szCs w:val="20"/>
              </w:rPr>
              <w:t>нативная лошадиная сухая для реакции биологической нейтрализации, лиофилизат для приготовления раствора (для диагностических целей), не менее 50 МЕ, амп. 1 мл. № 5.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</w:t>
            </w:r>
            <w:r w:rsidR="00BD17A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C1F01">
              <w:rPr>
                <w:sz w:val="20"/>
                <w:szCs w:val="20"/>
              </w:rPr>
              <w:t>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968,30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57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Сыворотка диагностическая ботулиническая типа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нативная лошадиная сухая для реакции биологической нейтрализации, лиофилизат для приготовления раствора (для диагностических целей), не менее 100 МЕ, амп. 1 мл. № 5.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968,30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58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Сыворотка диагностическая ботулиническая типа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нативная лошадиная сухая для реакции биологической нейтрализации, лиофилизат для приготовления раствора (для диагностических целей), не менее 200 МЕ, амп. 1 мл. № 5.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968,30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59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Сыворотка диагностическая ботулиническая типа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нативная лошадиная сухая для реакции биологической нейтрализации, лиофилизат для приготовления раствора (для диагностических целей), не менее 150 МЕ, амп. 1 мл. № 5.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968,30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61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Сыворотка для диагностики сифилиса контрольная, отрицательная для РСК</w:t>
            </w:r>
            <w:r w:rsidRPr="002C1F01">
              <w:rPr>
                <w:sz w:val="20"/>
                <w:szCs w:val="20"/>
              </w:rPr>
              <w:t>, лиофилизат для приготовления раствора для диагностических целей, амп. 1 мл. № 10.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1637,21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62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Сыворотка для диагностики сифилиса контрольная, положительная для РСК</w:t>
            </w:r>
            <w:r w:rsidRPr="002C1F01">
              <w:rPr>
                <w:sz w:val="20"/>
                <w:szCs w:val="20"/>
              </w:rPr>
              <w:t>, лиофилизат для приготовления раствора для диагностических целей, амп. 1 мл. № 10.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1894,50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63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Сыворотка для диагностики сифилиса контрольная, слабоположительная для РСК</w:t>
            </w:r>
            <w:r w:rsidRPr="002C1F01">
              <w:rPr>
                <w:sz w:val="20"/>
                <w:szCs w:val="20"/>
              </w:rPr>
              <w:t>, лиофилизат для приготовления раствора для диагностических целей, амп. 1 мл. № 10.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1574,06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64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Сыворотка лошадиная нормальная </w:t>
            </w:r>
            <w:r w:rsidRPr="002C1F01">
              <w:rPr>
                <w:sz w:val="20"/>
                <w:szCs w:val="20"/>
              </w:rPr>
              <w:t>для бактериологических питательных сред жидкая, раствор для микробиологических целей, фл. 100 мл.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 100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74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"Питательная среда для выделения гонококка сухая</w:t>
            </w:r>
            <w:proofErr w:type="gramStart"/>
            <w:r w:rsidRPr="002C1F01">
              <w:rPr>
                <w:sz w:val="20"/>
                <w:szCs w:val="20"/>
              </w:rPr>
              <w:t>." (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>ГНК агар.</w:t>
            </w:r>
            <w:r w:rsidRPr="002C1F01">
              <w:rPr>
                <w:sz w:val="20"/>
                <w:szCs w:val="20"/>
              </w:rPr>
              <w:t>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136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 "</w:t>
            </w:r>
            <w:r w:rsidRPr="002C1F01">
              <w:rPr>
                <w:b/>
                <w:bCs/>
                <w:sz w:val="20"/>
                <w:szCs w:val="20"/>
              </w:rPr>
              <w:t xml:space="preserve">ИФА ТС АГ ВКЭ" </w:t>
            </w:r>
            <w:r w:rsidRPr="002C1F01">
              <w:rPr>
                <w:sz w:val="20"/>
                <w:szCs w:val="20"/>
              </w:rPr>
              <w:t>Тест-система иммуноферментная для выявления антигена вируса клещевого энцефалита, комплект №1 (монолит)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14178,78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136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Набор реагентов </w:t>
            </w:r>
            <w:r w:rsidRPr="002C1F01">
              <w:rPr>
                <w:b/>
                <w:bCs/>
                <w:sz w:val="20"/>
                <w:szCs w:val="20"/>
              </w:rPr>
              <w:t xml:space="preserve">"ИФА ТС АГ ВКЭ" </w:t>
            </w:r>
            <w:r w:rsidRPr="002C1F01">
              <w:rPr>
                <w:sz w:val="20"/>
                <w:szCs w:val="20"/>
              </w:rPr>
              <w:t>Тест-система иммуноферментная для выявления антигена вируса клещевого энцефалита, комплект №2 (разборный планшет)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14178,78</w:t>
            </w:r>
          </w:p>
        </w:tc>
      </w:tr>
      <w:tr w:rsidR="00170FAE" w:rsidRPr="002C1F01" w:rsidTr="00CE51B8">
        <w:tc>
          <w:tcPr>
            <w:tcW w:w="992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 142</w:t>
            </w:r>
          </w:p>
        </w:tc>
        <w:tc>
          <w:tcPr>
            <w:tcW w:w="5478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 Тест - система иммуноферментная для определения аллергенспецифических IgE - антител человека "</w:t>
            </w:r>
            <w:r w:rsidRPr="002C1F01">
              <w:rPr>
                <w:b/>
                <w:bCs/>
                <w:sz w:val="20"/>
                <w:szCs w:val="20"/>
              </w:rPr>
              <w:t>IgE - АТ - ИФТС</w:t>
            </w:r>
            <w:r w:rsidRPr="002C1F01">
              <w:rPr>
                <w:sz w:val="20"/>
                <w:szCs w:val="20"/>
              </w:rPr>
              <w:t>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8758,13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Default="00170FAE" w:rsidP="00CE5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D74538">
              <w:rPr>
                <w:b/>
                <w:bCs/>
                <w:sz w:val="20"/>
                <w:szCs w:val="20"/>
                <w:highlight w:val="lightGray"/>
              </w:rPr>
              <w:lastRenderedPageBreak/>
              <w:t>ФБУН "ГНЦ ПМБ" Роспотребнадзора России (п. Оболенск)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О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ГРМ – агар. </w:t>
            </w:r>
            <w:r w:rsidRPr="002C1F01">
              <w:rPr>
                <w:sz w:val="20"/>
                <w:szCs w:val="20"/>
              </w:rPr>
              <w:t>Питательнай агар для культивирования микроорганизмов, таких как: энтеробактерии, синегнойная палочка, стафилококки, сухой.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3520,94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ГРМ – бульон. </w:t>
            </w:r>
            <w:r w:rsidRPr="002C1F01">
              <w:rPr>
                <w:sz w:val="20"/>
                <w:szCs w:val="20"/>
              </w:rPr>
              <w:t>Питательный бульон для культивирования микроорганизмов, таких как: энтеробактерии, синегнойная палочка, стафилококки, сухой.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2886,84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Агар МакКонки - ГРМ. </w:t>
            </w:r>
            <w:r w:rsidRPr="002C1F01">
              <w:rPr>
                <w:sz w:val="20"/>
                <w:szCs w:val="20"/>
              </w:rPr>
              <w:t>Питательная среда для обнаружения и выделения колиформных бактерий и кишечных патогенов и их дифференциации по признаку ферментации лактозы</w:t>
            </w:r>
            <w:proofErr w:type="gramStart"/>
            <w:r w:rsidRPr="002C1F01">
              <w:rPr>
                <w:sz w:val="20"/>
                <w:szCs w:val="20"/>
              </w:rPr>
              <w:t xml:space="preserve"> ,</w:t>
            </w:r>
            <w:proofErr w:type="gramEnd"/>
            <w:r w:rsidRPr="002C1F01">
              <w:rPr>
                <w:sz w:val="20"/>
                <w:szCs w:val="20"/>
              </w:rPr>
              <w:t xml:space="preserve">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4838,13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Бульон МакКонки - ГРМ. </w:t>
            </w:r>
            <w:r w:rsidRPr="002C1F01">
              <w:rPr>
                <w:sz w:val="20"/>
                <w:szCs w:val="20"/>
              </w:rPr>
              <w:t>Питательная среда для предварительного обнаружения E.coli и колиформных бактерий,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4554,50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Эйкмана с лактозой. </w:t>
            </w:r>
            <w:r w:rsidRPr="002C1F01">
              <w:rPr>
                <w:sz w:val="20"/>
                <w:szCs w:val="20"/>
              </w:rPr>
              <w:t>Питательная среда для обнаружения E.coli и колиформных бактерий по признаку ферментации глюкозы,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3662,01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Эйкмана с глюкозой. </w:t>
            </w:r>
            <w:r w:rsidRPr="002C1F01">
              <w:rPr>
                <w:sz w:val="20"/>
                <w:szCs w:val="20"/>
              </w:rPr>
              <w:t>Питательная среда для обнаружения E.coli и колиформных бактерий по признаку ферментации глюкозы,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3662,01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SS - агар. </w:t>
            </w:r>
            <w:r w:rsidRPr="002C1F01">
              <w:rPr>
                <w:sz w:val="20"/>
                <w:szCs w:val="20"/>
              </w:rPr>
              <w:t>Питательная среда для выделения сальмонелл и шигелл и их дифференциации от других энтеробактерий по признаку ферментации лактозы при диагностике инфекционных заболеваний,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4392,63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Агар Плоскирева - ГРМ. </w:t>
            </w:r>
            <w:r w:rsidRPr="002C1F01">
              <w:rPr>
                <w:sz w:val="20"/>
                <w:szCs w:val="20"/>
              </w:rPr>
              <w:t>Питательная среда для выделения шигелл и сальмонелл и их дифференциации от лактозоферментирующих энтеробактерий,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3884,76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Левина - ГРМ. </w:t>
            </w:r>
            <w:r w:rsidRPr="002C1F01">
              <w:rPr>
                <w:sz w:val="20"/>
                <w:szCs w:val="20"/>
              </w:rPr>
              <w:t xml:space="preserve">Питательная среда с </w:t>
            </w:r>
            <w:proofErr w:type="gramStart"/>
            <w:r w:rsidRPr="002C1F01">
              <w:rPr>
                <w:sz w:val="20"/>
                <w:szCs w:val="20"/>
              </w:rPr>
              <w:t>эозин-метиленовым</w:t>
            </w:r>
            <w:proofErr w:type="gramEnd"/>
            <w:r w:rsidRPr="002C1F01">
              <w:rPr>
                <w:sz w:val="20"/>
                <w:szCs w:val="20"/>
              </w:rPr>
              <w:t xml:space="preserve"> синим для выделения и дифференциации патогенных и условно патогенных энтеробактерий, а также для выделения стафилококков,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3385,80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SDS - бульон. </w:t>
            </w:r>
            <w:r w:rsidRPr="002C1F01">
              <w:rPr>
                <w:sz w:val="20"/>
                <w:szCs w:val="20"/>
              </w:rPr>
              <w:t>Питательная среда для выделения и идентификации энтеробактерий по признаку ферментации лактозы,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3510,54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Агар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 Э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ндо - ГРМ. </w:t>
            </w:r>
            <w:r w:rsidRPr="002C1F01">
              <w:rPr>
                <w:sz w:val="20"/>
                <w:szCs w:val="20"/>
              </w:rPr>
              <w:t>Питательная среда для выделения энтеробактерий и их дифференциации по признаку ферментации лактозы,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3388,77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Висмут – сульфит – ГРМ - агар. </w:t>
            </w:r>
            <w:r w:rsidRPr="002C1F01">
              <w:rPr>
                <w:sz w:val="20"/>
                <w:szCs w:val="20"/>
              </w:rPr>
              <w:t>Питательная среда для выделения сальмонелл,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4789,13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Кесслера - ГРМ. </w:t>
            </w:r>
            <w:r w:rsidRPr="002C1F01">
              <w:rPr>
                <w:sz w:val="20"/>
                <w:szCs w:val="20"/>
              </w:rPr>
              <w:t>Питательная среда для обнаружения бактерий группы кишечной палочки,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3501,63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XLD - агар. </w:t>
            </w:r>
            <w:r w:rsidRPr="002C1F01">
              <w:rPr>
                <w:sz w:val="20"/>
                <w:szCs w:val="20"/>
              </w:rPr>
              <w:t>Питательная среда для выделения и дифференциации патогенных энтеробактерий, в частности, сальмонелл и шигелл</w:t>
            </w:r>
            <w:proofErr w:type="gramStart"/>
            <w:r w:rsidRPr="002C1F01">
              <w:rPr>
                <w:sz w:val="20"/>
                <w:szCs w:val="20"/>
              </w:rPr>
              <w:t>,с</w:t>
            </w:r>
            <w:proofErr w:type="gramEnd"/>
            <w:r w:rsidRPr="002C1F01">
              <w:rPr>
                <w:sz w:val="20"/>
                <w:szCs w:val="20"/>
              </w:rPr>
              <w:t>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7355,21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RVS - бульон. </w:t>
            </w:r>
            <w:r w:rsidRPr="002C1F01">
              <w:rPr>
                <w:sz w:val="20"/>
                <w:szCs w:val="20"/>
              </w:rPr>
              <w:t>Питательный бульон для селективного накопления сальмонелл по Раппапорту-Вассилиадису.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7418,25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Агар Клиглера - ГРМ. </w:t>
            </w:r>
            <w:r w:rsidRPr="002C1F01">
              <w:rPr>
                <w:sz w:val="20"/>
                <w:szCs w:val="20"/>
              </w:rPr>
              <w:t xml:space="preserve">Питательная среда для идентификации энтеробактерий по их способности ферментировать лактозу, </w:t>
            </w:r>
            <w:r w:rsidRPr="002C1F01">
              <w:rPr>
                <w:sz w:val="20"/>
                <w:szCs w:val="20"/>
              </w:rPr>
              <w:lastRenderedPageBreak/>
              <w:t>глюкозу, образовать газ и сероводород,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lastRenderedPageBreak/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2984,85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О 17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Гисса - ГРМ с лактозой. </w:t>
            </w:r>
            <w:r w:rsidRPr="002C1F01">
              <w:rPr>
                <w:sz w:val="20"/>
                <w:szCs w:val="20"/>
              </w:rPr>
              <w:t>Питательная среда для идентификации энтеробактерий по тесту ферментации углевода,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3370,95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Гисса - ГРМ с сахарозой. </w:t>
            </w:r>
            <w:r w:rsidRPr="002C1F01">
              <w:rPr>
                <w:sz w:val="20"/>
                <w:szCs w:val="20"/>
              </w:rPr>
              <w:t>Питательная среда для идентификации энтеробактерий по тесту ферментации углевода,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3412,53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Гисса - ГРМ с маннитом. </w:t>
            </w:r>
            <w:r w:rsidRPr="002C1F01">
              <w:rPr>
                <w:sz w:val="20"/>
                <w:szCs w:val="20"/>
              </w:rPr>
              <w:t>Питательная среда для идентификации энтеробактерий по тесту ферментации многоатомного спирта,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3718,44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20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Гисса - ГРМ с глюкозой. </w:t>
            </w:r>
            <w:r w:rsidRPr="002C1F01">
              <w:rPr>
                <w:sz w:val="20"/>
                <w:szCs w:val="20"/>
              </w:rPr>
              <w:t>Питательная среда для идентификации энтеробактерий по тесту ферментации углевода,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3339,77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21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Гисса - ГРМ с мальтозой. </w:t>
            </w:r>
            <w:r w:rsidRPr="002C1F01">
              <w:rPr>
                <w:sz w:val="20"/>
                <w:szCs w:val="20"/>
              </w:rPr>
              <w:t>Питательная среда для идентификации энтеробактерий по тесту ферментации углевода,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4398,57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22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Ресселя - ГРМ. </w:t>
            </w:r>
            <w:r w:rsidRPr="002C1F01">
              <w:rPr>
                <w:sz w:val="20"/>
                <w:szCs w:val="20"/>
              </w:rPr>
              <w:t>Питательная среда для первичной идентификации энтеробактерий по признаку ферментации лактозы и глюкозы,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3011,58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23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Железо - глюкозо - лактозный агар с мочевиной. </w:t>
            </w:r>
            <w:r w:rsidRPr="002C1F01">
              <w:rPr>
                <w:sz w:val="20"/>
                <w:szCs w:val="20"/>
              </w:rPr>
              <w:t>Питательная среда для первичной идентификации энтеробактерий по их способности утилизировать мочевину, ферментировать лактозу, глюкозу, образовывать газ и сероводород,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3564,00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24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Сорбитол E.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>oli O 157: H7 агар.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Питательная среда для выделения и дифференциации E.</w:t>
            </w:r>
            <w:proofErr w:type="gramStart"/>
            <w:r w:rsidRPr="002C1F01">
              <w:rPr>
                <w:sz w:val="20"/>
                <w:szCs w:val="20"/>
              </w:rPr>
              <w:t>с</w:t>
            </w:r>
            <w:proofErr w:type="gramEnd"/>
            <w:r w:rsidRPr="002C1F01">
              <w:rPr>
                <w:sz w:val="20"/>
                <w:szCs w:val="20"/>
              </w:rPr>
              <w:t>oli O 157: H7 и других энтеробактерий по признаку ферментации сорбита,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3991,68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25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Коринебакагар. </w:t>
            </w:r>
            <w:r w:rsidRPr="002C1F01">
              <w:rPr>
                <w:sz w:val="20"/>
                <w:szCs w:val="20"/>
              </w:rPr>
              <w:t>Питательная среда для выделения коринебактерий из инфицированного материала от больных дифтерией, реконвалесцентов и носителей,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9352,53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26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Коринетоксагар. </w:t>
            </w:r>
            <w:r w:rsidRPr="002C1F01">
              <w:rPr>
                <w:sz w:val="20"/>
                <w:szCs w:val="20"/>
              </w:rPr>
              <w:t>Питательная среда для определения токсигенности дифтерийных микробов,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8391,74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27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Пизу. </w:t>
            </w:r>
            <w:r w:rsidRPr="002C1F01">
              <w:rPr>
                <w:sz w:val="20"/>
                <w:szCs w:val="20"/>
              </w:rPr>
              <w:t>Питательная среда для идентификации коринебактерий по тесту расщепления цистина,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7081,97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28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Энтерококкагар. </w:t>
            </w:r>
            <w:r w:rsidRPr="002C1F01">
              <w:rPr>
                <w:sz w:val="20"/>
                <w:szCs w:val="20"/>
              </w:rPr>
              <w:t>Питательная среда для выделения энтерокков,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8596,67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29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Стафилококкагар. </w:t>
            </w:r>
            <w:r w:rsidRPr="002C1F01">
              <w:rPr>
                <w:sz w:val="20"/>
                <w:szCs w:val="20"/>
              </w:rPr>
              <w:t>Питательная среда для выделения стафилококков,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2512,62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30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FT - агар. </w:t>
            </w:r>
            <w:proofErr w:type="gramStart"/>
            <w:r w:rsidRPr="002C1F01">
              <w:rPr>
                <w:sz w:val="20"/>
                <w:szCs w:val="20"/>
              </w:rPr>
              <w:t>Питательный</w:t>
            </w:r>
            <w:proofErr w:type="gramEnd"/>
            <w:r w:rsidRPr="002C1F01">
              <w:rPr>
                <w:sz w:val="20"/>
                <w:szCs w:val="20"/>
              </w:rPr>
              <w:t xml:space="preserve"> агар для культивирования и выделения туляремийного микроба, сухая. Набор реагентов для бактериологических исследований. Состоит </w:t>
            </w:r>
            <w:proofErr w:type="gramStart"/>
            <w:r w:rsidRPr="002C1F01">
              <w:rPr>
                <w:sz w:val="20"/>
                <w:szCs w:val="20"/>
              </w:rPr>
              <w:t>из</w:t>
            </w:r>
            <w:proofErr w:type="gramEnd"/>
            <w:r w:rsidRPr="002C1F01">
              <w:rPr>
                <w:sz w:val="20"/>
                <w:szCs w:val="20"/>
              </w:rPr>
              <w:t xml:space="preserve">: (- </w:t>
            </w:r>
            <w:proofErr w:type="gramStart"/>
            <w:r w:rsidRPr="002C1F01">
              <w:rPr>
                <w:sz w:val="20"/>
                <w:szCs w:val="20"/>
              </w:rPr>
              <w:t>среда</w:t>
            </w:r>
            <w:proofErr w:type="gramEnd"/>
            <w:r w:rsidRPr="002C1F01">
              <w:rPr>
                <w:sz w:val="20"/>
                <w:szCs w:val="20"/>
              </w:rPr>
              <w:t xml:space="preserve"> 0,25кг. ; - глюкозо-витаминная добавка 1фл.; - селективная добавка 7 фл.)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- среда 0,25кг</w:t>
            </w:r>
            <w:proofErr w:type="gramStart"/>
            <w:r w:rsidRPr="002C1F01">
              <w:rPr>
                <w:sz w:val="20"/>
                <w:szCs w:val="20"/>
              </w:rPr>
              <w:t xml:space="preserve">. ; - </w:t>
            </w:r>
            <w:proofErr w:type="gramEnd"/>
            <w:r w:rsidRPr="002C1F01">
              <w:rPr>
                <w:sz w:val="20"/>
                <w:szCs w:val="20"/>
              </w:rPr>
              <w:t>глюкозо-витаминная добавка 1фл.; - селект. добавка 7 фл.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4123,85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33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для культивирования и выделения туляремийного микроба, готовая к применению. </w:t>
            </w:r>
            <w:r w:rsidRPr="002C1F01">
              <w:rPr>
                <w:sz w:val="20"/>
                <w:szCs w:val="20"/>
              </w:rPr>
              <w:t xml:space="preserve">Набор реагентов для бактериологических исследований. Состоит </w:t>
            </w:r>
            <w:proofErr w:type="gramStart"/>
            <w:r w:rsidRPr="002C1F01">
              <w:rPr>
                <w:sz w:val="20"/>
                <w:szCs w:val="20"/>
              </w:rPr>
              <w:t>из</w:t>
            </w:r>
            <w:proofErr w:type="gramEnd"/>
            <w:r w:rsidRPr="002C1F01">
              <w:rPr>
                <w:sz w:val="20"/>
                <w:szCs w:val="20"/>
              </w:rPr>
              <w:t xml:space="preserve">: (- </w:t>
            </w:r>
            <w:proofErr w:type="gramStart"/>
            <w:r w:rsidRPr="002C1F01">
              <w:rPr>
                <w:sz w:val="20"/>
                <w:szCs w:val="20"/>
              </w:rPr>
              <w:t>основа</w:t>
            </w:r>
            <w:proofErr w:type="gramEnd"/>
            <w:r w:rsidRPr="002C1F01">
              <w:rPr>
                <w:sz w:val="20"/>
                <w:szCs w:val="20"/>
              </w:rPr>
              <w:t xml:space="preserve"> 1 фл.; - глюкозо-витаминная добавка 1 фл.; - селективная добавка 1 фл.; - стерильная дистиллированная вода 1 фл.)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-основа 1 фл.; - глюкозо-витаминная доб-ка1 фл.; - селект. добавка 1 фл.; </w:t>
            </w:r>
            <w:proofErr w:type="gramStart"/>
            <w:r w:rsidRPr="002C1F01">
              <w:rPr>
                <w:sz w:val="20"/>
                <w:szCs w:val="20"/>
              </w:rPr>
              <w:t>-д</w:t>
            </w:r>
            <w:proofErr w:type="gramEnd"/>
            <w:r w:rsidRPr="002C1F01">
              <w:rPr>
                <w:sz w:val="20"/>
                <w:szCs w:val="20"/>
              </w:rPr>
              <w:t>истил. вода 1 фл.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1694,39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34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для выделения </w:t>
            </w:r>
            <w:r w:rsidRPr="002C1F01">
              <w:rPr>
                <w:b/>
                <w:bCs/>
                <w:sz w:val="20"/>
                <w:szCs w:val="20"/>
              </w:rPr>
              <w:lastRenderedPageBreak/>
              <w:t>возбудителя сибирской язвы, сухая</w:t>
            </w:r>
            <w:r w:rsidRPr="002C1F01">
              <w:rPr>
                <w:sz w:val="20"/>
                <w:szCs w:val="20"/>
              </w:rPr>
              <w:t xml:space="preserve">. Набор реагентов для бактериологических исследований. Состоит </w:t>
            </w:r>
            <w:proofErr w:type="gramStart"/>
            <w:r w:rsidRPr="002C1F01">
              <w:rPr>
                <w:sz w:val="20"/>
                <w:szCs w:val="20"/>
              </w:rPr>
              <w:t>из</w:t>
            </w:r>
            <w:proofErr w:type="gramEnd"/>
            <w:r w:rsidRPr="002C1F01">
              <w:rPr>
                <w:sz w:val="20"/>
                <w:szCs w:val="20"/>
              </w:rPr>
              <w:t xml:space="preserve">: (- </w:t>
            </w:r>
            <w:proofErr w:type="gramStart"/>
            <w:r w:rsidRPr="002C1F01">
              <w:rPr>
                <w:sz w:val="20"/>
                <w:szCs w:val="20"/>
              </w:rPr>
              <w:t>среда</w:t>
            </w:r>
            <w:proofErr w:type="gramEnd"/>
            <w:r w:rsidRPr="002C1F01">
              <w:rPr>
                <w:sz w:val="20"/>
                <w:szCs w:val="20"/>
              </w:rPr>
              <w:t xml:space="preserve"> 0,25 кг.; - селективной добавки 6 фл.)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- среда 0,25кг</w:t>
            </w:r>
            <w:proofErr w:type="gramStart"/>
            <w:r w:rsidRPr="002C1F01">
              <w:rPr>
                <w:sz w:val="20"/>
                <w:szCs w:val="20"/>
              </w:rPr>
              <w:t xml:space="preserve">.; - </w:t>
            </w:r>
            <w:proofErr w:type="gramEnd"/>
            <w:r w:rsidRPr="002C1F01">
              <w:rPr>
                <w:sz w:val="20"/>
                <w:szCs w:val="20"/>
              </w:rPr>
              <w:lastRenderedPageBreak/>
              <w:t>селект. добавка 6 фл.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4539,65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О 37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Пептон основной сухой. </w:t>
            </w:r>
            <w:r w:rsidRPr="002C1F01">
              <w:rPr>
                <w:sz w:val="20"/>
                <w:szCs w:val="20"/>
              </w:rPr>
              <w:t>Питательная среда для накопления холерного вибриона,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5841,99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38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Щелочной агар. </w:t>
            </w:r>
            <w:r w:rsidRPr="002C1F01">
              <w:rPr>
                <w:sz w:val="20"/>
                <w:szCs w:val="20"/>
              </w:rPr>
              <w:t>Питательная среда для выделения и культивирования холерного вибриона,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6675,08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39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№ 1 ГРМ. </w:t>
            </w:r>
            <w:r w:rsidRPr="002C1F01">
              <w:rPr>
                <w:sz w:val="20"/>
                <w:szCs w:val="20"/>
              </w:rPr>
              <w:t>Питательная среда для контроля микробной загрязненности (для выращивания грибов),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4618,35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40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№ 2 ГРМ. </w:t>
            </w:r>
            <w:r w:rsidRPr="002C1F01">
              <w:rPr>
                <w:sz w:val="20"/>
                <w:szCs w:val="20"/>
              </w:rPr>
              <w:t>Питательная среда Сабуро, для выращивания грибов.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3314,52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41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№ 3 ГРМ. </w:t>
            </w:r>
            <w:r w:rsidRPr="002C1F01">
              <w:rPr>
                <w:sz w:val="20"/>
                <w:szCs w:val="20"/>
              </w:rPr>
              <w:t>Питательная среда для контроля микробной загрязненности (среда для обогащения бактерий семейства Enterobacteriaceae),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3428,87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44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№ 6 ГРМ. </w:t>
            </w:r>
            <w:r w:rsidRPr="002C1F01">
              <w:rPr>
                <w:sz w:val="20"/>
                <w:szCs w:val="20"/>
              </w:rPr>
              <w:t>Питательная среда для контроля микробной загрязненности (для определения ферментации глюкозы),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3100,68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45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№ 7 ГРМ. </w:t>
            </w:r>
            <w:r w:rsidRPr="002C1F01">
              <w:rPr>
                <w:sz w:val="20"/>
                <w:szCs w:val="20"/>
              </w:rPr>
              <w:t>Питательная среда для контроля микробной загрязненности (для определения восстановления нитратов в нитриты),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3039,80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46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№ 8 ГРМ. </w:t>
            </w:r>
            <w:r w:rsidRPr="002C1F01">
              <w:rPr>
                <w:sz w:val="20"/>
                <w:szCs w:val="20"/>
              </w:rPr>
              <w:t>Питательная среда для контроля микробной загрязненности (для выращивания Pseudomonas aeruqinosa и Staphylococcus aureus),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4489,16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47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№ 9 ГРМ. </w:t>
            </w:r>
            <w:r w:rsidRPr="002C1F01">
              <w:rPr>
                <w:sz w:val="20"/>
                <w:szCs w:val="20"/>
              </w:rPr>
              <w:t>Питательная среда для контроля микробной загрязненности (для выявления пигмента пиоцианина),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3834,27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48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№ 10 ГРМ. </w:t>
            </w:r>
            <w:r w:rsidRPr="002C1F01">
              <w:rPr>
                <w:sz w:val="20"/>
                <w:szCs w:val="20"/>
              </w:rPr>
              <w:t>Питательная среда для контроля микробной загрязненности (для идентификации Staphylococcus aureus),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2822,99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49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№ 11 ГРМ. </w:t>
            </w:r>
            <w:r w:rsidRPr="002C1F01">
              <w:rPr>
                <w:sz w:val="20"/>
                <w:szCs w:val="20"/>
              </w:rPr>
              <w:t>Питательная среда для контроля микробной загрязненности (лактозный бульон – среда для предварительного обогащения бактерий семейства Enterobacteriaceae),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3849,12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50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№ 13 ГРМ. </w:t>
            </w:r>
            <w:r w:rsidRPr="002C1F01">
              <w:rPr>
                <w:sz w:val="20"/>
                <w:szCs w:val="20"/>
              </w:rPr>
              <w:t>Питательная среда для контроля микробной загрязненности (трехсахарный агар с солями железа – для выявления сероводорода и определения ферментации и лактозы, глюкозы, сахарозы),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4065,93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51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№ 14 ГРМ. </w:t>
            </w:r>
            <w:r w:rsidRPr="002C1F01">
              <w:rPr>
                <w:sz w:val="20"/>
                <w:szCs w:val="20"/>
              </w:rPr>
              <w:t>Питательная среда для контроля микробной загрязненности (</w:t>
            </w:r>
            <w:proofErr w:type="gramStart"/>
            <w:r w:rsidRPr="002C1F01">
              <w:rPr>
                <w:sz w:val="20"/>
                <w:szCs w:val="20"/>
              </w:rPr>
              <w:t>цитратный</w:t>
            </w:r>
            <w:proofErr w:type="gramEnd"/>
            <w:r w:rsidRPr="002C1F01">
              <w:rPr>
                <w:sz w:val="20"/>
                <w:szCs w:val="20"/>
              </w:rPr>
              <w:t xml:space="preserve"> агар Симмонса),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5387,58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52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Питательная среда № 15 ГРМ. </w:t>
            </w:r>
            <w:r w:rsidRPr="002C1F01">
              <w:rPr>
                <w:sz w:val="20"/>
                <w:szCs w:val="20"/>
              </w:rPr>
              <w:t>Питательная среда для контроля микробной загрязненности (для определения индола),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0,20</w:t>
            </w:r>
            <w:r w:rsidRPr="002C1F01">
              <w:rPr>
                <w:b/>
                <w:bCs/>
                <w:sz w:val="20"/>
                <w:szCs w:val="20"/>
              </w:rPr>
              <w:t>/</w:t>
            </w: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6210,27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53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Бифидум - среда. </w:t>
            </w:r>
            <w:r w:rsidRPr="002C1F01">
              <w:rPr>
                <w:sz w:val="20"/>
                <w:szCs w:val="20"/>
              </w:rPr>
              <w:t>Питательная среда для культивирования и выделения бифидобактерий,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8999,10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54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Лактобакагар. </w:t>
            </w:r>
            <w:r w:rsidRPr="002C1F01">
              <w:rPr>
                <w:sz w:val="20"/>
                <w:szCs w:val="20"/>
              </w:rPr>
              <w:t xml:space="preserve">Питательная среда для </w:t>
            </w:r>
            <w:r w:rsidRPr="002C1F01">
              <w:rPr>
                <w:sz w:val="20"/>
                <w:szCs w:val="20"/>
              </w:rPr>
              <w:lastRenderedPageBreak/>
              <w:t>выделения и культивирования лактобацилл,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lastRenderedPageBreak/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8981,28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О 55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Иерсиния - агар. </w:t>
            </w:r>
            <w:r w:rsidRPr="002C1F01">
              <w:rPr>
                <w:sz w:val="20"/>
                <w:szCs w:val="20"/>
              </w:rPr>
              <w:t>Питательная среда для выделения возбудителей кишечного иерсиниоза и псевдотуберкулеза,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6934,95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56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Тиогликолевая среда. </w:t>
            </w:r>
            <w:r w:rsidRPr="002C1F01">
              <w:rPr>
                <w:sz w:val="20"/>
                <w:szCs w:val="20"/>
              </w:rPr>
              <w:t>Питательная среда для контроля стерильности лекарственных средств и медицинских изделий,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5987,52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57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Сабуро - мальтоза агар. </w:t>
            </w:r>
            <w:r w:rsidRPr="002C1F01">
              <w:rPr>
                <w:sz w:val="20"/>
                <w:szCs w:val="20"/>
              </w:rPr>
              <w:t>Питательная среда для выделения и культивирования дрожжеподобных и плесневых грибов,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7350,75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71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ПБЛ. Питательный бульон для выделения листерий, сухой. </w:t>
            </w:r>
            <w:r w:rsidRPr="002C1F01">
              <w:rPr>
                <w:sz w:val="20"/>
                <w:szCs w:val="20"/>
              </w:rPr>
              <w:t xml:space="preserve">Набор реагентов для бактериологических исследований. Состоит </w:t>
            </w:r>
            <w:proofErr w:type="gramStart"/>
            <w:r w:rsidRPr="002C1F01">
              <w:rPr>
                <w:sz w:val="20"/>
                <w:szCs w:val="20"/>
              </w:rPr>
              <w:t>из</w:t>
            </w:r>
            <w:proofErr w:type="gramEnd"/>
            <w:r w:rsidRPr="002C1F01">
              <w:rPr>
                <w:sz w:val="20"/>
                <w:szCs w:val="20"/>
              </w:rPr>
              <w:t xml:space="preserve">: (- </w:t>
            </w:r>
            <w:proofErr w:type="gramStart"/>
            <w:r w:rsidRPr="002C1F01">
              <w:rPr>
                <w:sz w:val="20"/>
                <w:szCs w:val="20"/>
              </w:rPr>
              <w:t>среда</w:t>
            </w:r>
            <w:proofErr w:type="gramEnd"/>
            <w:r w:rsidRPr="002C1F01">
              <w:rPr>
                <w:sz w:val="20"/>
                <w:szCs w:val="20"/>
              </w:rPr>
              <w:t xml:space="preserve"> ПБЛ 0,25 кг; - добавка селективная для выделения листерий 5 фл.)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- среда ПБЛ 0,25 кг; - селективная добавка 5 фл.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5025,24</w:t>
            </w:r>
          </w:p>
        </w:tc>
      </w:tr>
      <w:tr w:rsidR="00170FAE" w:rsidRPr="002C1F01" w:rsidTr="00CE51B8">
        <w:trPr>
          <w:trHeight w:val="1240"/>
        </w:trPr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72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ПАЛ. 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Питательный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агар для выделения листерий. </w:t>
            </w:r>
            <w:r w:rsidRPr="002C1F01">
              <w:rPr>
                <w:sz w:val="20"/>
                <w:szCs w:val="20"/>
              </w:rPr>
              <w:t xml:space="preserve">Набор реагентов для бактериологических исследований. Состоит </w:t>
            </w:r>
            <w:proofErr w:type="gramStart"/>
            <w:r w:rsidRPr="002C1F01">
              <w:rPr>
                <w:sz w:val="20"/>
                <w:szCs w:val="20"/>
              </w:rPr>
              <w:t>из</w:t>
            </w:r>
            <w:proofErr w:type="gramEnd"/>
            <w:r w:rsidRPr="002C1F01">
              <w:rPr>
                <w:sz w:val="20"/>
                <w:szCs w:val="20"/>
              </w:rPr>
              <w:t xml:space="preserve">: (- </w:t>
            </w:r>
            <w:proofErr w:type="gramStart"/>
            <w:r w:rsidRPr="002C1F01">
              <w:rPr>
                <w:sz w:val="20"/>
                <w:szCs w:val="20"/>
              </w:rPr>
              <w:t>среда</w:t>
            </w:r>
            <w:proofErr w:type="gramEnd"/>
            <w:r w:rsidRPr="002C1F01">
              <w:rPr>
                <w:sz w:val="20"/>
                <w:szCs w:val="20"/>
              </w:rPr>
              <w:t xml:space="preserve"> ПАЛ 0,25 кг; - селективная добавка для выделения листерий 5 фл.)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-среда ПАЛ 0,25 кг;- селективная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добавка 5 фл.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6525,09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76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ТБ тест – набор. </w:t>
            </w:r>
            <w:r w:rsidRPr="002C1F01">
              <w:rPr>
                <w:sz w:val="20"/>
                <w:szCs w:val="20"/>
              </w:rPr>
              <w:t>Набор питательных сред для ускоренного определения лекарственной чувствительности и первичной идентификации микобактерий туберкулеза к изониазиду, рифампицину, стрептомицину и этамбутолу. Состоит из: ( - пит</w:t>
            </w:r>
            <w:proofErr w:type="gramStart"/>
            <w:r w:rsidRPr="002C1F01">
              <w:rPr>
                <w:sz w:val="20"/>
                <w:szCs w:val="20"/>
              </w:rPr>
              <w:t>.с</w:t>
            </w:r>
            <w:proofErr w:type="gramEnd"/>
            <w:r w:rsidRPr="002C1F01">
              <w:rPr>
                <w:sz w:val="20"/>
                <w:szCs w:val="20"/>
              </w:rPr>
              <w:t>реда (контроль) 2 фл.; - пит.среда с 1000 мкг/мл салицилата натрия 1фл.; - пит.среда с 2мкг/мл тиофенкарбоксигидразида 1фл.; - пит.среда с 1мкг/мл изониазида 1фл.; - пит.среда с 40мкг/мл рифампицина 1фл.; - пит.среда с 10мкг/мл стрептомицина 1фл.; - пит.среда с 2 мкг/мл этамбутопа 1фл.; - реактив Грисса 0,75г.; - шприц стерильный 2шт.)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846,45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77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Сульфитный агар. </w:t>
            </w:r>
            <w:r w:rsidRPr="002C1F01">
              <w:rPr>
                <w:sz w:val="20"/>
                <w:szCs w:val="20"/>
              </w:rPr>
              <w:t xml:space="preserve">Питательная среда для выявления сульфитредуцирующих клостридий в пищевых продуктах, воде, почве; при микробиологической диагностике дисбактериоза кишечника. </w:t>
            </w:r>
            <w:r w:rsidRPr="002C1F01">
              <w:rPr>
                <w:b/>
                <w:bCs/>
                <w:sz w:val="20"/>
                <w:szCs w:val="20"/>
              </w:rPr>
              <w:t xml:space="preserve">Модификация № 1. </w:t>
            </w:r>
            <w:r w:rsidRPr="002C1F01">
              <w:rPr>
                <w:sz w:val="20"/>
                <w:szCs w:val="20"/>
              </w:rPr>
              <w:t>Концентрация агара (г/л): 1,5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5292,54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78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Сульфитный агар. </w:t>
            </w:r>
            <w:r w:rsidRPr="002C1F01">
              <w:rPr>
                <w:sz w:val="20"/>
                <w:szCs w:val="20"/>
              </w:rPr>
              <w:t xml:space="preserve">Питательная среда для выявления сульфитредуцирующих клостридий в пищевых продуктах, воде, почве; при микробиологической диагностике дисбактериоза кишечника. </w:t>
            </w:r>
            <w:r w:rsidRPr="002C1F01">
              <w:rPr>
                <w:b/>
                <w:bCs/>
                <w:sz w:val="20"/>
                <w:szCs w:val="20"/>
              </w:rPr>
              <w:t xml:space="preserve">Модификация № 2. </w:t>
            </w:r>
            <w:r w:rsidRPr="002C1F01">
              <w:rPr>
                <w:sz w:val="20"/>
                <w:szCs w:val="20"/>
              </w:rPr>
              <w:t>Концентрация агара (г/л): 7,0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5684,58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79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Сульфитный агар. </w:t>
            </w:r>
            <w:r w:rsidRPr="002C1F01">
              <w:rPr>
                <w:sz w:val="20"/>
                <w:szCs w:val="20"/>
              </w:rPr>
              <w:t xml:space="preserve">Питательная среда для выявления сульфитредуцирующих клостридий в пищевых продуктах, воде, почве; при микробиологической диагностике дисбактериоза кишечника. </w:t>
            </w:r>
            <w:r w:rsidRPr="002C1F01">
              <w:rPr>
                <w:b/>
                <w:bCs/>
                <w:sz w:val="20"/>
                <w:szCs w:val="20"/>
              </w:rPr>
              <w:t xml:space="preserve">Модификация № 3. </w:t>
            </w:r>
            <w:r w:rsidRPr="002C1F01">
              <w:rPr>
                <w:sz w:val="20"/>
                <w:szCs w:val="20"/>
              </w:rPr>
              <w:t>Концентрация агара (г/л): 17,5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6058,80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80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ИХ тест F.tularensis . </w:t>
            </w:r>
            <w:r w:rsidRPr="002C1F01">
              <w:rPr>
                <w:sz w:val="20"/>
                <w:szCs w:val="20"/>
              </w:rPr>
              <w:t>Набор реагентов для иммунохроматографического экспресс - выявления и идентификации возбудителя туляремии.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тест в упаковке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256,91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sz w:val="20"/>
                <w:szCs w:val="20"/>
              </w:rPr>
              <w:t>О 81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ИХ тест F.tularensis . </w:t>
            </w:r>
            <w:r w:rsidRPr="002C1F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Набор реагентов для иммунохроматографического экспресс - выявления и идентификации возбудителя туляремии.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2C1F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 теста в упаковке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82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ИХ тест Y.pestis. </w:t>
            </w:r>
            <w:r w:rsidRPr="002C1F01">
              <w:rPr>
                <w:sz w:val="20"/>
                <w:szCs w:val="20"/>
              </w:rPr>
              <w:t xml:space="preserve">Набор реагентов для </w:t>
            </w:r>
            <w:r w:rsidRPr="002C1F01">
              <w:rPr>
                <w:sz w:val="20"/>
                <w:szCs w:val="20"/>
              </w:rPr>
              <w:lastRenderedPageBreak/>
              <w:t>иммунохроматографического экспресс - выявления и идентификации возбудителя чумы.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тест в упаковке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256,91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О 83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ИХ тест Y.pestis. </w:t>
            </w:r>
            <w:r w:rsidRPr="002C1F01">
              <w:rPr>
                <w:sz w:val="20"/>
                <w:szCs w:val="20"/>
              </w:rPr>
              <w:t>Набор реагентов для иммунохроматографического экспресс - выявления и идентификации возбудителя чумы.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 теста в упаковке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84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ИХ тест B.anthracis. </w:t>
            </w:r>
            <w:r w:rsidRPr="002C1F01">
              <w:rPr>
                <w:sz w:val="20"/>
                <w:szCs w:val="20"/>
              </w:rPr>
              <w:t>Набор реагентов для иммунохроматографического экспресс - выявления и идентификации спор возбудителя сибирской язвы.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тест в упаковке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256,91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85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ИХ тест B.anthracis. </w:t>
            </w:r>
            <w:r w:rsidRPr="002C1F01">
              <w:rPr>
                <w:sz w:val="20"/>
                <w:szCs w:val="20"/>
              </w:rPr>
              <w:t>Набор реагентов для иммунохроматографического экспресс - выявления и идентификации спор возбудителя сибирской язвы.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 теста в упаковке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89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Бордетелагар. </w:t>
            </w:r>
            <w:r w:rsidRPr="002C1F01">
              <w:rPr>
                <w:sz w:val="20"/>
                <w:szCs w:val="20"/>
              </w:rPr>
              <w:t>Питательная среда для выделения и культивирования коклюшного микроба,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7877,93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94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Среда типа АГВ. </w:t>
            </w:r>
            <w:r w:rsidRPr="002C1F01">
              <w:rPr>
                <w:sz w:val="20"/>
                <w:szCs w:val="20"/>
              </w:rPr>
              <w:t>Питательная среда для определения чувствительности микроорганизмов к антибактериальным препаратам диско - диффузионным методом,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4012,47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96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b/>
                <w:bCs/>
                <w:sz w:val="20"/>
                <w:szCs w:val="20"/>
              </w:rPr>
              <w:t>Т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CBS - агар. </w:t>
            </w:r>
            <w:r w:rsidRPr="002C1F01">
              <w:rPr>
                <w:sz w:val="20"/>
                <w:szCs w:val="20"/>
              </w:rPr>
              <w:t>Питательная среда для выделения и культивирования возбудителя холеры и других энтеропатогенных вибрионов,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4211,46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114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Гемофилус агар. </w:t>
            </w:r>
            <w:r w:rsidRPr="002C1F01">
              <w:rPr>
                <w:sz w:val="20"/>
                <w:szCs w:val="20"/>
              </w:rPr>
              <w:t xml:space="preserve">Питательная среда для культивирования и выделения гемофильной палочки, готовая к применению, стерильная. Набор реагентов для бактериологических исследований. Состоит </w:t>
            </w:r>
            <w:proofErr w:type="gramStart"/>
            <w:r w:rsidRPr="002C1F01">
              <w:rPr>
                <w:sz w:val="20"/>
                <w:szCs w:val="20"/>
              </w:rPr>
              <w:t>из</w:t>
            </w:r>
            <w:proofErr w:type="gramEnd"/>
            <w:r w:rsidRPr="002C1F01">
              <w:rPr>
                <w:sz w:val="20"/>
                <w:szCs w:val="20"/>
              </w:rPr>
              <w:t xml:space="preserve">: (- </w:t>
            </w:r>
            <w:proofErr w:type="gramStart"/>
            <w:r w:rsidRPr="002C1F01">
              <w:rPr>
                <w:sz w:val="20"/>
                <w:szCs w:val="20"/>
              </w:rPr>
              <w:t>готовая</w:t>
            </w:r>
            <w:proofErr w:type="gramEnd"/>
            <w:r w:rsidRPr="002C1F01">
              <w:rPr>
                <w:sz w:val="20"/>
                <w:szCs w:val="20"/>
              </w:rPr>
              <w:t xml:space="preserve"> стерильная основа 1фл.; - стерильная ростовая добавка 1фл.; - селективная добавка 1фл.)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- основа 1фл.; - рост</w:t>
            </w:r>
            <w:proofErr w:type="gramStart"/>
            <w:r w:rsidRPr="002C1F01">
              <w:rPr>
                <w:sz w:val="20"/>
                <w:szCs w:val="20"/>
              </w:rPr>
              <w:t>.д</w:t>
            </w:r>
            <w:proofErr w:type="gramEnd"/>
            <w:r w:rsidRPr="002C1F01">
              <w:rPr>
                <w:sz w:val="20"/>
                <w:szCs w:val="20"/>
              </w:rPr>
              <w:t>об-ка 1фл.; - селективная доб-ка для выделения гемофильной палочки 1фл.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115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Шоколадный агар. </w:t>
            </w:r>
            <w:r w:rsidRPr="002C1F01">
              <w:rPr>
                <w:sz w:val="20"/>
                <w:szCs w:val="20"/>
              </w:rPr>
              <w:t xml:space="preserve">Питательная среда для выделения возбудителей гнойных бактериальных мененгитов, готовая к применению, стерильная. Набор реагентов для бактериологических исследований. Состоит </w:t>
            </w:r>
            <w:proofErr w:type="gramStart"/>
            <w:r w:rsidRPr="002C1F01">
              <w:rPr>
                <w:sz w:val="20"/>
                <w:szCs w:val="20"/>
              </w:rPr>
              <w:t>из</w:t>
            </w:r>
            <w:proofErr w:type="gramEnd"/>
            <w:r w:rsidRPr="002C1F01">
              <w:rPr>
                <w:sz w:val="20"/>
                <w:szCs w:val="20"/>
              </w:rPr>
              <w:t xml:space="preserve">: (- </w:t>
            </w:r>
            <w:proofErr w:type="gramStart"/>
            <w:r w:rsidRPr="002C1F01">
              <w:rPr>
                <w:sz w:val="20"/>
                <w:szCs w:val="20"/>
              </w:rPr>
              <w:t>готовая</w:t>
            </w:r>
            <w:proofErr w:type="gramEnd"/>
            <w:r w:rsidRPr="002C1F01">
              <w:rPr>
                <w:sz w:val="20"/>
                <w:szCs w:val="20"/>
              </w:rPr>
              <w:t xml:space="preserve"> стерильная основа 4 бут.; - стерильная ростовая добавка 4фл.; - селективная добавка для выделения гемофильной палочки 1фл.; - селективная добавка для выделения пневмококков 1фл.; - селективная добавка для выделения менингококков 1фл.)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- основа 4 бут.; рост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д</w:t>
            </w:r>
            <w:proofErr w:type="gramEnd"/>
            <w:r w:rsidRPr="002C1F01">
              <w:rPr>
                <w:sz w:val="20"/>
                <w:szCs w:val="20"/>
              </w:rPr>
              <w:t>об-ка 4фл.; - селект. доб-ка для выделения гемофильной палочки 1фл.; - селект. доб-ка для выделения пневмок.1фл.; - селект. добавка для выделения менингок. 1фл.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3635,28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121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Тест – система ТЭК - О 104. </w:t>
            </w:r>
            <w:r w:rsidRPr="002C1F01">
              <w:rPr>
                <w:sz w:val="20"/>
                <w:szCs w:val="20"/>
              </w:rPr>
              <w:t xml:space="preserve">Набор реагентов для выявления специфических участков ДНК маркеров Escherichia coli O 104:114 методом полимеразной цепной реакции. </w:t>
            </w:r>
            <w:r w:rsidRPr="002C1F01">
              <w:rPr>
                <w:b/>
                <w:bCs/>
                <w:sz w:val="20"/>
                <w:szCs w:val="20"/>
              </w:rPr>
              <w:t>(По предварительному заказу.)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8099,19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122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Тест – система ТЭК - О 157. </w:t>
            </w:r>
            <w:r w:rsidRPr="002C1F01">
              <w:rPr>
                <w:sz w:val="20"/>
                <w:szCs w:val="20"/>
              </w:rPr>
              <w:t xml:space="preserve">Набор реагентов для выявления специфических участков ДНК энтерогеморрагических Escherichia coli O 157 методом полимеразной цепной реакции. </w:t>
            </w:r>
            <w:r w:rsidRPr="002C1F01">
              <w:rPr>
                <w:b/>
                <w:bCs/>
                <w:sz w:val="20"/>
                <w:szCs w:val="20"/>
              </w:rPr>
              <w:t>(По предварительному заказу.)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8099,19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123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ЧПС селективная. </w:t>
            </w:r>
            <w:r w:rsidRPr="002C1F01">
              <w:rPr>
                <w:sz w:val="20"/>
                <w:szCs w:val="20"/>
              </w:rPr>
              <w:t>Питательная среда для культивирования и выделения чумного микроба,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7760,61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128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Лактозный ТТХ агар с тергитолом 7. </w:t>
            </w:r>
            <w:proofErr w:type="gramStart"/>
            <w:r w:rsidRPr="002C1F01">
              <w:rPr>
                <w:sz w:val="20"/>
                <w:szCs w:val="20"/>
              </w:rPr>
              <w:t>Питательный</w:t>
            </w:r>
            <w:proofErr w:type="gramEnd"/>
            <w:r w:rsidRPr="002C1F01">
              <w:rPr>
                <w:sz w:val="20"/>
                <w:szCs w:val="20"/>
              </w:rPr>
              <w:t xml:space="preserve"> агар для обнаружения и учета </w:t>
            </w:r>
            <w:r w:rsidRPr="002C1F01">
              <w:rPr>
                <w:sz w:val="20"/>
                <w:szCs w:val="20"/>
              </w:rPr>
              <w:lastRenderedPageBreak/>
              <w:t>E.coli и колиформных бактерий при проведении бактериологических исследований, сухой.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lastRenderedPageBreak/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О 130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Бруцеллагар. </w:t>
            </w:r>
            <w:proofErr w:type="gramStart"/>
            <w:r w:rsidRPr="002C1F01">
              <w:rPr>
                <w:sz w:val="20"/>
                <w:szCs w:val="20"/>
              </w:rPr>
              <w:t>Питательный</w:t>
            </w:r>
            <w:proofErr w:type="gramEnd"/>
            <w:r w:rsidRPr="002C1F01">
              <w:rPr>
                <w:sz w:val="20"/>
                <w:szCs w:val="20"/>
              </w:rPr>
              <w:t xml:space="preserve"> агар для культивирования и выделения возбудителя бруцеллеза, сухой. Набор реагентов для бактериологических исследований.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0,250 основа;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СД-1 6фл.;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СД-2 6фл.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4296,11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131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Тест - полоска Listeria spp. </w:t>
            </w:r>
            <w:r w:rsidRPr="002C1F01">
              <w:rPr>
                <w:sz w:val="20"/>
                <w:szCs w:val="20"/>
              </w:rPr>
              <w:t xml:space="preserve">Набор реагентов для быстрой идентификации листерий. </w:t>
            </w:r>
            <w:r w:rsidRPr="002C1F01">
              <w:rPr>
                <w:b/>
                <w:bCs/>
                <w:sz w:val="20"/>
                <w:szCs w:val="20"/>
              </w:rPr>
              <w:t>(По предварительному заказу.)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полосок в уп.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812,30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132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Тест - полоска Legionella pneumophilla 1. </w:t>
            </w:r>
            <w:r w:rsidRPr="002C1F01">
              <w:rPr>
                <w:sz w:val="20"/>
                <w:szCs w:val="20"/>
              </w:rPr>
              <w:t xml:space="preserve">Набор реагентов для быстрой идентификации возбудителя легионеллеза. </w:t>
            </w:r>
            <w:r w:rsidRPr="002C1F01">
              <w:rPr>
                <w:b/>
                <w:bCs/>
                <w:sz w:val="20"/>
                <w:szCs w:val="20"/>
              </w:rPr>
              <w:t>(По предварительному заказу.)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полосок в уп.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812,30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133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Тест - полоска V.cholerae O1. </w:t>
            </w:r>
            <w:r w:rsidRPr="002C1F01">
              <w:rPr>
                <w:sz w:val="20"/>
                <w:szCs w:val="20"/>
              </w:rPr>
              <w:t xml:space="preserve">Набор реагентов для быстрой идентификации возбудителя холеры O1 группы. </w:t>
            </w:r>
            <w:r w:rsidRPr="002C1F01">
              <w:rPr>
                <w:b/>
                <w:bCs/>
                <w:sz w:val="20"/>
                <w:szCs w:val="20"/>
              </w:rPr>
              <w:t>(По предварительному заказу.)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полосок в уп.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812,30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134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Латексная тест - система Listeria.monocytogenes. </w:t>
            </w:r>
            <w:r w:rsidRPr="002C1F01">
              <w:rPr>
                <w:sz w:val="20"/>
                <w:szCs w:val="20"/>
              </w:rPr>
              <w:t xml:space="preserve">Набор реагентов для быстрой идентификации Listeria.monocytogenes в реакции </w:t>
            </w:r>
            <w:proofErr w:type="gramStart"/>
            <w:r w:rsidRPr="002C1F01">
              <w:rPr>
                <w:sz w:val="20"/>
                <w:szCs w:val="20"/>
              </w:rPr>
              <w:t>латекс-агглютинации</w:t>
            </w:r>
            <w:proofErr w:type="gramEnd"/>
            <w:r w:rsidRPr="002C1F01">
              <w:rPr>
                <w:sz w:val="20"/>
                <w:szCs w:val="20"/>
              </w:rPr>
              <w:t>, жидкий. Состоит из</w:t>
            </w:r>
            <w:proofErr w:type="gramStart"/>
            <w:r w:rsidRPr="002C1F01">
              <w:rPr>
                <w:sz w:val="20"/>
                <w:szCs w:val="20"/>
              </w:rPr>
              <w:t xml:space="preserve">: (- </w:t>
            </w:r>
            <w:proofErr w:type="gramEnd"/>
            <w:r w:rsidRPr="002C1F01">
              <w:rPr>
                <w:sz w:val="20"/>
                <w:szCs w:val="20"/>
              </w:rPr>
              <w:t xml:space="preserve">фл. №1 латексный тест L.monocytogenes 2мл.; - фл. № 2 контрольный латексный тест 2мл.; - фл. № 3 позитивный контроль L.monocytogenes 2мл.) </w:t>
            </w:r>
            <w:r w:rsidRPr="002C1F01">
              <w:rPr>
                <w:b/>
                <w:bCs/>
                <w:sz w:val="20"/>
                <w:szCs w:val="20"/>
              </w:rPr>
              <w:t>(По предварительному заказу.)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 100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8108,10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135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Латексная тест-система L.pneumophilla серотип 1. </w:t>
            </w:r>
            <w:r w:rsidRPr="002C1F01">
              <w:rPr>
                <w:sz w:val="20"/>
                <w:szCs w:val="20"/>
              </w:rPr>
              <w:t>Набор реагентов для быстрой идентификации L.pneumophilla в реакции латекс - агглютинации, жидкий.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(По предварительному заказу.)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 100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8108,10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136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PZA – тест. </w:t>
            </w:r>
            <w:r w:rsidRPr="002C1F01">
              <w:rPr>
                <w:sz w:val="20"/>
                <w:szCs w:val="20"/>
              </w:rPr>
              <w:t xml:space="preserve">Набор питательных сред для ускоренного определения чувствительности микробактерий туберкулеза к пиразинамиду. Состоит </w:t>
            </w:r>
            <w:proofErr w:type="gramStart"/>
            <w:r w:rsidRPr="002C1F01">
              <w:rPr>
                <w:sz w:val="20"/>
                <w:szCs w:val="20"/>
              </w:rPr>
              <w:t>из</w:t>
            </w:r>
            <w:proofErr w:type="gramEnd"/>
            <w:r w:rsidRPr="002C1F01">
              <w:rPr>
                <w:sz w:val="20"/>
                <w:szCs w:val="20"/>
              </w:rPr>
              <w:t xml:space="preserve">: (- </w:t>
            </w:r>
            <w:proofErr w:type="gramStart"/>
            <w:r w:rsidRPr="002C1F01">
              <w:rPr>
                <w:sz w:val="20"/>
                <w:szCs w:val="20"/>
              </w:rPr>
              <w:t>контрольная</w:t>
            </w:r>
            <w:proofErr w:type="gramEnd"/>
            <w:r w:rsidRPr="002C1F01">
              <w:rPr>
                <w:sz w:val="20"/>
                <w:szCs w:val="20"/>
              </w:rPr>
              <w:t xml:space="preserve"> среда Левенштейна-Йенсена (рН 5,9) 3фл.; - среда Левенштейна-Йенсена (рН 5,9) с1000 мкг/мл пиразинамида 1фл.; - реактив Гисса для учета результатов 1фл.; - цветная шкала для учета результатов 1шт.; - шприц стерильный 2шт.) </w:t>
            </w:r>
            <w:proofErr w:type="gramStart"/>
            <w:r w:rsidRPr="002C1F01">
              <w:rPr>
                <w:sz w:val="20"/>
                <w:szCs w:val="20"/>
              </w:rPr>
              <w:t>(Набор на1анализ.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Упаковка - 2 набора для проведения 2 анализов.)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 теста в упаковке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821,21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 137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XDR – тест. </w:t>
            </w:r>
            <w:r w:rsidRPr="002C1F01">
              <w:rPr>
                <w:sz w:val="20"/>
                <w:szCs w:val="20"/>
              </w:rPr>
              <w:t>Набор питательных сред для диагностики XDR- туберкулеза. Набор предназначен для ускоренного определения чувствительности M.tuberculosis к изониазиду, рифампицину, канамицину, амикацину, капреомицину и офлоксацину. Состоит из: ( - пит</w:t>
            </w:r>
            <w:proofErr w:type="gramStart"/>
            <w:r w:rsidRPr="002C1F01">
              <w:rPr>
                <w:sz w:val="20"/>
                <w:szCs w:val="20"/>
              </w:rPr>
              <w:t>.с</w:t>
            </w:r>
            <w:proofErr w:type="gramEnd"/>
            <w:r w:rsidRPr="002C1F01">
              <w:rPr>
                <w:sz w:val="20"/>
                <w:szCs w:val="20"/>
              </w:rPr>
              <w:t xml:space="preserve">реда (контроль) 2фл.; - пит.среда с 1 мкг/мл изониазида 1фл.; - пит.среда с 40 мкг/мл рифампицина 1фл.; - пит.среда с 30 мкг/мл канамицина сульфата 1фл.; - пит.среда с 30 мкг/мл амикацина сульфата 1фл.; - пит.среда с 30 мкг/мл капреомицина сульфата 1фл.; - пит.среда с 3 мкг/мл офлоксацина 1фл.; - реактив Гисса 0,75 г.; - шприц стерильный 2 шт.) (Набор на 1 анализ. </w:t>
            </w:r>
            <w:proofErr w:type="gramStart"/>
            <w:r w:rsidRPr="002C1F01">
              <w:rPr>
                <w:sz w:val="20"/>
                <w:szCs w:val="20"/>
              </w:rPr>
              <w:t>Упаковка - 1 набор для проведения 1 анализа.)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тест в упаковке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816,75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Default="00170FAE" w:rsidP="00CE5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D74538">
              <w:rPr>
                <w:b/>
                <w:bCs/>
                <w:sz w:val="20"/>
                <w:szCs w:val="20"/>
                <w:highlight w:val="lightGray"/>
              </w:rPr>
              <w:t>ОАО "Биомед" им. И. И. Мечникова</w:t>
            </w:r>
            <w:proofErr w:type="gramStart"/>
            <w:r w:rsidRPr="00D74538">
              <w:rPr>
                <w:b/>
                <w:bCs/>
                <w:sz w:val="20"/>
                <w:szCs w:val="20"/>
                <w:highlight w:val="lightGray"/>
              </w:rPr>
              <w:t>.</w:t>
            </w:r>
            <w:proofErr w:type="gramEnd"/>
            <w:r w:rsidRPr="00D74538">
              <w:rPr>
                <w:b/>
                <w:bCs/>
                <w:sz w:val="20"/>
                <w:szCs w:val="20"/>
                <w:highlight w:val="lightGray"/>
              </w:rPr>
              <w:t xml:space="preserve"> (</w:t>
            </w:r>
            <w:proofErr w:type="gramStart"/>
            <w:r w:rsidRPr="00D74538">
              <w:rPr>
                <w:b/>
                <w:bCs/>
                <w:sz w:val="20"/>
                <w:szCs w:val="20"/>
                <w:highlight w:val="lightGray"/>
              </w:rPr>
              <w:t>п</w:t>
            </w:r>
            <w:proofErr w:type="gramEnd"/>
            <w:r w:rsidRPr="00D74538">
              <w:rPr>
                <w:b/>
                <w:bCs/>
                <w:sz w:val="20"/>
                <w:szCs w:val="20"/>
                <w:highlight w:val="lightGray"/>
              </w:rPr>
              <w:t>. Петрово – Дальнее)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ПД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и иммуноглобулины диагностические эшерихиозные.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амп.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1551,83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ПД 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Диагностикумы эритроцитарные дифтерийные жидкие антигенные №1.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амп.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11939,40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ПД 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Диагностикум коклюшный 5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>/</w:t>
            </w:r>
            <w:proofErr w:type="gramStart"/>
            <w:r w:rsidRPr="002C1F01">
              <w:rPr>
                <w:sz w:val="20"/>
                <w:szCs w:val="20"/>
              </w:rPr>
              <w:t>а</w:t>
            </w:r>
            <w:proofErr w:type="gramEnd"/>
            <w:r w:rsidRPr="002C1F01">
              <w:rPr>
                <w:sz w:val="20"/>
                <w:szCs w:val="20"/>
              </w:rPr>
              <w:t>мп.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амп.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8464,50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ПД 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Диагностикум паракоклюшный 5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>/</w:t>
            </w:r>
            <w:proofErr w:type="gramStart"/>
            <w:r w:rsidRPr="002C1F01">
              <w:rPr>
                <w:sz w:val="20"/>
                <w:szCs w:val="20"/>
              </w:rPr>
              <w:t>а</w:t>
            </w:r>
            <w:proofErr w:type="gramEnd"/>
            <w:r w:rsidRPr="002C1F01">
              <w:rPr>
                <w:sz w:val="20"/>
                <w:szCs w:val="20"/>
              </w:rPr>
              <w:t>мп.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амп.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8464,50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Default="00170FAE" w:rsidP="00CE5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6B102B">
              <w:rPr>
                <w:b/>
                <w:bCs/>
                <w:sz w:val="20"/>
                <w:szCs w:val="20"/>
                <w:highlight w:val="lightGray"/>
              </w:rPr>
              <w:t>ФГУП "СПбНИИВС ФМБА РФ" (г. Санкт - Петербург)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Диагностикумы эритроцитарные кишечноиерсиниозные антигенные сухие. Вид: О3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№5 (3амп.+ 2амп. растворителя)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3029,13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Диагностикумы эритроцитарные кишечноиерсиниозные антигенные сухие. Вид: О</w:t>
            </w:r>
            <w:proofErr w:type="gramStart"/>
            <w:r w:rsidRPr="002C1F01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№5 (3амп.+ 2амп. растворителя)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3029,13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Диагностикум эритроцитарный </w:t>
            </w:r>
            <w:proofErr w:type="gramStart"/>
            <w:r w:rsidRPr="002C1F01">
              <w:rPr>
                <w:sz w:val="20"/>
                <w:szCs w:val="20"/>
              </w:rPr>
              <w:t>псевдотуберкулезный</w:t>
            </w:r>
            <w:proofErr w:type="gramEnd"/>
            <w:r w:rsidRPr="002C1F01">
              <w:rPr>
                <w:sz w:val="20"/>
                <w:szCs w:val="20"/>
              </w:rPr>
              <w:t xml:space="preserve"> антигенный сухой. (БЕРЛЕЗ)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амп. 1 мл. №5 (3амп.+ 2амп.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Растворителя)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4385,07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"О"- групп: (2.12)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"О"- групп: (3.10)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"О"- групп: (4.12)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"О"- групп: (6.7)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"О"- групп: (6.8)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"О"- групп: ("Ньюпорт")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10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"О"- групп: (9.12)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11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"О"- групп: (Vi)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12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"H"- групп: (a)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13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"H"- групп: (b).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15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"H"- групп: (c).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16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"H"- групп: (d).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15549,30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17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"H"- групп: (eh).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18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"H"- групп: (gm).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19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САЛГОН: "H"- групп: (i).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ВС 20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ДИАБАК "OH"- групп: (паратиф А).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21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ДИАБАК "OH"- групп: (паратиф В).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22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ДИАБАК "OH"- групп: (тифимириум).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23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ДИАБАК "OH"- групп: (холерасуйс).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24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ДИАБАК "OH"- групп: (тифи).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25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Диагностикумы из бактерий семейства кишечных жидкие для РА.</w:t>
            </w:r>
            <w:proofErr w:type="gramEnd"/>
            <w:r w:rsidRPr="002C1F01">
              <w:rPr>
                <w:sz w:val="20"/>
                <w:szCs w:val="20"/>
              </w:rPr>
              <w:t xml:space="preserve"> Вид: ДИАБАК "OH"- групп: (энтеридис).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10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24783,72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26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Диагностикумы эритроцитарные шигеллезные сухие Вид: Зонне.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4920,03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884B82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884B82">
              <w:rPr>
                <w:sz w:val="20"/>
                <w:szCs w:val="20"/>
              </w:rPr>
              <w:t>ВС 27</w:t>
            </w:r>
          </w:p>
        </w:tc>
        <w:tc>
          <w:tcPr>
            <w:tcW w:w="4198" w:type="dxa"/>
            <w:vAlign w:val="center"/>
          </w:tcPr>
          <w:p w:rsidR="00170FAE" w:rsidRPr="00884B82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884B82">
              <w:rPr>
                <w:sz w:val="20"/>
                <w:szCs w:val="20"/>
              </w:rPr>
              <w:t>Диагностикумы эритроцитарные шигеллезные сухие Вид: Флекснер 1-5.</w:t>
            </w:r>
          </w:p>
        </w:tc>
        <w:tc>
          <w:tcPr>
            <w:tcW w:w="836" w:type="dxa"/>
            <w:vAlign w:val="center"/>
          </w:tcPr>
          <w:p w:rsidR="00170FAE" w:rsidRPr="00884B82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884B82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884B82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884B82">
              <w:rPr>
                <w:sz w:val="20"/>
                <w:szCs w:val="20"/>
              </w:rPr>
              <w:t>амп. 1мл. №5(4+1)</w:t>
            </w:r>
          </w:p>
        </w:tc>
        <w:tc>
          <w:tcPr>
            <w:tcW w:w="947" w:type="dxa"/>
            <w:vAlign w:val="center"/>
          </w:tcPr>
          <w:p w:rsidR="00170FAE" w:rsidRPr="00884B82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884B82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884B82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2288,25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884B82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884B82">
              <w:rPr>
                <w:sz w:val="20"/>
                <w:szCs w:val="20"/>
              </w:rPr>
              <w:t>ВС 28</w:t>
            </w:r>
          </w:p>
        </w:tc>
        <w:tc>
          <w:tcPr>
            <w:tcW w:w="4198" w:type="dxa"/>
            <w:vAlign w:val="center"/>
          </w:tcPr>
          <w:p w:rsidR="00170FAE" w:rsidRPr="00884B82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884B82">
              <w:rPr>
                <w:sz w:val="20"/>
                <w:szCs w:val="20"/>
              </w:rPr>
              <w:t>Диагностикумы эритроцитарные шигеллезные сухие Виды: Флекснер 6. (Ньюкастл)</w:t>
            </w:r>
          </w:p>
        </w:tc>
        <w:tc>
          <w:tcPr>
            <w:tcW w:w="836" w:type="dxa"/>
            <w:vAlign w:val="center"/>
          </w:tcPr>
          <w:p w:rsidR="00170FAE" w:rsidRPr="00884B82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884B82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884B82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884B82">
              <w:rPr>
                <w:sz w:val="20"/>
                <w:szCs w:val="20"/>
              </w:rPr>
              <w:t>амп. 1мл. №5(4+1)</w:t>
            </w:r>
          </w:p>
        </w:tc>
        <w:tc>
          <w:tcPr>
            <w:tcW w:w="947" w:type="dxa"/>
            <w:vAlign w:val="center"/>
          </w:tcPr>
          <w:p w:rsidR="00170FAE" w:rsidRPr="00884B82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884B82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884B82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4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2288,25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29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Сыворотки диагностические сальмонеллёзные адсорбированные агглютинирующие сухие для РА (ПЕТСАЛ) О - типовые: 1, 2, 3.10, 4, 5, 61, 62, 627, 7, 8, 9, 10, 11, 12, 13.22, 14.24, 15, 16, 17, 18, 19, 20, 21, 23, 24, 25, 28, 30, 34, 35, 38, 40, 41, 42, 43 ,44, 45, 46, 47, 48, 50, 52, 53, 54, 55, 57, 58, 59, 60</w:t>
            </w:r>
            <w:proofErr w:type="gramEnd"/>
            <w:r w:rsidRPr="002C1F01">
              <w:rPr>
                <w:sz w:val="20"/>
                <w:szCs w:val="20"/>
              </w:rPr>
              <w:t>, 61, 62, 63, 65, 66, 67, Vi.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12235,81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30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сальмонеллёзные адсорбированные агглютинирующие сухие для РА (ПЕТСАЛ) О - поливалентные: редких групп, ABCDE.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31943,47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31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Сыворотки диагностические сальмонеллёзные адсорбированные агглютинирующие сухие для РА (ПЕТСАЛ) H - типовые: a, b, c, d, eh, enz15, enx, f, g, i, h, k, lv, m, gm, p, q, r, st, s, t, u, x, y, w, v, z, z4, z6, z10, z13, z15, z23, z24, z28, z29, z32, z36, z39, z42, z51, 1.2, 1.5, 1.6, 1.7, 2ф2, 5ф2, 6ф2, 7ф2.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12235,81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32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сальмонеллёзные адсорбированные агглютинирующие сухие для РА (ПЕТСАЛ) Н - поливалентные: G, H-1.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12235,81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33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шигеллезные адсорбированные агглютинирующие сухие для РА (АГНОЛЛА) поливалентные: дизентерии: (1,2).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34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шигеллезные адсорбированные агглютинирующие сухие для РА (АГНОЛЛА) поливалентные: дизентерии: (3,7).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35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шигеллезные адсорбированные агглютинирующие сухие для РА (АГНОЛЛА) поливалентные: дизентерии: (8,12).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36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Сыворотки диагностические шигеллезные адсорбированные агглютинирующие сухие для РА (АГНОЛЛА) поливалентные: </w:t>
            </w:r>
            <w:r w:rsidRPr="002C1F01">
              <w:rPr>
                <w:sz w:val="20"/>
                <w:szCs w:val="20"/>
              </w:rPr>
              <w:lastRenderedPageBreak/>
              <w:t>Флекснер I-V.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ВС 37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шигеллезные адсорбированные агглютинирующие сухие для РА (АГНОЛЛА) поливалентные: Флекснер I-VI, Зонне поливалентная.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39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шигеллезные адсорбированные агглютинирующие сухие для РА (АГНОЛЛА) поливалентные: Бойда: (1,12).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40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шигеллезные адсорбированные агглютинирующие сухие для РА (АГНОЛЛА) поливалентные: Бойда: (3,11).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41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шигеллезные адсорбированные агглютинирующие сухие для РА (АГНОЛЛА) поливалентные: Бойда: (13,15).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42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шигеллезные адсорбированные агглютинирующие сухие для РА (АГНОЛЛА) моновалентные: дизентерии типовые: 1; 2; 3; 4; 5; 6; 7; 8; 9; 10; 11; 12.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43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шигеллезные адсорбированные агглютинирующие сухие для РА (АГНОЛЛА) моновалентные: Флекснера типовые: I, II, III, IV, V, VI.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44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шигеллезные адсорбированные агглютинирующие сухие для РА (АГНОЛЛА) моновалентные: Флекснера групповые: (3,4); (6).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45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шигеллезные адсорбированные агглютинирующие сухие для РА (АГНОЛЛА) моновалентные: Флекснера групповые: (7,8).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47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Сыворотки диагностические шигеллезные адсорбированные агглютинирующие сухие для РА (АГНОЛЛА) моновалентные: Бойда </w:t>
            </w:r>
            <w:proofErr w:type="gramStart"/>
            <w:r w:rsidRPr="002C1F01">
              <w:rPr>
                <w:sz w:val="20"/>
                <w:szCs w:val="20"/>
              </w:rPr>
              <w:t>типовые</w:t>
            </w:r>
            <w:proofErr w:type="gramEnd"/>
            <w:r w:rsidRPr="002C1F01">
              <w:rPr>
                <w:sz w:val="20"/>
                <w:szCs w:val="20"/>
              </w:rPr>
              <w:t>: 1; 2; 3; 4; 5; 7; 8; 9; 10,11; 12; 13; 14; 15; 16; 17; 18.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48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шигеллезные адсорбированные агглютинирующие сухие для РА (АГНОЛЛА) моновалентные: Флекснера групповые: Зонне (фазы I, II).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25527,23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49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Сыв-ки диагн. менингококковые адсорб. крол. сух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д</w:t>
            </w:r>
            <w:proofErr w:type="gramEnd"/>
            <w:r w:rsidRPr="002C1F01">
              <w:rPr>
                <w:sz w:val="20"/>
                <w:szCs w:val="20"/>
              </w:rPr>
              <w:t>ля реакции агглютинации (Менгрувид) амп.1мл. N10 группы: А, В, С, 29Е, 135W; X; Y; Z.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31943,47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50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Антиген кардиолипиновый для РМП. (АКРЕМИТ)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51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Питательная среда для выделения гонококка сухая (КОМПЛЕГОН)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основа фл. 100 мл, добавки фл. 24 мл. (КОМПЛЕГОН)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52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Сыворотки диагностические адсорбированные жидкие для судебно-медицинских целей амп.1мл. </w:t>
            </w:r>
            <w:proofErr w:type="gramStart"/>
            <w:r w:rsidRPr="002C1F01">
              <w:rPr>
                <w:sz w:val="20"/>
                <w:szCs w:val="20"/>
              </w:rPr>
              <w:t>(ФЕМИДА СЕРА) кроличьи прицепитирующие: человека, рогатого скота, птицы, свиньи, лошади, лося, кролика, кошки, собаки, мелкого рогатого скота, крупного рогатого скота.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53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адсорбированные жидкие для судебно-</w:t>
            </w:r>
            <w:r w:rsidRPr="002C1F01">
              <w:rPr>
                <w:sz w:val="20"/>
                <w:szCs w:val="20"/>
              </w:rPr>
              <w:lastRenderedPageBreak/>
              <w:t>медицинских целей амп.1мл. (ФЕМИДА СЕРА) геммаглютинирующие: анти-М, анти-</w:t>
            </w:r>
            <w:proofErr w:type="gramStart"/>
            <w:r w:rsidRPr="002C1F01">
              <w:rPr>
                <w:sz w:val="20"/>
                <w:szCs w:val="20"/>
              </w:rPr>
              <w:t>N</w:t>
            </w:r>
            <w:proofErr w:type="gramEnd"/>
            <w:r w:rsidRPr="002C1F01">
              <w:rPr>
                <w:sz w:val="20"/>
                <w:szCs w:val="20"/>
              </w:rPr>
              <w:t>, анит-А слюнная.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ВС 54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Сыворотки диагностические адсорбированные жидкие для судебно-медицинских целей амп.1мл. (ФЕМИДА СЕРА) </w:t>
            </w:r>
            <w:proofErr w:type="gramStart"/>
            <w:r w:rsidRPr="002C1F01">
              <w:rPr>
                <w:sz w:val="20"/>
                <w:szCs w:val="20"/>
              </w:rPr>
              <w:t>бараньи</w:t>
            </w:r>
            <w:proofErr w:type="gramEnd"/>
            <w:r w:rsidRPr="002C1F01">
              <w:rPr>
                <w:sz w:val="20"/>
                <w:szCs w:val="20"/>
              </w:rPr>
              <w:t xml:space="preserve"> геммаглютинирующие: анти-В, анти-В слюнная.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ВС 55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Сыворотки диагностические адсорбированные жидкие для судебно-медицинских целей амп.1мл. (ФЕМИДАСЕРА) козьи геммаглютинирующие: анти-Р, анти-Н.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Default="00170FAE" w:rsidP="00CE5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6B102B">
              <w:rPr>
                <w:b/>
                <w:bCs/>
                <w:sz w:val="20"/>
                <w:szCs w:val="20"/>
                <w:highlight w:val="lightGray"/>
              </w:rPr>
              <w:t>Филиал "Медгамал" ФГБУ "НИИЭМ им. Н.Ф.Гамалеи" Минздравсоцразвития России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Мясо - пептонный</w:t>
            </w:r>
            <w:proofErr w:type="gramEnd"/>
            <w:r w:rsidRPr="002C1F01">
              <w:rPr>
                <w:sz w:val="20"/>
                <w:szCs w:val="20"/>
              </w:rPr>
              <w:t xml:space="preserve"> агар.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712,80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Мясо - пептонный</w:t>
            </w:r>
            <w:proofErr w:type="gramEnd"/>
            <w:r w:rsidRPr="002C1F01">
              <w:rPr>
                <w:sz w:val="20"/>
                <w:szCs w:val="20"/>
              </w:rPr>
              <w:t xml:space="preserve"> агар.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0,4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1344,60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Агар Сабуро.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641,52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Агар Сабуро.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0,4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1193,94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Агар Хоттингера.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712,80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Агар Хоттингера.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0,4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1345,41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Бульон Сабуро.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445,50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Бульон Сабуро.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0,4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784,08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10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Мясо - пептонный</w:t>
            </w:r>
            <w:proofErr w:type="gramEnd"/>
            <w:r w:rsidRPr="002C1F01">
              <w:rPr>
                <w:sz w:val="20"/>
                <w:szCs w:val="20"/>
              </w:rPr>
              <w:t xml:space="preserve"> бульон.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534,60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11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Мясо - пептонный</w:t>
            </w:r>
            <w:proofErr w:type="gramEnd"/>
            <w:r w:rsidRPr="002C1F01">
              <w:rPr>
                <w:sz w:val="20"/>
                <w:szCs w:val="20"/>
              </w:rPr>
              <w:t xml:space="preserve"> бульон.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0,3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766,26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12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Мясо - пептонный</w:t>
            </w:r>
            <w:proofErr w:type="gramEnd"/>
            <w:r w:rsidRPr="002C1F01">
              <w:rPr>
                <w:sz w:val="20"/>
                <w:szCs w:val="20"/>
              </w:rPr>
              <w:t xml:space="preserve"> бульон.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0,4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962,28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13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Бульон Хоттингера.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534,60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14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Бульон Хоттингера.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0,4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962,28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15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Мясной экстракт.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552,42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16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Мясной экстракт.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0,4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1033,56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17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Блаурокка.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766,26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18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Блаурокка.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0,4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1568,16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19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тиогликолевая.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748,44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20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тиогликолевая.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0,4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1357,56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МГ 29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Токсин стафилококковый диагностический.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 для определения уровня антиальфастафилолизина в сывороточных препаратах крови человека и животных.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амп.(1) - пенал металлический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2485,89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Default="00170FAE" w:rsidP="00CE5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6B102B">
              <w:rPr>
                <w:b/>
                <w:bCs/>
                <w:sz w:val="20"/>
                <w:szCs w:val="20"/>
                <w:highlight w:val="lightGray"/>
              </w:rPr>
              <w:t>ФКУЗ РосНИПЧИ "Микроб"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МК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Сыворотка диагностическая чумная антифаговая, лиофилизат.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1409,56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МК 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Иммуноглобулины диагростические флуоресцирующие чумные адсорбированные лошадиные сухие.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2744,28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МК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Иммуноглобулины диагностические чумные адсорбированные лошадиные сухие для РА на стекле.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2364,71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МК 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Иммуноглобулины диагностические флуоресцирующие псевдотуберкулезные адсорбированные лошадиные, лиофилизат.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2744,28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МК 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Сыворотка диагностическая холерная О</w:t>
            </w:r>
            <w:proofErr w:type="gramStart"/>
            <w:r w:rsidRPr="002C1F01">
              <w:rPr>
                <w:sz w:val="20"/>
                <w:szCs w:val="20"/>
              </w:rPr>
              <w:t>1</w:t>
            </w:r>
            <w:proofErr w:type="gramEnd"/>
            <w:r w:rsidRPr="002C1F01">
              <w:rPr>
                <w:sz w:val="20"/>
                <w:szCs w:val="20"/>
              </w:rPr>
              <w:t xml:space="preserve"> адсорбированная сухая для реакции агглютинации (РА).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2453,76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МК 10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Сыворотка диагностическая холерная ОГАВА адсорбированная сухая для реакции агглютинации (РА).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2453,76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МК 11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Сыворотка диагностическая холерная ИНАБА адсорбированная сухая для реакции агглютинации (РА).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2453,76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МК 12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Сыворотка диагностическая холерная RO адсорбированная сухая для реакции агглютинации (РА).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2453,76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МК 13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Иммуноглобулины диагностические флуоресцирующие холерные адсорбированные лошадиные, лиофилизат.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3127,41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МК 14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Иммуноглобулины диагностические флуоресцирующие холерные кроличьи О139 сухие.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мл 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2821,18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МК 15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Монофаги диагностические холерные ХДФ - 3,4,5, лиофилизат.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мл. №9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1186,81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МК 17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Фаг дифференциально-диагностический (ДДФ) вида V.Cholerae лиофилизат.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1288,39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МК 18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Сыворотка диагностическая холерная не О</w:t>
            </w:r>
            <w:proofErr w:type="gramStart"/>
            <w:r w:rsidRPr="002C1F01">
              <w:rPr>
                <w:sz w:val="20"/>
                <w:szCs w:val="20"/>
              </w:rPr>
              <w:t>1</w:t>
            </w:r>
            <w:proofErr w:type="gramEnd"/>
            <w:r w:rsidRPr="002C1F01">
              <w:rPr>
                <w:sz w:val="20"/>
                <w:szCs w:val="20"/>
              </w:rPr>
              <w:t xml:space="preserve"> группы О139 адсорбированная кроличья для реакции агглютинации (РА) на стекле, лиофилизат для приготовления раствора.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1427,36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Default="00170FAE" w:rsidP="00CE5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6B102B">
              <w:rPr>
                <w:b/>
                <w:bCs/>
                <w:sz w:val="20"/>
                <w:szCs w:val="20"/>
                <w:highlight w:val="lightGray"/>
              </w:rPr>
              <w:t>ФКУЗ "Ставропольский противочумный институт" Роспотребнадзора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СТ</w:t>
            </w:r>
            <w:proofErr w:type="gramEnd"/>
            <w:r w:rsidRPr="002C1F0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Диагностикум </w:t>
            </w:r>
            <w:proofErr w:type="gramStart"/>
            <w:r w:rsidRPr="002C1F01">
              <w:rPr>
                <w:sz w:val="20"/>
                <w:szCs w:val="20"/>
              </w:rPr>
              <w:t>бруцеллезный</w:t>
            </w:r>
            <w:proofErr w:type="gramEnd"/>
            <w:r w:rsidRPr="002C1F01">
              <w:rPr>
                <w:sz w:val="20"/>
                <w:szCs w:val="20"/>
              </w:rPr>
              <w:t xml:space="preserve"> жидкий для реакции агглютинации, суспензия для диагностических целей.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1372,14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СТ</w:t>
            </w:r>
            <w:proofErr w:type="gramEnd"/>
            <w:r w:rsidRPr="002C1F0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реагентов. Бактериофаги бруцеллезные диагностические жидкие.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 мл. №4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1069,20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СТ</w:t>
            </w:r>
            <w:proofErr w:type="gramEnd"/>
            <w:r w:rsidRPr="002C1F0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 тест - системы диагностической для выявления возбудителя бруцеллеза в иммуноферментном анализе. (ИФА) («ИФА - Бру - СтавНИПЧИ»)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3136,32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СТ</w:t>
            </w:r>
            <w:proofErr w:type="gramEnd"/>
            <w:r w:rsidRPr="002C1F01">
              <w:rPr>
                <w:sz w:val="20"/>
                <w:szCs w:val="20"/>
              </w:rPr>
              <w:t xml:space="preserve"> 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 тест - системы диагностической для выявления возбудителя туляремии в иммуноферментном анализе. (ИФА) («ИФА – Тул - СтавНИПЧИ»)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3136,32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СТ</w:t>
            </w:r>
            <w:proofErr w:type="gramEnd"/>
            <w:r w:rsidRPr="002C1F01">
              <w:rPr>
                <w:sz w:val="20"/>
                <w:szCs w:val="20"/>
              </w:rPr>
              <w:t xml:space="preserve"> 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 диагностикум эритроцитарный туляремийный антигенный жидкий. («РНГА – Тул – Аг - СтавНИПЧИ»)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1978,02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СТ</w:t>
            </w:r>
            <w:proofErr w:type="gramEnd"/>
            <w:r w:rsidRPr="002C1F0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 диагностикум эритроцитарный туляремийный иммуноглобулиновый жидкий. («РНГА - Тул – Иг - СтавНИПЧИ»)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2261,36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СТ</w:t>
            </w:r>
            <w:proofErr w:type="gramEnd"/>
            <w:r w:rsidRPr="002C1F01">
              <w:rPr>
                <w:sz w:val="20"/>
                <w:szCs w:val="20"/>
              </w:rPr>
              <w:t xml:space="preserve"> 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Бактериофаг диагностический сибиреязвенный Гамма</w:t>
            </w:r>
            <w:proofErr w:type="gramStart"/>
            <w:r w:rsidRPr="002C1F01">
              <w:rPr>
                <w:sz w:val="20"/>
                <w:szCs w:val="20"/>
              </w:rPr>
              <w:t xml:space="preserve"> А</w:t>
            </w:r>
            <w:proofErr w:type="gramEnd"/>
            <w:r w:rsidRPr="002C1F01">
              <w:rPr>
                <w:sz w:val="20"/>
                <w:szCs w:val="20"/>
              </w:rPr>
              <w:t xml:space="preserve"> - 26 жидкий.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1 мл. №10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1336,50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СТ</w:t>
            </w:r>
            <w:proofErr w:type="gramEnd"/>
            <w:r w:rsidRPr="002C1F01">
              <w:rPr>
                <w:sz w:val="20"/>
                <w:szCs w:val="20"/>
              </w:rPr>
              <w:t xml:space="preserve"> 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Иммуноглобулины диагностические флуоресцирующие сибиреязвенные вегетативные адсорбированные сухие.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0,5 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2352,24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СТ</w:t>
            </w:r>
            <w:proofErr w:type="gramEnd"/>
            <w:r w:rsidRPr="002C1F01">
              <w:rPr>
                <w:sz w:val="20"/>
                <w:szCs w:val="20"/>
              </w:rPr>
              <w:t xml:space="preserve"> 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Иммуноглобулины диагностические флуоресцирующие сибиреязвенные споровые адсорбированные сухие.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амп. 0,5 мл. №5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3002,67</w:t>
            </w:r>
          </w:p>
        </w:tc>
      </w:tr>
      <w:tr w:rsidR="00170FAE" w:rsidRPr="002C1F01" w:rsidTr="00CE51B8">
        <w:trPr>
          <w:trHeight w:val="633"/>
        </w:trPr>
        <w:tc>
          <w:tcPr>
            <w:tcW w:w="11199" w:type="dxa"/>
            <w:gridSpan w:val="7"/>
            <w:vAlign w:val="center"/>
          </w:tcPr>
          <w:p w:rsidR="00170FAE" w:rsidRPr="002C1F01" w:rsidRDefault="00170FAE" w:rsidP="00CE51B8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6B102B">
              <w:rPr>
                <w:b/>
                <w:bCs/>
                <w:sz w:val="20"/>
                <w:szCs w:val="20"/>
                <w:highlight w:val="lightGray"/>
              </w:rPr>
              <w:t>ООО "Биотехновация" (г. Москва)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Питательный бульон, для культивирования микроорганизмов, на основе мясого ферментативного пептона.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3035,88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Питательный</w:t>
            </w:r>
            <w:proofErr w:type="gramEnd"/>
            <w:r w:rsidRPr="002C1F01">
              <w:rPr>
                <w:sz w:val="20"/>
                <w:szCs w:val="20"/>
              </w:rPr>
              <w:t xml:space="preserve"> агар, для культивирования микроорганизмов, на основе мясного ферментативного пептона.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3560,76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Кода.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3314,52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Левина.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3938,22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Магниевая среда.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4698,00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с малонатом натрия.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11066,22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10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Среда Гисса, с бромкреозоловым </w:t>
            </w:r>
            <w:proofErr w:type="gramStart"/>
            <w:r w:rsidRPr="002C1F01">
              <w:rPr>
                <w:sz w:val="20"/>
                <w:szCs w:val="20"/>
              </w:rPr>
              <w:t>пурпурным</w:t>
            </w:r>
            <w:proofErr w:type="gramEnd"/>
            <w:r w:rsidRPr="002C1F01">
              <w:rPr>
                <w:sz w:val="20"/>
                <w:szCs w:val="20"/>
              </w:rPr>
              <w:t>, с глюкозой.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3367,98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БТ 11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Среда Гисса, с бромкреозоловым </w:t>
            </w:r>
            <w:proofErr w:type="gramStart"/>
            <w:r w:rsidRPr="002C1F01">
              <w:rPr>
                <w:sz w:val="20"/>
                <w:szCs w:val="20"/>
              </w:rPr>
              <w:t>пурпурным</w:t>
            </w:r>
            <w:proofErr w:type="gramEnd"/>
            <w:r w:rsidRPr="002C1F01">
              <w:rPr>
                <w:sz w:val="20"/>
                <w:szCs w:val="20"/>
              </w:rPr>
              <w:t>, с лактозой.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3180,06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12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Среда Гисса, с бромкреозоловым </w:t>
            </w:r>
            <w:proofErr w:type="gramStart"/>
            <w:r w:rsidRPr="002C1F01">
              <w:rPr>
                <w:sz w:val="20"/>
                <w:szCs w:val="20"/>
              </w:rPr>
              <w:t>пурпурным</w:t>
            </w:r>
            <w:proofErr w:type="gramEnd"/>
            <w:r w:rsidRPr="002C1F01">
              <w:rPr>
                <w:sz w:val="20"/>
                <w:szCs w:val="20"/>
              </w:rPr>
              <w:t>, с сахарозой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3367,98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13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Среда Гисса, с бромкреозоловым пурпурным, с сорбитом.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4273,56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14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Среда Гисса, с бромкреозоловым </w:t>
            </w:r>
            <w:proofErr w:type="gramStart"/>
            <w:r w:rsidRPr="002C1F01">
              <w:rPr>
                <w:sz w:val="20"/>
                <w:szCs w:val="20"/>
              </w:rPr>
              <w:t>пурпурным</w:t>
            </w:r>
            <w:proofErr w:type="gramEnd"/>
            <w:r w:rsidRPr="002C1F01">
              <w:rPr>
                <w:sz w:val="20"/>
                <w:szCs w:val="20"/>
              </w:rPr>
              <w:t>, с маннитом.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3959,60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15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Среда Гисса, с бромкреозоловым </w:t>
            </w:r>
            <w:proofErr w:type="gramStart"/>
            <w:r w:rsidRPr="002C1F01">
              <w:rPr>
                <w:sz w:val="20"/>
                <w:szCs w:val="20"/>
              </w:rPr>
              <w:t>пурпурным</w:t>
            </w:r>
            <w:proofErr w:type="gramEnd"/>
            <w:r w:rsidRPr="002C1F01">
              <w:rPr>
                <w:sz w:val="20"/>
                <w:szCs w:val="20"/>
              </w:rPr>
              <w:t>, с мальтозой.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4351,32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16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Среда Гисса, с индикатором ВР – с глюкозой. </w:t>
            </w:r>
            <w:r w:rsidRPr="002C1F01">
              <w:rPr>
                <w:b/>
                <w:bCs/>
                <w:sz w:val="20"/>
                <w:szCs w:val="20"/>
              </w:rPr>
              <w:t>(По предварительному заказу.)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3367,98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17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Среда Гисса, с индикатором ВР – с лактозой. </w:t>
            </w:r>
            <w:r w:rsidRPr="002C1F01">
              <w:rPr>
                <w:b/>
                <w:bCs/>
                <w:sz w:val="20"/>
                <w:szCs w:val="20"/>
              </w:rPr>
              <w:t>(По предварительному заказу.)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3180,06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18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Среда Гисса, с индикатором ВР – с сахарозой. </w:t>
            </w:r>
            <w:r w:rsidRPr="002C1F01">
              <w:rPr>
                <w:b/>
                <w:bCs/>
                <w:sz w:val="20"/>
                <w:szCs w:val="20"/>
              </w:rPr>
              <w:t>(По предварительному заказу.)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3367,98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19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Среда Гисса, с индикатором ВР – с сорбитом. </w:t>
            </w:r>
            <w:r w:rsidRPr="002C1F01">
              <w:rPr>
                <w:b/>
                <w:bCs/>
                <w:sz w:val="20"/>
                <w:szCs w:val="20"/>
              </w:rPr>
              <w:t>(По предварительному заказу.)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4273,56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20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Среда Гисса, с индикатором ВР – с маннитом. </w:t>
            </w:r>
            <w:r w:rsidRPr="002C1F01">
              <w:rPr>
                <w:b/>
                <w:bCs/>
                <w:sz w:val="20"/>
                <w:szCs w:val="20"/>
              </w:rPr>
              <w:t>(По предварительному заказу.)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3959,60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21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Среда Гисса, с индикатором ВР – с мальтозой. </w:t>
            </w:r>
            <w:r w:rsidRPr="002C1F01">
              <w:rPr>
                <w:b/>
                <w:bCs/>
                <w:sz w:val="20"/>
                <w:szCs w:val="20"/>
              </w:rPr>
              <w:t>(По предварительному заказу.)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4351,32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23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Кесслера.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3448,98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24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Олькеницкого.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4410,45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25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Клиглера.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3528,36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26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Кристенсена. (Кристенсена цитратный агар.)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4971,78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27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с лизином.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5773,68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28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Глюкозо - пептонная</w:t>
            </w:r>
            <w:proofErr w:type="gramEnd"/>
            <w:r w:rsidRPr="002C1F01">
              <w:rPr>
                <w:sz w:val="20"/>
                <w:szCs w:val="20"/>
              </w:rPr>
              <w:t xml:space="preserve"> среда. (Эйкмана.)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4811,40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29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Лактозо - пептонная среда. (Эйкмана.) Содержит индикатор бромтимоловый синий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3920,40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30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Ресселя.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2844,72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31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Симмонса. Питательная среда для идентификации энтеробактерий, сухая</w:t>
            </w:r>
            <w:proofErr w:type="gramStart"/>
            <w:r w:rsidRPr="002C1F01">
              <w:rPr>
                <w:sz w:val="20"/>
                <w:szCs w:val="20"/>
              </w:rPr>
              <w:t>.(</w:t>
            </w:r>
            <w:proofErr w:type="gramEnd"/>
            <w:r w:rsidRPr="002C1F01">
              <w:rPr>
                <w:sz w:val="20"/>
                <w:szCs w:val="20"/>
              </w:rPr>
              <w:t>Цитрат – агар Симмонса).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5132,16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32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Фенилаланиновый агар.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10264,32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33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Элективный солевой агар. Среда для выделения стафилококков.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2941,92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34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Элективный солевой бульон. Среда для выделения стафилококков.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5613,30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35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Сабуро-агар.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4169,88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36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Сабуро-бульон.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3367,98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39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АГВ. Среда, для определения чувствительности микроорганизмов к антибиотикам, сухая.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4098,60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46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Китта - Тароцци.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5613,30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47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№ 1.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4983,12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48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№ 3.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4009,50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49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№ 8.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4045,14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БТ 50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№ 10. (Маннит - солевой агар).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0,25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2656,80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Default="00170FAE" w:rsidP="00CE5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6B102B">
              <w:rPr>
                <w:b/>
                <w:bCs/>
                <w:sz w:val="20"/>
                <w:szCs w:val="20"/>
                <w:highlight w:val="lightGray"/>
              </w:rPr>
              <w:t>ФБУН НИИ эпидемиологии и микробиологии им. Пастера (г. Санкт – Петербург)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Диагностикум эритроцитарный коревой, антигеннный сухой для РПГА </w:t>
            </w:r>
            <w:r w:rsidRPr="002C1F01">
              <w:rPr>
                <w:sz w:val="20"/>
                <w:szCs w:val="20"/>
              </w:rPr>
              <w:t>(«КЭД-90»).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титрование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90 сывороток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sz w:val="20"/>
                <w:szCs w:val="20"/>
              </w:rPr>
              <w:t>9720,00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27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Азитромицин 15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а</w:t>
            </w:r>
            <w:proofErr w:type="gramEnd"/>
            <w:r w:rsidRPr="002C1F01">
              <w:rPr>
                <w:sz w:val="20"/>
                <w:szCs w:val="20"/>
              </w:rPr>
              <w:t>зивок, азитрус, сумамед).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28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Амикацин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а</w:t>
            </w:r>
            <w:proofErr w:type="gramEnd"/>
            <w:r w:rsidRPr="002C1F01">
              <w:rPr>
                <w:sz w:val="20"/>
                <w:szCs w:val="20"/>
              </w:rPr>
              <w:t>микин, амикозит).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29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Амоксициллин 25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а</w:t>
            </w:r>
            <w:proofErr w:type="gramEnd"/>
            <w:r w:rsidRPr="002C1F01">
              <w:rPr>
                <w:sz w:val="20"/>
                <w:szCs w:val="20"/>
              </w:rPr>
              <w:t>мосин, оспамокс).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30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Амоксициллин/Клавуланат 20/10 мкг. </w:t>
            </w:r>
            <w:r w:rsidRPr="002C1F01">
              <w:rPr>
                <w:sz w:val="20"/>
                <w:szCs w:val="20"/>
              </w:rPr>
              <w:t>(Амоксиклав, аугментин).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31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Ампициллин 10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а</w:t>
            </w:r>
            <w:proofErr w:type="gramEnd"/>
            <w:r w:rsidRPr="002C1F01">
              <w:rPr>
                <w:sz w:val="20"/>
                <w:szCs w:val="20"/>
              </w:rPr>
              <w:t xml:space="preserve">мпирекс, </w:t>
            </w:r>
            <w:r w:rsidRPr="002C1F01">
              <w:rPr>
                <w:sz w:val="20"/>
                <w:szCs w:val="20"/>
              </w:rPr>
              <w:lastRenderedPageBreak/>
              <w:t>эпикоциллин).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ПС 32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Ампициллин/Сульбактам 10/10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а</w:t>
            </w:r>
            <w:proofErr w:type="gramEnd"/>
            <w:r w:rsidRPr="002C1F01">
              <w:rPr>
                <w:sz w:val="20"/>
                <w:szCs w:val="20"/>
              </w:rPr>
              <w:t>мписид/сультасин).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33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Бензилпенициллин 10 ЕД. </w:t>
            </w:r>
            <w:r w:rsidRPr="002C1F01">
              <w:rPr>
                <w:sz w:val="20"/>
                <w:szCs w:val="20"/>
              </w:rPr>
              <w:t>(Пенициллин G).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34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Ванкомицин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в</w:t>
            </w:r>
            <w:proofErr w:type="gramEnd"/>
            <w:r w:rsidRPr="002C1F01">
              <w:rPr>
                <w:sz w:val="20"/>
                <w:szCs w:val="20"/>
              </w:rPr>
              <w:t>анкорус, эдицин).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35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Гентамицин 10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г</w:t>
            </w:r>
            <w:proofErr w:type="gramEnd"/>
            <w:r w:rsidRPr="002C1F01">
              <w:rPr>
                <w:sz w:val="20"/>
                <w:szCs w:val="20"/>
              </w:rPr>
              <w:t>ерамицин, гентацикол).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36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Доксициклин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в</w:t>
            </w:r>
            <w:proofErr w:type="gramEnd"/>
            <w:r w:rsidRPr="002C1F01">
              <w:rPr>
                <w:sz w:val="20"/>
                <w:szCs w:val="20"/>
              </w:rPr>
              <w:t>ибрамицин, юнидокс, солютаб).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37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Имипенем 10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т</w:t>
            </w:r>
            <w:proofErr w:type="gramEnd"/>
            <w:r w:rsidRPr="002C1F01">
              <w:rPr>
                <w:sz w:val="20"/>
                <w:szCs w:val="20"/>
              </w:rPr>
              <w:t>иенам).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38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Канамицин 30 мкг.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39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Карбенициллин 25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.(</w:t>
            </w:r>
            <w:proofErr w:type="gramEnd"/>
            <w:r w:rsidRPr="002C1F01">
              <w:rPr>
                <w:sz w:val="20"/>
                <w:szCs w:val="20"/>
              </w:rPr>
              <w:t>пиопен).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40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Карбенициллин 100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п</w:t>
            </w:r>
            <w:proofErr w:type="gramEnd"/>
            <w:r w:rsidRPr="002C1F01">
              <w:rPr>
                <w:sz w:val="20"/>
                <w:szCs w:val="20"/>
              </w:rPr>
              <w:t>иопен).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41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Кларитромицин 15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к</w:t>
            </w:r>
            <w:proofErr w:type="gramEnd"/>
            <w:r w:rsidRPr="002C1F01">
              <w:rPr>
                <w:sz w:val="20"/>
                <w:szCs w:val="20"/>
              </w:rPr>
              <w:t>ларитросин, клабакс, клацид СР).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42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Клиндамицин 2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д</w:t>
            </w:r>
            <w:proofErr w:type="gramEnd"/>
            <w:r w:rsidRPr="002C1F01">
              <w:rPr>
                <w:sz w:val="20"/>
                <w:szCs w:val="20"/>
              </w:rPr>
              <w:t>алацин, клиндамицин).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43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Левомицетин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х</w:t>
            </w:r>
            <w:proofErr w:type="gramEnd"/>
            <w:r w:rsidRPr="002C1F01">
              <w:rPr>
                <w:sz w:val="20"/>
                <w:szCs w:val="20"/>
              </w:rPr>
              <w:t>лорамфеникол).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44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Левофлоксацин 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т</w:t>
            </w:r>
            <w:proofErr w:type="gramEnd"/>
            <w:r w:rsidRPr="002C1F01">
              <w:rPr>
                <w:sz w:val="20"/>
                <w:szCs w:val="20"/>
              </w:rPr>
              <w:t>аваник).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45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Линезолид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з</w:t>
            </w:r>
            <w:proofErr w:type="gramEnd"/>
            <w:r w:rsidRPr="002C1F01">
              <w:rPr>
                <w:sz w:val="20"/>
                <w:szCs w:val="20"/>
              </w:rPr>
              <w:t>ивокс).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46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Линкомицин 15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л</w:t>
            </w:r>
            <w:proofErr w:type="gramEnd"/>
            <w:r w:rsidRPr="002C1F01">
              <w:rPr>
                <w:sz w:val="20"/>
                <w:szCs w:val="20"/>
              </w:rPr>
              <w:t>инкоцин, нелорен).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47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Ломефлоксацин 10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л</w:t>
            </w:r>
            <w:proofErr w:type="gramEnd"/>
            <w:r w:rsidRPr="002C1F01">
              <w:rPr>
                <w:sz w:val="20"/>
                <w:szCs w:val="20"/>
              </w:rPr>
              <w:t>офлокс, максаквин).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48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Меропенем 10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м</w:t>
            </w:r>
            <w:proofErr w:type="gramEnd"/>
            <w:r w:rsidRPr="002C1F01">
              <w:rPr>
                <w:sz w:val="20"/>
                <w:szCs w:val="20"/>
              </w:rPr>
              <w:t>еронем).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49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Моксифлоксацин 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а</w:t>
            </w:r>
            <w:proofErr w:type="gramEnd"/>
            <w:r w:rsidRPr="002C1F01">
              <w:rPr>
                <w:sz w:val="20"/>
                <w:szCs w:val="20"/>
              </w:rPr>
              <w:t>велокс).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50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Налидиксовая кислота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н</w:t>
            </w:r>
            <w:proofErr w:type="gramEnd"/>
            <w:r w:rsidRPr="002C1F01">
              <w:rPr>
                <w:sz w:val="20"/>
                <w:szCs w:val="20"/>
              </w:rPr>
              <w:t>евиграмон, неграм).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51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Неомицин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б</w:t>
            </w:r>
            <w:proofErr w:type="gramEnd"/>
            <w:r w:rsidRPr="002C1F01">
              <w:rPr>
                <w:sz w:val="20"/>
                <w:szCs w:val="20"/>
              </w:rPr>
              <w:t>анеоцин).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52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Нетилмицин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н</w:t>
            </w:r>
            <w:proofErr w:type="gramEnd"/>
            <w:r w:rsidRPr="002C1F01">
              <w:rPr>
                <w:sz w:val="20"/>
                <w:szCs w:val="20"/>
              </w:rPr>
              <w:t>етромици, гуародин).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53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Норфлоксацин 10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н</w:t>
            </w:r>
            <w:proofErr w:type="gramEnd"/>
            <w:r w:rsidRPr="002C1F01">
              <w:rPr>
                <w:sz w:val="20"/>
                <w:szCs w:val="20"/>
              </w:rPr>
              <w:t>олицин, нормакс).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54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Оксациллин 1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п</w:t>
            </w:r>
            <w:proofErr w:type="gramEnd"/>
            <w:r w:rsidRPr="002C1F01">
              <w:rPr>
                <w:sz w:val="20"/>
                <w:szCs w:val="20"/>
              </w:rPr>
              <w:t>ростафлин).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55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Оксациллин 10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п</w:t>
            </w:r>
            <w:proofErr w:type="gramEnd"/>
            <w:r w:rsidRPr="002C1F01">
              <w:rPr>
                <w:sz w:val="20"/>
                <w:szCs w:val="20"/>
              </w:rPr>
              <w:t>ростафлин).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56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Олеандомицин 15 мкг.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57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Офлоксацин 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з</w:t>
            </w:r>
            <w:proofErr w:type="gramEnd"/>
            <w:r w:rsidRPr="002C1F01">
              <w:rPr>
                <w:sz w:val="20"/>
                <w:szCs w:val="20"/>
              </w:rPr>
              <w:t>аноцин, таривид).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58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Перфлоксацин 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а</w:t>
            </w:r>
            <w:proofErr w:type="gramEnd"/>
            <w:r w:rsidRPr="002C1F01">
              <w:rPr>
                <w:sz w:val="20"/>
                <w:szCs w:val="20"/>
              </w:rPr>
              <w:t>бактал, пелокс).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59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Рифампицин 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б</w:t>
            </w:r>
            <w:proofErr w:type="gramEnd"/>
            <w:r w:rsidRPr="002C1F01">
              <w:rPr>
                <w:sz w:val="20"/>
                <w:szCs w:val="20"/>
              </w:rPr>
              <w:t>енемицин, рифадин).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60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Рокситромицин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р</w:t>
            </w:r>
            <w:proofErr w:type="gramEnd"/>
            <w:r w:rsidRPr="002C1F01">
              <w:rPr>
                <w:sz w:val="20"/>
                <w:szCs w:val="20"/>
              </w:rPr>
              <w:t>улид, рулицин).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61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Спарфлоксацин 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р</w:t>
            </w:r>
            <w:proofErr w:type="gramEnd"/>
            <w:r w:rsidRPr="002C1F01">
              <w:rPr>
                <w:sz w:val="20"/>
                <w:szCs w:val="20"/>
              </w:rPr>
              <w:t>еспара, спарфло).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62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Стрептомицин 10 мкг.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63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Стрептомицин 30 мкг.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64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Тетрациклин 30 мкг.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65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Тикарциллин/Клавуланат 75/10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т</w:t>
            </w:r>
            <w:proofErr w:type="gramEnd"/>
            <w:r w:rsidRPr="002C1F01">
              <w:rPr>
                <w:sz w:val="20"/>
                <w:szCs w:val="20"/>
              </w:rPr>
              <w:t>иментин).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66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Тобрамицин 10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б</w:t>
            </w:r>
            <w:proofErr w:type="gramEnd"/>
            <w:r w:rsidRPr="002C1F01">
              <w:rPr>
                <w:sz w:val="20"/>
                <w:szCs w:val="20"/>
              </w:rPr>
              <w:t>руламицин, тобракс).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67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Триметоприм/Сульфаметоксазол 1.25/23.75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к</w:t>
            </w:r>
            <w:proofErr w:type="gramEnd"/>
            <w:r w:rsidRPr="002C1F01">
              <w:rPr>
                <w:sz w:val="20"/>
                <w:szCs w:val="20"/>
              </w:rPr>
              <w:t>отимоксазол, бисептол).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68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Фосфомицин 200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м</w:t>
            </w:r>
            <w:proofErr w:type="gramEnd"/>
            <w:r w:rsidRPr="002C1F01">
              <w:rPr>
                <w:sz w:val="20"/>
                <w:szCs w:val="20"/>
              </w:rPr>
              <w:t>онурал).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69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Фузидин 10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ф</w:t>
            </w:r>
            <w:proofErr w:type="gramEnd"/>
            <w:r w:rsidRPr="002C1F01">
              <w:rPr>
                <w:sz w:val="20"/>
                <w:szCs w:val="20"/>
              </w:rPr>
              <w:t>узидиевая кислота).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70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Фурагин 300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ф</w:t>
            </w:r>
            <w:proofErr w:type="gramEnd"/>
            <w:r w:rsidRPr="002C1F01">
              <w:rPr>
                <w:sz w:val="20"/>
                <w:szCs w:val="20"/>
              </w:rPr>
              <w:t>уразидин, фурамаг).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71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Фурадонин 300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н</w:t>
            </w:r>
            <w:proofErr w:type="gramEnd"/>
            <w:r w:rsidRPr="002C1F01">
              <w:rPr>
                <w:sz w:val="20"/>
                <w:szCs w:val="20"/>
              </w:rPr>
              <w:t>итрофурантоин).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72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Фуразолидон 300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о</w:t>
            </w:r>
            <w:proofErr w:type="gramEnd"/>
            <w:r w:rsidRPr="002C1F01">
              <w:rPr>
                <w:sz w:val="20"/>
                <w:szCs w:val="20"/>
              </w:rPr>
              <w:t>птазол).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73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Цефазолин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и</w:t>
            </w:r>
            <w:proofErr w:type="gramEnd"/>
            <w:r w:rsidRPr="002C1F01">
              <w:rPr>
                <w:sz w:val="20"/>
                <w:szCs w:val="20"/>
              </w:rPr>
              <w:t>нтразолин, цефаклен).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74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Цефамандол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ц</w:t>
            </w:r>
            <w:proofErr w:type="gramEnd"/>
            <w:r w:rsidRPr="002C1F01">
              <w:rPr>
                <w:sz w:val="20"/>
                <w:szCs w:val="20"/>
              </w:rPr>
              <w:t>ефамабол, цефат).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75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Цефепим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м</w:t>
            </w:r>
            <w:proofErr w:type="gramEnd"/>
            <w:r w:rsidRPr="002C1F01">
              <w:rPr>
                <w:sz w:val="20"/>
                <w:szCs w:val="20"/>
              </w:rPr>
              <w:t>аксипим).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76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Цефиксим 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с</w:t>
            </w:r>
            <w:proofErr w:type="gramEnd"/>
            <w:r w:rsidRPr="002C1F01">
              <w:rPr>
                <w:sz w:val="20"/>
                <w:szCs w:val="20"/>
              </w:rPr>
              <w:t>упракс, цефепан).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77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Цефокситин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а</w:t>
            </w:r>
            <w:proofErr w:type="gramEnd"/>
            <w:r w:rsidRPr="002C1F01">
              <w:rPr>
                <w:sz w:val="20"/>
                <w:szCs w:val="20"/>
              </w:rPr>
              <w:t>наэроцеф, цефоксин).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78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Цефоперазон 75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ц</w:t>
            </w:r>
            <w:proofErr w:type="gramEnd"/>
            <w:r w:rsidRPr="002C1F01">
              <w:rPr>
                <w:sz w:val="20"/>
                <w:szCs w:val="20"/>
              </w:rPr>
              <w:t>ефобид, цефоперус).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79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Цефоиаксим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к</w:t>
            </w:r>
            <w:proofErr w:type="gramEnd"/>
            <w:r w:rsidRPr="002C1F01">
              <w:rPr>
                <w:sz w:val="20"/>
                <w:szCs w:val="20"/>
              </w:rPr>
              <w:t>лафоран, цефабол).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80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Цефтазидим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в</w:t>
            </w:r>
            <w:proofErr w:type="gramEnd"/>
            <w:r w:rsidRPr="002C1F01">
              <w:rPr>
                <w:sz w:val="20"/>
                <w:szCs w:val="20"/>
              </w:rPr>
              <w:t>ицеф, фортум).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81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Цефтибутен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ц</w:t>
            </w:r>
            <w:proofErr w:type="gramEnd"/>
            <w:r w:rsidRPr="002C1F01">
              <w:rPr>
                <w:sz w:val="20"/>
                <w:szCs w:val="20"/>
              </w:rPr>
              <w:t>едекс).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82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Цефтриаксон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л</w:t>
            </w:r>
            <w:proofErr w:type="gramEnd"/>
            <w:r w:rsidRPr="002C1F01">
              <w:rPr>
                <w:sz w:val="20"/>
                <w:szCs w:val="20"/>
              </w:rPr>
              <w:t>онгацеф, роцефин).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ПС 83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Цефуроксим 30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к</w:t>
            </w:r>
            <w:proofErr w:type="gramEnd"/>
            <w:r w:rsidRPr="002C1F01">
              <w:rPr>
                <w:sz w:val="20"/>
                <w:szCs w:val="20"/>
              </w:rPr>
              <w:t>етоцеф, цефурус).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84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Ципрофлоксацин 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к</w:t>
            </w:r>
            <w:proofErr w:type="gramEnd"/>
            <w:r w:rsidRPr="002C1F01">
              <w:rPr>
                <w:sz w:val="20"/>
                <w:szCs w:val="20"/>
              </w:rPr>
              <w:t>винтор, ципробай).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85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Эритромицин 15 мкг</w:t>
            </w:r>
            <w:proofErr w:type="gramStart"/>
            <w:r w:rsidRPr="002C1F0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(</w:t>
            </w:r>
            <w:proofErr w:type="gramStart"/>
            <w:r w:rsidRPr="002C1F01">
              <w:rPr>
                <w:sz w:val="20"/>
                <w:szCs w:val="20"/>
              </w:rPr>
              <w:t>э</w:t>
            </w:r>
            <w:proofErr w:type="gramEnd"/>
            <w:r w:rsidRPr="002C1F01">
              <w:rPr>
                <w:sz w:val="20"/>
                <w:szCs w:val="20"/>
              </w:rPr>
              <w:t>рацин, эритран).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102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№1 </w:t>
            </w:r>
            <w:r w:rsidRPr="002C1F01">
              <w:rPr>
                <w:sz w:val="20"/>
                <w:szCs w:val="20"/>
              </w:rPr>
              <w:t xml:space="preserve">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энтеробактерий - возбудителей внекишечных инфекций (ампициллин 10, ампициллин/сульбактам 10/10, амоксициллин/клавуланат 20/10, цефотаксим 30, цефтриаксон 30, цефтазидим 30, гентамицин 10, ципрофлоксацин 5).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8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103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№2 </w:t>
            </w:r>
            <w:r w:rsidRPr="002C1F01">
              <w:rPr>
                <w:sz w:val="20"/>
                <w:szCs w:val="20"/>
              </w:rPr>
              <w:t xml:space="preserve">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энтеробактерий - возбудителей внекишечных инфекций лёгкой и средней степени тяжести (цефуроксим 30, цефиксим 5, цефтибутен 30, цефотаксим 30, цефтриаксон 30, цефтазидим 30, гентамицин 10, ципрофлоксацин 5).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8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104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№3 </w:t>
            </w:r>
            <w:r w:rsidRPr="002C1F01">
              <w:rPr>
                <w:sz w:val="20"/>
                <w:szCs w:val="20"/>
              </w:rPr>
              <w:t xml:space="preserve">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энтеробактерий - возбудителей тяжёлых и госпитальных внекишечных инфекций (имипенем 10, цефепим 30, тикарциллин/клавуланат 75/10, амикацин 30, цефотаксим 30, цефтриаксон 30, цефтазидим 30).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7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105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№4 </w:t>
            </w:r>
            <w:r w:rsidRPr="002C1F01">
              <w:rPr>
                <w:sz w:val="20"/>
                <w:szCs w:val="20"/>
              </w:rPr>
              <w:t xml:space="preserve">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энтеробактерий - возбудителей кишечных инфекций (ампициллин 10, триметоприм/сульфаметоксазол 1.25/23.75, ципрофлоксацин 5, офлоксацин 5, цефтриаксон 30, цефотаксим 30, цефтазидим 30, доксициклин 30, левомицетин 30).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9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106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№5 </w:t>
            </w:r>
            <w:r w:rsidRPr="002C1F01">
              <w:rPr>
                <w:sz w:val="20"/>
                <w:szCs w:val="20"/>
              </w:rPr>
              <w:t xml:space="preserve">Основной 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энтеробактерий - возбудителей внебольничных инфекций мочевыводящих путей (ампициллин 10, амоксициллин/клавуланат 20/10, триметоприм/сульфаметоксазол 1.25/23.75, норфлоксацин 10, ципрофлоксацин 5, офлоксацин 5, цефотаксим 30, цефтриаксон 30, цефтазидим 30).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9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107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№6 </w:t>
            </w:r>
            <w:r w:rsidRPr="002C1F01">
              <w:rPr>
                <w:sz w:val="20"/>
                <w:szCs w:val="20"/>
              </w:rPr>
              <w:t xml:space="preserve">Дополнительный 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энтеробактерий - возбудителей внебольничных инфекций мочевыводящих путей (гентамицин 10, амикацин 30, цефуроксим 30, фурадонин 300, цефотаксим 30, цефтриаксон 30, цефтазидим 30, фосфомицин 200).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8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108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b/>
                <w:bCs/>
                <w:sz w:val="20"/>
                <w:szCs w:val="20"/>
              </w:rPr>
              <w:t xml:space="preserve">НАБОР №7 </w:t>
            </w:r>
            <w:r w:rsidRPr="002C1F01">
              <w:rPr>
                <w:sz w:val="20"/>
                <w:szCs w:val="20"/>
              </w:rPr>
              <w:t xml:space="preserve">Расширенный набор дисков для оценки антибиотико-чувствительности энтеробактерий (ампициллин 10, ампициллин/сульбактам 10/10, амоксициллин/клавуланат 20/10, цефуроксим 30, цефиксим 5, цефтибутен 30, цефепим 30, имипенем 10, гентамицин 10, амикацин 30, ципрофлоксацин 5, офлоксацин 5, норфлоксацин 10, левофлоксацин 5, триметоприм/сульфаметоксазол 1.25/23.75, </w:t>
            </w:r>
            <w:r w:rsidRPr="002C1F01">
              <w:rPr>
                <w:sz w:val="20"/>
                <w:szCs w:val="20"/>
              </w:rPr>
              <w:lastRenderedPageBreak/>
              <w:t>фурадонин 300, цефотаксим 30, цефтриаксон 30, цефтазидим 30, тикарциллин/клавуланат 75/10).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20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ПС 109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№8 </w:t>
            </w:r>
            <w:r w:rsidRPr="002C1F01">
              <w:rPr>
                <w:sz w:val="20"/>
                <w:szCs w:val="20"/>
              </w:rPr>
              <w:t>Набор дисков для определения продукции энтеробактериями бета-лактамаз расширенного спектра действия (БЛРС) методом двойных дисков (цефотаксим 30 – 2 фл., цефтазидим 30 – 2 фл., амоксициллин/клавуланат 20/10 – 1 фл).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110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№9 </w:t>
            </w:r>
            <w:r w:rsidRPr="002C1F01">
              <w:rPr>
                <w:sz w:val="20"/>
                <w:szCs w:val="20"/>
              </w:rPr>
              <w:t xml:space="preserve">Основной 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синегнойной палочки и ацинетобактеров (цефтазидим 30, цефепим 30, гентамицин 10, амикацин 30, ципрофлоксацин 5, меропенем 10, имипенем 10).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7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111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№10 </w:t>
            </w:r>
            <w:r w:rsidRPr="002C1F01">
              <w:rPr>
                <w:sz w:val="20"/>
                <w:szCs w:val="20"/>
              </w:rPr>
              <w:t>Дополнительный набор дисков для оценки антибиотико - чувствительности синегнойной палочки и ацинетобактеров (цефоперазон 75, тикарциллин/клавуланат 75/10, ампициллин/сульбактам 10/10, триметоприм/сульфаметоксазол 1.25/23.75).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4 флакона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112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№11 </w:t>
            </w:r>
            <w:r w:rsidRPr="002C1F01">
              <w:rPr>
                <w:sz w:val="20"/>
                <w:szCs w:val="20"/>
              </w:rPr>
              <w:t xml:space="preserve">Расширенный 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синегнойной палочки и ацинетобактеров (цефтазидим 30, цефоперазон 75, цефепим 30, гентамицин 10, амикацин 30, ципрофлоксацин 5, меропенем 10, имипенем 10, тикарциллин/клавуланат 75/10, ампициллин/сульбактам 10/10, триметоприм/сульфаметоксазол 1.25/23.75).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11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113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№12 </w:t>
            </w:r>
            <w:r w:rsidRPr="002C1F01">
              <w:rPr>
                <w:sz w:val="20"/>
                <w:szCs w:val="20"/>
              </w:rPr>
              <w:t>Основной набор дисков для оценки антибиотикочувствительности стафилококков (бензилпенициллин 10ЕД, оксациллин 1, эритромицин 15, клиндамицин 2, ципрофлоксацин 5, левофлоксацин 5, гентамицин 10, ванкомицин 30).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8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114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№13 </w:t>
            </w:r>
            <w:r w:rsidRPr="002C1F01">
              <w:rPr>
                <w:sz w:val="20"/>
                <w:szCs w:val="20"/>
              </w:rPr>
              <w:t>Дополнительный набор дисков для оценки антибиотикочувствительности стафилококков (линезолид 30, триметоприм/сульфаметоксазол 1.25/23.75, фузидин 10, доксициклин 30, рифампицин 5, левомицетин 30).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6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115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№14 </w:t>
            </w:r>
            <w:r w:rsidRPr="002C1F01">
              <w:rPr>
                <w:sz w:val="20"/>
                <w:szCs w:val="20"/>
              </w:rPr>
              <w:t xml:space="preserve">Расширенный 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стафилококков (бензилпенициллин 10ЕД, оксациллин 1, эритромицин 15, клиндамицин 2, ципрофлоксацин 5, левофлоксацин 5, гентамицин 10, ванкомицин 30, линезолид 30, триметоприм/сульфаметоксазол 1.25/23.75, фузидин 10, доксициклин 30, рифампицин 5, левомицетин 30).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14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2268,00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116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№15 </w:t>
            </w:r>
            <w:r w:rsidRPr="002C1F01">
              <w:rPr>
                <w:sz w:val="20"/>
                <w:szCs w:val="20"/>
              </w:rPr>
              <w:t xml:space="preserve">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энтерококков – возбудителей тяжёлых и генерализованных инфекций (бензилпенициллин 10, ампициллин 10, стрептомицин 300, гентамицин 120, ванкомицин 30, линезолид 30).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6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117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№16 </w:t>
            </w:r>
            <w:r w:rsidRPr="002C1F01">
              <w:rPr>
                <w:sz w:val="20"/>
                <w:szCs w:val="20"/>
              </w:rPr>
              <w:t xml:space="preserve">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энтерококков – возбудителей инфекций мочевыводящих путей (бензилпенициллин 10ЕД, ампициллин 10, ципрофлоксацин 5, норфлоксацин 10, </w:t>
            </w:r>
            <w:r w:rsidRPr="002C1F01">
              <w:rPr>
                <w:sz w:val="20"/>
                <w:szCs w:val="20"/>
              </w:rPr>
              <w:lastRenderedPageBreak/>
              <w:t>левофлоксацин 5, тетрациклин 30, доксициклин 30, фурадонин 300).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8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ПС 118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№17 </w:t>
            </w:r>
            <w:r w:rsidRPr="002C1F01">
              <w:rPr>
                <w:sz w:val="20"/>
                <w:szCs w:val="20"/>
              </w:rPr>
              <w:t>Расширенный набор дисков для оценки антибиотик</w:t>
            </w:r>
            <w:proofErr w:type="gramStart"/>
            <w:r w:rsidRPr="002C1F01">
              <w:rPr>
                <w:sz w:val="20"/>
                <w:szCs w:val="20"/>
              </w:rPr>
              <w:t>о-</w:t>
            </w:r>
            <w:proofErr w:type="gramEnd"/>
            <w:r w:rsidRPr="002C1F01">
              <w:rPr>
                <w:sz w:val="20"/>
                <w:szCs w:val="20"/>
              </w:rPr>
              <w:t xml:space="preserve"> чувствительности энтерококков (бензилпенициллин 10ЕД, ампициллин 10, стрептомицин 300, гентамицин 120, ванкомицин 30, линезолид 30, ципрофлоксацин 5, норфлоксацин 10, левофлоксацин 5, тетрациклин 30, доксициклин 30, фурадонин 300, левомицетин 30, эритромицин 15).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14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2268,00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119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№18 </w:t>
            </w:r>
            <w:r w:rsidRPr="002C1F01">
              <w:rPr>
                <w:sz w:val="20"/>
                <w:szCs w:val="20"/>
              </w:rPr>
              <w:t xml:space="preserve">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пневмококков – возбудителей инфекций дыхательных путей (оксациллин 1, эритромицин 15, клиндамицин 2, левофлоксацин 5, спарфлоксацин 5, триметоприм/сульфаметоксазол 1.25/23.75, левомицетин 30, тетрациклин 30, ванкомицин 30, рифампицин 5).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120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№19 </w:t>
            </w:r>
            <w:r w:rsidRPr="002C1F01">
              <w:rPr>
                <w:sz w:val="20"/>
                <w:szCs w:val="20"/>
              </w:rPr>
              <w:t xml:space="preserve">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пневмококков и стрептококков – возбудителей тяжёлых инфекций (сепсис, менингит) (оксациллин 1, ванкомицин 30, левофлоксацин 5, левомицетин 30, рифампицин 5, клиндамицин 2).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6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121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№20 </w:t>
            </w:r>
            <w:r w:rsidRPr="002C1F01">
              <w:rPr>
                <w:sz w:val="20"/>
                <w:szCs w:val="20"/>
              </w:rPr>
              <w:t xml:space="preserve">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бета-гемолитических стрептококков (бензилпенициллин 10ЕД, ампициллин 10, цефотаксим 30, цефтриаксон 30, эритромицин 15, азитромицин 15, клиндамицин 2, левомицетин 30, левофлоксацин 5, офлоксацин 5, тетрациклин 30).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11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122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№21 </w:t>
            </w:r>
            <w:r w:rsidRPr="002C1F01">
              <w:rPr>
                <w:sz w:val="20"/>
                <w:szCs w:val="20"/>
              </w:rPr>
              <w:t xml:space="preserve">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гемофильной палочки (ампициллин 10, амоксициллин/клавуланат 20/10, ампициллин/сульбактам 10/10, ципрофлоксацин 5, левофлоксацин 5, тетрациклин 30, триметоприм/сульфаметоксазол 1.25/23.75, левомицетин 30, цефотаксим 30, цефтриаксон 30).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123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№22 </w:t>
            </w:r>
            <w:r w:rsidRPr="002C1F01">
              <w:rPr>
                <w:sz w:val="20"/>
                <w:szCs w:val="20"/>
              </w:rPr>
              <w:t xml:space="preserve">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гонококков (бензилпенициллин 10ЕД, цефуроксим 30, цефотаксим 30, цефтриаксон 30, цефиксим 5, цефтазидим 30, цефепим 30, офлоксацин 5, ципрофлоксацин 5, ломефлоксацин 10, тетрациклин 30).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11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126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НАБОР №25 </w:t>
            </w:r>
            <w:r w:rsidRPr="002C1F01">
              <w:rPr>
                <w:sz w:val="20"/>
                <w:szCs w:val="20"/>
              </w:rPr>
              <w:t xml:space="preserve">Набор дисков для оценки </w:t>
            </w:r>
            <w:proofErr w:type="gramStart"/>
            <w:r w:rsidRPr="002C1F01">
              <w:rPr>
                <w:sz w:val="20"/>
                <w:szCs w:val="20"/>
              </w:rPr>
              <w:t>антибиотико-чувствительности</w:t>
            </w:r>
            <w:proofErr w:type="gramEnd"/>
            <w:r w:rsidRPr="002C1F01">
              <w:rPr>
                <w:sz w:val="20"/>
                <w:szCs w:val="20"/>
              </w:rPr>
              <w:t xml:space="preserve"> для ветеринарных лабораторий (бензилпенициллин 10ЕД, ампициллин 10, тилозин 15, стрептомицин 10, канамицин 30, неомицин 30, левомицетин 30, тетрациклин 30, доксициклин 30, энрофлоксацин 5, клотримазол 10).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11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129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Уреаплазма -50 мл </w:t>
            </w:r>
            <w:r w:rsidRPr="002C1F01">
              <w:rPr>
                <w:sz w:val="20"/>
                <w:szCs w:val="20"/>
              </w:rPr>
              <w:t xml:space="preserve">(одновременное выделение, идентификация и полуколичественная оценка титра </w:t>
            </w:r>
            <w:r w:rsidRPr="002C1F01">
              <w:rPr>
                <w:i/>
                <w:iCs/>
                <w:sz w:val="20"/>
                <w:szCs w:val="20"/>
              </w:rPr>
              <w:t xml:space="preserve">Ureaplasma urealyricum) </w:t>
            </w:r>
            <w:r w:rsidRPr="002C1F01">
              <w:rPr>
                <w:sz w:val="20"/>
                <w:szCs w:val="20"/>
              </w:rPr>
              <w:t>с пробирками.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16;48 анализов 1х50 мл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6804,00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ПС 130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Микоплазма-50 мл </w:t>
            </w:r>
            <w:r w:rsidRPr="002C1F01">
              <w:rPr>
                <w:sz w:val="20"/>
                <w:szCs w:val="20"/>
              </w:rPr>
              <w:t xml:space="preserve">(одновременное выделение, идентификация и полуколичественная оценка титра </w:t>
            </w:r>
            <w:r w:rsidRPr="002C1F01">
              <w:rPr>
                <w:i/>
                <w:iCs/>
                <w:sz w:val="20"/>
                <w:szCs w:val="20"/>
              </w:rPr>
              <w:t>Mycoplasma hominis</w:t>
            </w:r>
            <w:r w:rsidRPr="002C1F01">
              <w:rPr>
                <w:sz w:val="20"/>
                <w:szCs w:val="20"/>
              </w:rPr>
              <w:t>) с пробирками.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16;48 анализов 1х50 мл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6804,00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133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Гентамицин 120 мкг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135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Цефалексин 30мкг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137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Микоплазма – среда - 50 мл </w:t>
            </w:r>
            <w:r w:rsidRPr="002C1F01">
              <w:rPr>
                <w:sz w:val="20"/>
                <w:szCs w:val="20"/>
              </w:rPr>
              <w:t xml:space="preserve">(лиофильно высушенная селективная хромогенная среда для культивирования </w:t>
            </w:r>
            <w:r w:rsidRPr="002C1F01">
              <w:rPr>
                <w:i/>
                <w:iCs/>
                <w:sz w:val="20"/>
                <w:szCs w:val="20"/>
              </w:rPr>
              <w:t>Mycoplasma hominis</w:t>
            </w:r>
            <w:r w:rsidRPr="002C1F01">
              <w:rPr>
                <w:sz w:val="20"/>
                <w:szCs w:val="20"/>
              </w:rPr>
              <w:t>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16;48 анализов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5049,00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138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Уреаплазма – среда - 50 мл </w:t>
            </w:r>
            <w:r w:rsidRPr="002C1F01">
              <w:rPr>
                <w:sz w:val="20"/>
                <w:szCs w:val="20"/>
              </w:rPr>
              <w:t xml:space="preserve">(лиофильно высушенная селективная хромогенная среда для культивирования </w:t>
            </w:r>
            <w:r w:rsidRPr="002C1F01">
              <w:rPr>
                <w:i/>
                <w:iCs/>
                <w:sz w:val="20"/>
                <w:szCs w:val="20"/>
              </w:rPr>
              <w:t>Ureaplasma urealyricum)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16;48 анализов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5049,00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140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Уреаплазма – М </w:t>
            </w:r>
            <w:r w:rsidRPr="002C1F01">
              <w:rPr>
                <w:sz w:val="20"/>
                <w:szCs w:val="20"/>
              </w:rPr>
              <w:t xml:space="preserve">(одновременное выделение, идентификация и полуколичественная оценка титра </w:t>
            </w:r>
            <w:r w:rsidRPr="002C1F01">
              <w:rPr>
                <w:i/>
                <w:iCs/>
                <w:sz w:val="20"/>
                <w:szCs w:val="20"/>
              </w:rPr>
              <w:t xml:space="preserve">Ureaplasma urealyricum) </w:t>
            </w:r>
            <w:r w:rsidRPr="002C1F01">
              <w:rPr>
                <w:sz w:val="20"/>
                <w:szCs w:val="20"/>
              </w:rPr>
              <w:t>на планшете.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32;96 анализов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1х25мл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5670,00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141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Микоплазма – М </w:t>
            </w:r>
            <w:r w:rsidRPr="002C1F01">
              <w:rPr>
                <w:sz w:val="20"/>
                <w:szCs w:val="20"/>
              </w:rPr>
              <w:t xml:space="preserve">(одновременное выделение, идентификация и полуколичественная оценка титра </w:t>
            </w:r>
            <w:r w:rsidRPr="002C1F01">
              <w:rPr>
                <w:i/>
                <w:iCs/>
                <w:sz w:val="20"/>
                <w:szCs w:val="20"/>
              </w:rPr>
              <w:t xml:space="preserve">Mycoplasma hominis) </w:t>
            </w:r>
            <w:r w:rsidRPr="002C1F01">
              <w:rPr>
                <w:sz w:val="20"/>
                <w:szCs w:val="20"/>
              </w:rPr>
              <w:t>на планшете.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32;96 анализов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1х25мл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142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Уреа/Мико – Скрин - 2 </w:t>
            </w:r>
            <w:r w:rsidRPr="002C1F01">
              <w:rPr>
                <w:sz w:val="20"/>
                <w:szCs w:val="20"/>
              </w:rPr>
              <w:t xml:space="preserve">(одновременное выделение, идентификация и полуколичественная оценка титра </w:t>
            </w:r>
            <w:r w:rsidRPr="002C1F01">
              <w:rPr>
                <w:i/>
                <w:iCs/>
                <w:sz w:val="20"/>
                <w:szCs w:val="20"/>
              </w:rPr>
              <w:t xml:space="preserve">Ureaplasma urealyricum, Mycoplasma hominis) </w:t>
            </w:r>
            <w:r w:rsidRPr="002C1F01">
              <w:rPr>
                <w:sz w:val="20"/>
                <w:szCs w:val="20"/>
              </w:rPr>
              <w:t>в стрипах, с транспортной средой.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12 анализов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1х15мл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5805,00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144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Уреаплазма – АЧ - 12 </w:t>
            </w:r>
            <w:r w:rsidRPr="002C1F01">
              <w:rPr>
                <w:sz w:val="20"/>
                <w:szCs w:val="20"/>
              </w:rPr>
              <w:t xml:space="preserve">(одновременное выделение, идентификация, полуколичественная оценка титра и определение чувствительности </w:t>
            </w:r>
            <w:r w:rsidRPr="002C1F01">
              <w:rPr>
                <w:i/>
                <w:iCs/>
                <w:sz w:val="20"/>
                <w:szCs w:val="20"/>
              </w:rPr>
              <w:t>Ureaplasma urealyricum</w:t>
            </w:r>
            <w:r w:rsidRPr="002C1F01">
              <w:rPr>
                <w:sz w:val="20"/>
                <w:szCs w:val="20"/>
              </w:rPr>
              <w:t>) к 12 антибиотикам в стрипах.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12 анализов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9315,00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145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Микоплазма – АЧ- 12 </w:t>
            </w:r>
            <w:r w:rsidRPr="002C1F01">
              <w:rPr>
                <w:sz w:val="20"/>
                <w:szCs w:val="20"/>
              </w:rPr>
              <w:t xml:space="preserve">(одновременное выделение, идентификация, полуколичественная оценка титра и определение чувствительности </w:t>
            </w:r>
            <w:r w:rsidRPr="002C1F01">
              <w:rPr>
                <w:i/>
                <w:iCs/>
                <w:sz w:val="20"/>
                <w:szCs w:val="20"/>
              </w:rPr>
              <w:t>Mycoplasma hominis</w:t>
            </w:r>
            <w:r w:rsidRPr="002C1F01">
              <w:rPr>
                <w:sz w:val="20"/>
                <w:szCs w:val="20"/>
              </w:rPr>
              <w:t>) к 12 антибиотикам в стрипах.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12 анализов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9315,00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147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Уреаплазма – среда - 25 мл </w:t>
            </w:r>
            <w:r w:rsidRPr="002C1F01">
              <w:rPr>
                <w:sz w:val="20"/>
                <w:szCs w:val="20"/>
              </w:rPr>
              <w:t xml:space="preserve">(лиофильно высушенная селективная хромогенная среда для культивирования </w:t>
            </w:r>
            <w:r w:rsidRPr="002C1F01">
              <w:rPr>
                <w:i/>
                <w:iCs/>
                <w:sz w:val="20"/>
                <w:szCs w:val="20"/>
              </w:rPr>
              <w:t>Ureaplasma urealyricum)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8;24 анализов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25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3645,00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148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Микоплазма – среда - 25 мл </w:t>
            </w:r>
            <w:r w:rsidRPr="002C1F01">
              <w:rPr>
                <w:sz w:val="20"/>
                <w:szCs w:val="20"/>
              </w:rPr>
              <w:t xml:space="preserve">(лиофильно высушенная селективная хромогенная среда для культивирования </w:t>
            </w:r>
            <w:r w:rsidRPr="002C1F01">
              <w:rPr>
                <w:i/>
                <w:iCs/>
                <w:sz w:val="20"/>
                <w:szCs w:val="20"/>
              </w:rPr>
              <w:t>Mycoplasma hominis</w:t>
            </w:r>
            <w:r w:rsidRPr="002C1F01">
              <w:rPr>
                <w:sz w:val="20"/>
                <w:szCs w:val="20"/>
              </w:rPr>
              <w:t>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8;24 анализов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25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3645,00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150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Уреаплазма – АЧ - 6 </w:t>
            </w:r>
            <w:r w:rsidRPr="002C1F01">
              <w:rPr>
                <w:sz w:val="20"/>
                <w:szCs w:val="20"/>
              </w:rPr>
              <w:t xml:space="preserve">(одновременное выделение, идентификация, полуколичественная оценка титра и определение чувствительности </w:t>
            </w:r>
            <w:r w:rsidRPr="002C1F01">
              <w:rPr>
                <w:i/>
                <w:iCs/>
                <w:sz w:val="20"/>
                <w:szCs w:val="20"/>
              </w:rPr>
              <w:t>Ureaplasma urealyricum</w:t>
            </w:r>
            <w:r w:rsidRPr="002C1F01">
              <w:rPr>
                <w:sz w:val="20"/>
                <w:szCs w:val="20"/>
              </w:rPr>
              <w:t>) к 6 антибиотикам в стрипах.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12 анализов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8410,50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151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Микоплазма – АЧ- 6 </w:t>
            </w:r>
            <w:r w:rsidRPr="002C1F01">
              <w:rPr>
                <w:sz w:val="20"/>
                <w:szCs w:val="20"/>
              </w:rPr>
              <w:t xml:space="preserve">(одновременное выделение, идентификация, полуколичественная оценка титра и определение чувствительности </w:t>
            </w:r>
            <w:r w:rsidRPr="002C1F01">
              <w:rPr>
                <w:i/>
                <w:iCs/>
                <w:sz w:val="20"/>
                <w:szCs w:val="20"/>
              </w:rPr>
              <w:t>Mycoplasma genitalium</w:t>
            </w:r>
            <w:r w:rsidRPr="002C1F01">
              <w:rPr>
                <w:sz w:val="20"/>
                <w:szCs w:val="20"/>
              </w:rPr>
              <w:t>) к 6 антибиотикам в стрипах.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12 анализов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8410,50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152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Уреаплазма – АЧ - 4 </w:t>
            </w:r>
            <w:r w:rsidRPr="002C1F01">
              <w:rPr>
                <w:sz w:val="20"/>
                <w:szCs w:val="20"/>
              </w:rPr>
              <w:t xml:space="preserve">(одновременное выделение, идентификация, полуколичественная оценка титра и определение чувствительности </w:t>
            </w:r>
            <w:r w:rsidRPr="002C1F01">
              <w:rPr>
                <w:i/>
                <w:iCs/>
                <w:sz w:val="20"/>
                <w:szCs w:val="20"/>
              </w:rPr>
              <w:t>Ureaplasma urealyricum</w:t>
            </w:r>
            <w:r w:rsidRPr="002C1F01">
              <w:rPr>
                <w:sz w:val="20"/>
                <w:szCs w:val="20"/>
              </w:rPr>
              <w:t>) к 4 антибиотикам в стрипах.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12 анализов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7587,00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153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Микоплазма – АЧ - 4 </w:t>
            </w:r>
            <w:r w:rsidRPr="002C1F01">
              <w:rPr>
                <w:sz w:val="20"/>
                <w:szCs w:val="20"/>
              </w:rPr>
              <w:t xml:space="preserve">(одновременное выделение, идентификация, полуколичественная оценка титра и определение чувствительности </w:t>
            </w:r>
            <w:r w:rsidRPr="002C1F01">
              <w:rPr>
                <w:i/>
                <w:iCs/>
                <w:sz w:val="20"/>
                <w:szCs w:val="20"/>
              </w:rPr>
              <w:t>Mycoplasma genitalium</w:t>
            </w:r>
            <w:r w:rsidRPr="002C1F01">
              <w:rPr>
                <w:sz w:val="20"/>
                <w:szCs w:val="20"/>
              </w:rPr>
              <w:t>) к 4 антибиотикам в стрипах.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12 анализов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7587,00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159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СВТ – 50 </w:t>
            </w:r>
            <w:r w:rsidRPr="002C1F01">
              <w:rPr>
                <w:sz w:val="20"/>
                <w:szCs w:val="20"/>
              </w:rPr>
              <w:t xml:space="preserve">(для выделения </w:t>
            </w:r>
            <w:r w:rsidRPr="002C1F01">
              <w:rPr>
                <w:i/>
                <w:iCs/>
                <w:sz w:val="20"/>
                <w:szCs w:val="20"/>
              </w:rPr>
              <w:t>Trichomonas vaginalis</w:t>
            </w:r>
            <w:r w:rsidRPr="002C1F01">
              <w:rPr>
                <w:sz w:val="20"/>
                <w:szCs w:val="20"/>
              </w:rPr>
              <w:t xml:space="preserve">,с микробактериями) </w:t>
            </w:r>
            <w:r w:rsidRPr="002C1F01">
              <w:rPr>
                <w:b/>
                <w:bCs/>
                <w:sz w:val="20"/>
                <w:szCs w:val="20"/>
              </w:rPr>
              <w:t>по предварительному заказу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 анализов 50 мл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ПС 162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приготовления питательной среды для выделения возбудителей кишечного иерсиниоза Yersinia enterocolitica (</w:t>
            </w:r>
            <w:r w:rsidRPr="002C1F01">
              <w:rPr>
                <w:b/>
                <w:bCs/>
                <w:sz w:val="20"/>
                <w:szCs w:val="20"/>
              </w:rPr>
              <w:t>модификация CIN-агара</w:t>
            </w:r>
            <w:r w:rsidRPr="002C1F01">
              <w:rPr>
                <w:sz w:val="20"/>
                <w:szCs w:val="20"/>
              </w:rPr>
              <w:t xml:space="preserve">) (на 1 л) </w:t>
            </w:r>
            <w:r w:rsidRPr="002C1F01">
              <w:rPr>
                <w:b/>
                <w:bCs/>
                <w:sz w:val="20"/>
                <w:szCs w:val="20"/>
              </w:rPr>
              <w:t>по предварительному заказу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 1л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163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СВГ – гонококковая среда </w:t>
            </w:r>
            <w:r w:rsidRPr="002C1F01">
              <w:rPr>
                <w:sz w:val="20"/>
                <w:szCs w:val="20"/>
              </w:rPr>
              <w:t xml:space="preserve">(сухая питательная основа и лиофильно высушенная ростовая добавка для выделения и культивирования </w:t>
            </w:r>
            <w:r w:rsidRPr="002C1F01">
              <w:rPr>
                <w:i/>
                <w:iCs/>
                <w:sz w:val="20"/>
                <w:szCs w:val="20"/>
              </w:rPr>
              <w:t>Neisseria gonorrhoeae</w:t>
            </w:r>
            <w:r w:rsidRPr="002C1F01">
              <w:rPr>
                <w:sz w:val="20"/>
                <w:szCs w:val="20"/>
              </w:rPr>
              <w:t>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30 анализов 110мл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1620,00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164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СВТ – трихомонадная среда </w:t>
            </w:r>
            <w:r w:rsidRPr="002C1F01">
              <w:rPr>
                <w:sz w:val="20"/>
                <w:szCs w:val="20"/>
              </w:rPr>
              <w:t xml:space="preserve">(лиофильно высушенная питательная среда для выделения </w:t>
            </w:r>
            <w:r w:rsidRPr="002C1F01">
              <w:rPr>
                <w:i/>
                <w:iCs/>
                <w:sz w:val="20"/>
                <w:szCs w:val="20"/>
              </w:rPr>
              <w:t>Trichomonas vaginalis</w:t>
            </w:r>
            <w:r w:rsidRPr="002C1F01">
              <w:rPr>
                <w:sz w:val="20"/>
                <w:szCs w:val="20"/>
              </w:rPr>
              <w:t>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анализов 100мл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1782,00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ПС 169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 xml:space="preserve">Микоплазма – Т </w:t>
            </w:r>
            <w:r w:rsidRPr="002C1F01">
              <w:rPr>
                <w:sz w:val="20"/>
                <w:szCs w:val="20"/>
              </w:rPr>
              <w:t xml:space="preserve">(транспортная среда для урогенитальных микоплазм </w:t>
            </w:r>
            <w:r w:rsidRPr="002C1F01">
              <w:rPr>
                <w:i/>
                <w:iCs/>
                <w:sz w:val="20"/>
                <w:szCs w:val="20"/>
              </w:rPr>
              <w:t xml:space="preserve">Ureaplasma urealyricum, Mycoplasma hominis) </w:t>
            </w:r>
            <w:r w:rsidRPr="002C1F01">
              <w:rPr>
                <w:sz w:val="20"/>
                <w:szCs w:val="20"/>
              </w:rPr>
              <w:t>с пробирками.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 анализов 25 мл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2781,00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Default="00170FAE" w:rsidP="00CE5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6B102B">
              <w:rPr>
                <w:b/>
                <w:bCs/>
                <w:sz w:val="20"/>
                <w:szCs w:val="20"/>
                <w:highlight w:val="lightGray"/>
              </w:rPr>
              <w:t>ФГУП "Предприятие по производству бактерийных и вирусных препаратов Института полиомиелита и вирусных энцефалитов им. М.П. ЧУМАКОВА РАМН"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 "Сыворотки диагностические энтеровирусные монговалентные сухие для реакции нейтрализации": СДЭм к вирусам полиомиелита типов 1,2,3; СДЭм к вирусам Коскаки</w:t>
            </w:r>
            <w:proofErr w:type="gramStart"/>
            <w:r w:rsidRPr="002C1F01">
              <w:rPr>
                <w:sz w:val="20"/>
                <w:szCs w:val="20"/>
              </w:rPr>
              <w:t xml:space="preserve"> А</w:t>
            </w:r>
            <w:proofErr w:type="gramEnd"/>
            <w:r w:rsidRPr="002C1F01">
              <w:rPr>
                <w:sz w:val="20"/>
                <w:szCs w:val="20"/>
              </w:rPr>
              <w:t xml:space="preserve"> 2,4,7,9,10; СДЭм к вирусам Коскаки В1,2,3,4,5,6; СДЭм к вирусам ЕСНО 2,3,4,5,6,7,8,9,11,12,13,16,20,21,25,27,29,30,33; СДЭм к вирусам Энтеро 68,69,70,71.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12937,32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Диагностикум гемморагической лихорадки с почечным синдромом культуральный </w:t>
            </w:r>
            <w:proofErr w:type="gramStart"/>
            <w:r w:rsidRPr="002C1F01">
              <w:rPr>
                <w:sz w:val="20"/>
                <w:szCs w:val="20"/>
              </w:rPr>
              <w:t>поливалентный</w:t>
            </w:r>
            <w:proofErr w:type="gramEnd"/>
            <w:r w:rsidRPr="002C1F01">
              <w:rPr>
                <w:sz w:val="20"/>
                <w:szCs w:val="20"/>
              </w:rPr>
              <w:t xml:space="preserve"> для непрямого метода иммунофлюоресценции.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из 6 компонентов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8660,52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"Хантагност" Тест-система иммуноферментная для определения антигенов хантавирусов.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из 12 компонентов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8072,46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"Версена раствор для культур клеток</w:t>
            </w:r>
            <w:proofErr w:type="gramStart"/>
            <w:r w:rsidRPr="002C1F0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450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240,57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"Раствор натрия бикарбоната (7,5%) для микробиологических целей</w:t>
            </w:r>
            <w:proofErr w:type="gramStart"/>
            <w:r w:rsidRPr="002C1F0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250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213,84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"Трипсина раствор для культур клеток</w:t>
            </w:r>
            <w:proofErr w:type="gramStart"/>
            <w:r w:rsidRPr="002C1F0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450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"Раствор Хенкса с индикатором или без индикатора для культур клеток</w:t>
            </w:r>
            <w:proofErr w:type="gramStart"/>
            <w:r w:rsidRPr="002C1F0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450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240,57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"Раствор Эрла с индикатором или без индикатора для культур клеток</w:t>
            </w:r>
            <w:proofErr w:type="gramStart"/>
            <w:r w:rsidRPr="002C1F0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450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240,57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"Питательная среда ИГЛА для культур клеток в комплекте с Л-глутамином."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450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п</w:t>
            </w:r>
            <w:proofErr w:type="gramEnd"/>
            <w:r w:rsidRPr="002C1F01">
              <w:rPr>
                <w:sz w:val="20"/>
                <w:szCs w:val="20"/>
              </w:rPr>
              <w:t>ит. среды, 1 фл. х 150 мг сух. Стерильн. Л-глутамина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392,04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10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"Питательная среда ИГЛА с двойным набором аминокислот и витаминов для культур клеток в комплекте с Л-глутамином."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450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п</w:t>
            </w:r>
            <w:proofErr w:type="gramEnd"/>
            <w:r w:rsidRPr="002C1F01">
              <w:rPr>
                <w:sz w:val="20"/>
                <w:szCs w:val="20"/>
              </w:rPr>
              <w:t>ит. среды, 2 фл. х 150 мг. сух. стерильн. Л-глутамина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445,50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11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"Питательная среда ИГЛА МЕМ для культур клеток в комплекте с Л-глутамином."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450 мл. пит</w:t>
            </w:r>
            <w:proofErr w:type="gramStart"/>
            <w:r w:rsidRPr="002C1F01">
              <w:rPr>
                <w:sz w:val="20"/>
                <w:szCs w:val="20"/>
              </w:rPr>
              <w:t>.с</w:t>
            </w:r>
            <w:proofErr w:type="gramEnd"/>
            <w:r w:rsidRPr="002C1F01">
              <w:rPr>
                <w:sz w:val="20"/>
                <w:szCs w:val="20"/>
              </w:rPr>
              <w:t>реды, 1 фл. х 150 мг. сух. стерильн. Л-</w:t>
            </w:r>
            <w:r w:rsidRPr="002C1F01">
              <w:rPr>
                <w:sz w:val="20"/>
                <w:szCs w:val="20"/>
              </w:rPr>
              <w:lastRenderedPageBreak/>
              <w:t>глутамина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392,04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Ч 12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"Питательная среда ИГЛА МЕМ с двойным набором аминокислот и витаминов для культур клеток в комплекте с Л-глутамином."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450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п</w:t>
            </w:r>
            <w:proofErr w:type="gramEnd"/>
            <w:r w:rsidRPr="002C1F01">
              <w:rPr>
                <w:sz w:val="20"/>
                <w:szCs w:val="20"/>
              </w:rPr>
              <w:t>ит. среды, 2 фл. х 150 мг. сух. стерильн. Л-глутамина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445,50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13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"Питательная среда RPMI-1640 для культур клеток в комплекте с Л-глутамином."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450 мл. пит</w:t>
            </w:r>
            <w:proofErr w:type="gramStart"/>
            <w:r w:rsidRPr="002C1F01">
              <w:rPr>
                <w:sz w:val="20"/>
                <w:szCs w:val="20"/>
              </w:rPr>
              <w:t>.с</w:t>
            </w:r>
            <w:proofErr w:type="gramEnd"/>
            <w:r w:rsidRPr="002C1F01">
              <w:rPr>
                <w:sz w:val="20"/>
                <w:szCs w:val="20"/>
              </w:rPr>
              <w:t>реды, 1 фл. х 150 мг. сух. стерильн. Л-глутамина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392,04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14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"Питательная среда 199 с индикатором или без индикатора для культур клеток</w:t>
            </w:r>
            <w:proofErr w:type="gramStart"/>
            <w:r w:rsidRPr="002C1F01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450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15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"Питательная среда 199 (10-кратный концентрат) с индикатором или без индикатора для культур клеток</w:t>
            </w:r>
            <w:proofErr w:type="gramStart"/>
            <w:r w:rsidRPr="002C1F01">
              <w:rPr>
                <w:sz w:val="20"/>
                <w:szCs w:val="20"/>
              </w:rPr>
              <w:t xml:space="preserve">." </w:t>
            </w:r>
            <w:r w:rsidRPr="002C1F01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>Выпуск под заказ, минимальный объем 100 бутылок.)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450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864,27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16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"Питательная среда с гидролизатом лактальбумина (0,5%) в растворе Хенкса для культур клеток".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450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392,04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Ч 17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реагентов: "Питательная среда ДМЕМ для культур клеток в комплекте с Л-глутамином".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450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п</w:t>
            </w:r>
            <w:proofErr w:type="gramEnd"/>
            <w:r w:rsidRPr="002C1F01">
              <w:rPr>
                <w:sz w:val="20"/>
                <w:szCs w:val="20"/>
              </w:rPr>
              <w:t>ит. среды, 2 фл. х 150 мг. сух. стерильн. Л-глутамина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392,04</w:t>
            </w:r>
          </w:p>
        </w:tc>
      </w:tr>
      <w:tr w:rsidR="00170FAE" w:rsidRPr="00BD17A6" w:rsidTr="00CE51B8">
        <w:tc>
          <w:tcPr>
            <w:tcW w:w="11199" w:type="dxa"/>
            <w:gridSpan w:val="7"/>
            <w:vAlign w:val="center"/>
          </w:tcPr>
          <w:p w:rsidR="00170FAE" w:rsidRPr="00914BAA" w:rsidRDefault="00170FAE" w:rsidP="00CE51B8">
            <w:pPr>
              <w:pStyle w:val="Defaul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6B102B">
              <w:rPr>
                <w:b/>
                <w:bCs/>
                <w:sz w:val="20"/>
                <w:szCs w:val="20"/>
                <w:highlight w:val="lightGray"/>
                <w:lang w:val="en-US"/>
              </w:rPr>
              <w:t>ERBA LACHEMA s.r.o. /</w:t>
            </w:r>
            <w:r w:rsidRPr="006B102B">
              <w:rPr>
                <w:b/>
                <w:bCs/>
                <w:sz w:val="20"/>
                <w:szCs w:val="20"/>
                <w:highlight w:val="lightGray"/>
              </w:rPr>
              <w:t>Чехия</w:t>
            </w:r>
            <w:r w:rsidRPr="006B102B">
              <w:rPr>
                <w:b/>
                <w:bCs/>
                <w:sz w:val="20"/>
                <w:szCs w:val="20"/>
                <w:highlight w:val="lightGray"/>
                <w:lang w:val="en-US"/>
              </w:rPr>
              <w:t>/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Бумага универсальная p Н 0-12 (50001512)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100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Гемо ФАН (10003312)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Глюко ФАН (10003351)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Кето ФАН (10003313)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Альбу ФАН (10003311)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Гекса ФАН (10003318)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Гекса ФАН/100 (10007382)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100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Гепта ФАН (10003317)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Гепта ФАН/100 (10007383)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100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10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Дека ФАН ЛЕЙКО (10003350)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11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Дека ФАН ЛЕЙКО/100 (10007386)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100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12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Нона ФАН СГ (10003349)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13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Пента ФАН (10003322)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14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Тетра ФАН ДИА (10003331)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15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Три ФАН (10003320)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16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Три ФАН /100 (10010228)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100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Л 17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Ундека ФАН (10003354)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18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 ФАН (10003316)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19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Икто ФАН (10003315)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20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Микроальбу ФАН (10010244)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21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Нефро ФАН ЛЕЙКО (10003352)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22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ОК</w:t>
            </w:r>
            <w:proofErr w:type="gramEnd"/>
            <w:r w:rsidRPr="002C1F01">
              <w:rPr>
                <w:sz w:val="20"/>
                <w:szCs w:val="20"/>
              </w:rPr>
              <w:t xml:space="preserve"> тест (10003330)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8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23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V - фактор (50001519)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24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V + K диск (50001523)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25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X - фактор (50001520)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49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X + V фактор (50001521)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50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Бацитрацин 10 </w:t>
            </w:r>
            <w:proofErr w:type="gramStart"/>
            <w:r w:rsidRPr="002C1F01">
              <w:rPr>
                <w:sz w:val="20"/>
                <w:szCs w:val="20"/>
              </w:rPr>
              <w:t>ЕД</w:t>
            </w:r>
            <w:proofErr w:type="gramEnd"/>
            <w:r w:rsidRPr="002C1F01">
              <w:rPr>
                <w:sz w:val="20"/>
                <w:szCs w:val="20"/>
              </w:rPr>
              <w:t xml:space="preserve"> (50001517)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51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Бацитроцин S (50001518)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52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Оптохин (50001522)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53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АНАЭРО тест 23 (10003366)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40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54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Бета - ЛАКТАМ тест (полоски) 10010232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55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ВП тест (полоски) (10003329)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56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ГИППУРАТ тест (полоски) (10003321)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57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ИНДОКСИЛ тест (полоски)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59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КАНДИДА тест 21 (10010220)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34 определения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60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КОЛИ тест (полоски) (10003326)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61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Краситель для осадка мочи (50001533)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63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НЕЙССЕРИЯ тест 36 (10003382)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36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64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НЕФЕРМ тест 24 (10003388)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40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65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ОКСИ тест (полоски) (10003324)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66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ОНП тест (полоски) (10003323)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68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ПИРА тест (полоски) (10003344)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50 </w:t>
            </w:r>
            <w:proofErr w:type="gramStart"/>
            <w:r w:rsidRPr="002C1F01">
              <w:rPr>
                <w:sz w:val="20"/>
                <w:szCs w:val="20"/>
              </w:rPr>
              <w:t>тест-полосок</w:t>
            </w:r>
            <w:proofErr w:type="gramEnd"/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69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Реагент для пробы Ацетоин (10003369)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360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70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Реагент для пробы Индол (10003372)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360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71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Реагент для пробы Нитраты (10003373)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360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72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Реагент для пробы Оксидаза (10003375)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73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Реагент для пробы Фенилаланин (10003370)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360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Л 74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Реагент для пробы Фосфатаза (10003374)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360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75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Реагент для теста Гиппурат (10003368)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76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Реагент для теста Пир (10003379)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360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93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Суспензионная среда для СТРЕПТО теста 24 (10010246)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Для приг. сусп</w:t>
            </w:r>
            <w:proofErr w:type="gramStart"/>
            <w:r w:rsidRPr="002C1F01">
              <w:rPr>
                <w:sz w:val="20"/>
                <w:szCs w:val="20"/>
              </w:rPr>
              <w:t>.и</w:t>
            </w:r>
            <w:proofErr w:type="gramEnd"/>
            <w:r w:rsidRPr="002C1F01">
              <w:rPr>
                <w:sz w:val="20"/>
                <w:szCs w:val="20"/>
              </w:rPr>
              <w:t>сслед. штамма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94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УРЕ</w:t>
            </w:r>
            <w:proofErr w:type="gramEnd"/>
            <w:r w:rsidRPr="002C1F01">
              <w:rPr>
                <w:sz w:val="20"/>
                <w:szCs w:val="20"/>
              </w:rPr>
              <w:t xml:space="preserve"> АШП тест (10003380)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288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109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ЭН - КОККУСтест 36 (10003383)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36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110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ЭНТЕРО - Рапид 24 (10003390)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40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Л 111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ЭНТЕРО - Скрин (10003377)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36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Default="00170FAE" w:rsidP="00CE5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6B102B">
              <w:rPr>
                <w:b/>
                <w:bCs/>
                <w:sz w:val="20"/>
                <w:szCs w:val="20"/>
                <w:highlight w:val="lightGray"/>
              </w:rPr>
              <w:t>ЗАО НИЦФ (г. Санкт - Петербург)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азитромицином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азлоциллином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азтреонамом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амикацином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амоксициллином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амоксициллином и клавулановой кислотой № 50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ампициллином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ампициллином, 10 мкг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и</w:t>
            </w:r>
            <w:proofErr w:type="gramEnd"/>
            <w:r w:rsidRPr="002C1F01">
              <w:rPr>
                <w:sz w:val="20"/>
                <w:szCs w:val="20"/>
              </w:rPr>
              <w:t xml:space="preserve"> сульбактамом, 10 мкг. № 50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амфотерицином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бензилпенициллином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ванкомицином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гатифлоксацином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гемифлоксацином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гентамицином 120 мкг. №100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гентамицином 10 мкг.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доксициклином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имипенемом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итраконазолом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канамицином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20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карбенициллином 100 мкг.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21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карбенициллином 25 мкг.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НЦ 22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кетоконазолом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23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кларитромицином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24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клиндамицином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25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клотримазолом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26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левомицетином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27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левофлоксацином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28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линезолидом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29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линкомицином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ломефлоксацином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меропенемом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моксифлоксацином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налидиксовой кислотой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неомицином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нетилмицином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нистатином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норфлоксацином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оксациллином 1 мкг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оксациллин 10 мкг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40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олеандомицином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41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офлоксацин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42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пефлоксацином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43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пиперациллином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44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полимиксином 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45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рифампицином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46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рокситромицином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47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сизомицином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48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спарфлоксацином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49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со стрептомицином 30 мкг.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50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со стрептомицином 300 мкг.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51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сульфаниламидом (сульфатиазолом) 300 мкг.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52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тетрациклином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НЦ 53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тикарциллином, 75 мкг.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54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тикарциллином, 75 мкг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и</w:t>
            </w:r>
            <w:proofErr w:type="gramEnd"/>
            <w:r w:rsidRPr="002C1F01">
              <w:rPr>
                <w:sz w:val="20"/>
                <w:szCs w:val="20"/>
              </w:rPr>
              <w:t xml:space="preserve"> клавулановой кислотой, 10 мкг. № 50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50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55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тилозином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56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тобрамицином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57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триметопримом и сульфометоксазолом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58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флуконазолом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59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фосфомицином № 50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50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60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фузидиевой кислотой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61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фурагином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62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фурадонином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63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фуразолидоном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64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цефазолином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65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цефаклором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66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цефалексином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67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цефалотином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68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цефамандолом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69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цефепимом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70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цефиксимом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71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цефоперазоном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72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цефоперазоном 50 мкг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и</w:t>
            </w:r>
            <w:proofErr w:type="gramEnd"/>
            <w:r w:rsidRPr="002C1F01">
              <w:rPr>
                <w:sz w:val="20"/>
                <w:szCs w:val="20"/>
              </w:rPr>
              <w:t xml:space="preserve"> сульбактамом 50 мкг. № 50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50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73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цефотаксимом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74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цефтазидимом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75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цефтибутеном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76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цефтриаксоном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77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цефуроксимом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78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ципрофлоксацином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79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энрофлоксацином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80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эритромицином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81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эртапенемом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83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Набор индикаторных дисков для определения чувствительности энтеробактерий - возбудителей внекишечных инфекций к противомикробным лекарственным средствам </w:t>
            </w:r>
            <w:r w:rsidRPr="002C1F01">
              <w:rPr>
                <w:sz w:val="20"/>
                <w:szCs w:val="20"/>
              </w:rPr>
              <w:lastRenderedPageBreak/>
              <w:t>(8 препаратов по 100 дисков: ампициллин, ампициллин/сульбактам, амоксициллин/клавуланат, цефотаксим, цефтриаксон, цефтазидим, гентамицин, ципрофлоксацин).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8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НЦ 84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для определения чувствительности энтеробактерий - возбудителей внекишечных инфекций легкой и средней степени тяжести к противомикробным лекарственным средствам (7 препаратов по 100 дисков: цефуроксим, цефиксим, цефотаксим, цефтриаксон, цефтазидим, гентамицин, ципрофлоксацин).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7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85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для определения чувствительности энтеробактерий - возбудителей тяжелых и госпитальных внекишечных инфекций к противомикробным лекарственным средствам (7 препаратов по 100 дисков: имипенем, цефепим, тикарциллин/клавуланат, амикацин, цефотаксим, цефтриаксон, цефтазидим).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7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86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для определения чувствительности энтеробактерий - возбудителей кишечных инфекций к противомикробным лекарственным средствам (9 препаратов по 100 дисков: ампициллин, триметоприм/сульфаметоксазол, ципрофлоксацин, офлоксацин, цефотаксим, цефтриаксон, цефтазидим, доксициклин, левомицетин).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9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87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(ОСНОВНОЙ) для определения чувствительности энтеробактерий - возбудителей внебольничных инфекций мочевыводящих путей к противомикробным лекарственным средствам (9 препаратов по 100 дисков: ампициллин, триметоприм/сульфаметоксазол, амоксициллин/ клавуланат, норфлоксацин, ципрофлоксацин, офлоксацин, цефотаксим, цефтриаксон, цефтазидим).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9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88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(ДОПОЛНИТЕЛЬНЫЙ) для определения чувствительности энтеробактерий - возбудителей внебольничных инфекций мочевыводящих путей к противомикробным лекарственным средствам (8 препаратов по 100 дисков: гентамицин, амикацин, цефуроксим, фурадонин, цефотаксим, цефтриаксон, цефтазидим, фосфомицин).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8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89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(РАСШИРЕННЫЙ) для определения чувствительности энтеробактерий к противомикробным лекарственным средствам (20 препаратов по 100 дисков: ампициллин, ампициллин/сульбактам, амоксициллин/клавуланат, цефуроксим, цефаклор, цефиксим, цефепим, имипенем, гентамицин, амикацин, ципрофлоксацин, офлоксацин, норфлоксацин, левофлоксацин, триметоприм/сульфаметоксазол, фурадонин, цефотаксим, цефтриаксон, цефтазидим, тикарциллин/клавуланат).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20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90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Набор индикаторных дисков для определения </w:t>
            </w:r>
            <w:r w:rsidRPr="002C1F01">
              <w:rPr>
                <w:sz w:val="20"/>
                <w:szCs w:val="20"/>
              </w:rPr>
              <w:lastRenderedPageBreak/>
              <w:t>продукции энтеробактериями бета-лактамаз расширенного спектра действия методом двойных дисков (2 препарата по 200 дисков: цефотаксим, цефтазидим; 1 препарат по 100 дисков: амоксициллин/клавуланат).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2 флакона по 200 </w:t>
            </w:r>
            <w:r w:rsidRPr="002C1F01">
              <w:rPr>
                <w:sz w:val="20"/>
                <w:szCs w:val="20"/>
              </w:rPr>
              <w:lastRenderedPageBreak/>
              <w:t>дисков: цефотаксим, цефтазидим; 1 флаконпо по 100 дисков: амоксициллин/ клавуланат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По </w:t>
            </w:r>
            <w:r w:rsidRPr="002C1F01">
              <w:rPr>
                <w:sz w:val="20"/>
                <w:szCs w:val="20"/>
              </w:rPr>
              <w:lastRenderedPageBreak/>
              <w:t>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НЦ 91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(ОСНОВНОЙ) для определения чувствительности синегнойной палочки и ацинетобактеров к противомикробным лекарственным средствам (7 препаратов по 100 дисков: цефтазидим, цефепим, гентамицин, амикацин, ципрофлоксацин, меропенем, имипенем).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7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92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(ДОПОЛНИТЕЛЬНЫЙ) для определения чувствительности синегнойной палочки и ацинетобактеров к противомикробным лекарственным средствам (4 препарата по 100 дисков: цефоперазон, тикарциллин/клавуланат, ампициллин/сульбактам, триметоприм/сульфаметоксазол).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4 флакона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93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(РАСШИРЕННЫЙ) для определения чувствительности синегнойной палочки и ацинетобактеров к противомикробным лекарственным средствам (11 препаратов по 100 дисков: цефтазидим, цефепим, гентамицин, амикацин, ципрофлоксацин, меропенем, имипенем, цефоперазон, тикарциллин/клавуланат, ампициллин/сульбактам, триметоприм/сульфаметоксазол).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11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94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(ОСНОВНОЙ) для определения чувствительности стафилококков к противомикробным лекарственным средствам (8 препаратов по 100 дисков: бензилпенициллин, оксациллин 1 мкг, гентамицин, эритромицин, ципрофлоксацин, клиндамицин, левофлоксацин, ванкомицин).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8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95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(ДОПОЛНИТЕЛЬНЫЙ) для определения чувствительности стафилококков к противомикробным лекарственным средствам (6 препаратов по 100 дисков: линезолид, триметоприм/сульфаметоксазол, фузидин, доксициклин, рифампицин, левомицетин).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6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96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(РАСШИРЕННЫЙ) для определения чувствительности стафилококков к противомикробным лекарственным средствам (14 препаратов по 100 дисков: бензилпенициллин, оксациллин, гентамицин, эритромицин, ципрофлоксацин, клиндамицин, левофлоксацин, ванкомицин, линезолид, триметоприм/сульфаметоксазол, фузидин, доксициклин, рифампицин, левомицетин).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14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97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Набор индикаторных дисков для определения чувствительности энтерококков - возбудителей тяжёлых и генерализованных </w:t>
            </w:r>
            <w:r w:rsidRPr="002C1F01">
              <w:rPr>
                <w:sz w:val="20"/>
                <w:szCs w:val="20"/>
              </w:rPr>
              <w:lastRenderedPageBreak/>
              <w:t>инфекций к противомикробным лекарственным средствам (6 препаратов по 100 дисков: бензилпенициллин, ампициллин, стрептомицин 300 мкг, гентамицин 120 мкг, ванкомицин, линезолид).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6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НЦ 98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для определения чувствительности энтерококков - возбудителей инфекций мочевыводящих путей к противомикробным лекарственным средствам (8 препаратов по 100 дисков: бензилпенициллин, ампициллин, ципрофлоксацин, норфлоксацин, левофлоксацин, тетрациклин, доксициклин, фурадонин).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8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99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(РАСШИРЕННЫЙ) для определения чувствительности энтерококков к противомикробным лекарственным средствам (14 препаратов по 100 дисков: бензилпенициллин, ампициллин, стрептомицин 300 мкг, гентамицин 120 мкг, ванкомицин, линезолид, ципрофлоксацин, норфлоксацин, левофлоксацин, тетрациклин, доксициклин, фурадонин, левомицетин, эритромицин).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14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100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для определения чувствительности пневмококков - возбудителей инфекций дыхательных путей к противомикробным лекарственным средствам (10 препаратов по 100 дисков: оксациллин 1 мкг, эритромицин, клиндамицин, левофлоксацин, ванкомицин, спарфлоксацин, триметоприм/сульфаметоксазол, рифампицин, тетрациклин, левомицетин).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101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для определения чувствительности пневмококков и стрептококков группы "viridans" - возбудителей тяжёлых инфекций (сепсис, менингит) к противомикробным лекарственным средствам (6 препаратов по 100 дисков: оксациллин 1 мкг, клиндамицин, левофлоксацин, ванкомицин, рифампицин, левомицетин).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6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102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Набор индикаторных дисков для определения чувствительности </w:t>
            </w:r>
            <w:proofErr w:type="gramStart"/>
            <w:r w:rsidRPr="002C1F01">
              <w:rPr>
                <w:sz w:val="20"/>
                <w:szCs w:val="20"/>
              </w:rPr>
              <w:t>бета-гемолитических</w:t>
            </w:r>
            <w:proofErr w:type="gramEnd"/>
            <w:r w:rsidRPr="002C1F01">
              <w:rPr>
                <w:sz w:val="20"/>
                <w:szCs w:val="20"/>
              </w:rPr>
              <w:t xml:space="preserve"> стрептококков к противомикробным лекарственным средствам (11 препаратов по 100 дисков: бензилпенициллин, ампициллин, цефотаксим, цефотриаксон, эритромицин, азитромицин, клиндамицин, левомицетин, левофлоксацин, офлоксацин, тетрациклин).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11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103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для определения чувствительности гемофильной палочки к противомикробным лекарственным средствам (10 препаратов по 100 дисков: ампициллин, амоксициллин клавуланат, ампициллин/сульбактам, ципрофлоксацин, левофлоксацин, тетрациклин, триметоприм/сульфаметоксазол, левомицетин, цефотаксим, цефотриаксон).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104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Набор индикаторных дисков для определения чувствительности гонококков к противомикробным лекарственным средствам </w:t>
            </w:r>
            <w:r w:rsidRPr="002C1F01">
              <w:rPr>
                <w:sz w:val="20"/>
                <w:szCs w:val="20"/>
              </w:rPr>
              <w:lastRenderedPageBreak/>
              <w:t>(11 препаратов по 100 дисков: бензилпенициллин, цефуроксим, цефотаксим, цефтриаксон, цефиксим, цефтазидим, цефепим, офлоксацин, ципрофлоксацин, ломефлоксацин, тетрациклин).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11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НЦ 105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для определения чувствительности грибов к противомикробным лекарственным средствам (3 препарата по 100 дисков: амфотерицин</w:t>
            </w:r>
            <w:proofErr w:type="gramStart"/>
            <w:r w:rsidRPr="002C1F01">
              <w:rPr>
                <w:sz w:val="20"/>
                <w:szCs w:val="20"/>
              </w:rPr>
              <w:t xml:space="preserve"> В</w:t>
            </w:r>
            <w:proofErr w:type="gramEnd"/>
            <w:r w:rsidRPr="002C1F01">
              <w:rPr>
                <w:sz w:val="20"/>
                <w:szCs w:val="20"/>
              </w:rPr>
              <w:t>, нистатин, клотримазол).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 флакона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106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( РАСШИРЕННЫЙ) для определения чувствительности грибов к противомикробным лекарственным средствам (6 препаратов по 100 дисков: амфотерицин</w:t>
            </w:r>
            <w:proofErr w:type="gramStart"/>
            <w:r w:rsidRPr="002C1F01">
              <w:rPr>
                <w:sz w:val="20"/>
                <w:szCs w:val="20"/>
              </w:rPr>
              <w:t xml:space="preserve"> В</w:t>
            </w:r>
            <w:proofErr w:type="gramEnd"/>
            <w:r w:rsidRPr="002C1F01">
              <w:rPr>
                <w:sz w:val="20"/>
                <w:szCs w:val="20"/>
              </w:rPr>
              <w:t>, нистатин, клотримазол, флуконазол, итраконазол, кетоконазол).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6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107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индикаторных дисков для ветеринарных лабораторий 10 фл. № 100 (бензилпенициллин, ампициллин, неомицин, стрептомицин, канамицин, левомицетин, полимиксин, тетрациклин, энрофлоксацин, тилозин)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флаконов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108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Диски с бацитрацином 0,04 </w:t>
            </w:r>
            <w:proofErr w:type="gramStart"/>
            <w:r w:rsidRPr="002C1F01">
              <w:rPr>
                <w:sz w:val="20"/>
                <w:szCs w:val="20"/>
              </w:rPr>
              <w:t>ЕД</w:t>
            </w:r>
            <w:proofErr w:type="gramEnd"/>
            <w:r w:rsidRPr="002C1F01">
              <w:rPr>
                <w:sz w:val="20"/>
                <w:szCs w:val="20"/>
              </w:rPr>
              <w:t xml:space="preserve"> № 50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50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109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Диски с бацитрацином 10 </w:t>
            </w:r>
            <w:proofErr w:type="gramStart"/>
            <w:r w:rsidRPr="002C1F01">
              <w:rPr>
                <w:sz w:val="20"/>
                <w:szCs w:val="20"/>
              </w:rPr>
              <w:t>ЕД</w:t>
            </w:r>
            <w:proofErr w:type="gramEnd"/>
            <w:r w:rsidRPr="002C1F01">
              <w:rPr>
                <w:sz w:val="20"/>
                <w:szCs w:val="20"/>
              </w:rPr>
              <w:t xml:space="preserve"> № 50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50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110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желчью для идентификации пневмококков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111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оптохином для идентификации пневмококков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112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сапонином для идентификации гемофильной палочки № 100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100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113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Диски с новобиоцином № 50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фл. х 50 дисков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132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окраски мазков по Циль - Нильсену 50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(</w:t>
            </w:r>
            <w:proofErr w:type="gramStart"/>
            <w:r w:rsidRPr="002C1F01">
              <w:rPr>
                <w:sz w:val="20"/>
                <w:szCs w:val="20"/>
              </w:rPr>
              <w:t>в</w:t>
            </w:r>
            <w:proofErr w:type="gramEnd"/>
            <w:r w:rsidRPr="002C1F01">
              <w:rPr>
                <w:sz w:val="20"/>
                <w:szCs w:val="20"/>
              </w:rPr>
              <w:t xml:space="preserve"> соответствии с пр. № 109 МЗ РФ от 21.03.2003)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133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окраски мазков по Циль - Нильсену 100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(</w:t>
            </w:r>
            <w:proofErr w:type="gramStart"/>
            <w:r w:rsidRPr="002C1F01">
              <w:rPr>
                <w:sz w:val="20"/>
                <w:szCs w:val="20"/>
              </w:rPr>
              <w:t>в</w:t>
            </w:r>
            <w:proofErr w:type="gramEnd"/>
            <w:r w:rsidRPr="002C1F01">
              <w:rPr>
                <w:sz w:val="20"/>
                <w:szCs w:val="20"/>
              </w:rPr>
              <w:t xml:space="preserve"> соответствии с пр. № 109 МЗ РФ от 21.03.2003).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134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окраски мазков по Циль-Нильсену 1000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(</w:t>
            </w:r>
            <w:proofErr w:type="gramStart"/>
            <w:r w:rsidRPr="002C1F01">
              <w:rPr>
                <w:sz w:val="20"/>
                <w:szCs w:val="20"/>
              </w:rPr>
              <w:t>в</w:t>
            </w:r>
            <w:proofErr w:type="gramEnd"/>
            <w:r w:rsidRPr="002C1F01">
              <w:rPr>
                <w:sz w:val="20"/>
                <w:szCs w:val="20"/>
              </w:rPr>
              <w:t xml:space="preserve"> соответствии с пр. № 109 МЗ РФ от 21.03.2003).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135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окраски капсул по Гинсу 100 мл.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136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окраски мазков по Граму в модификации Hucker 100 мл.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137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окраски мазков по Граму в модификации Kopeloff 100 мл.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138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окраски мазков по Граму в модификации Калины 100 мл.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139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окраски мазков по Граму 50 мл.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140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окраски мазков по Граму 100 мл.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141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окраски мазков по Граму 1000 мл.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142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окраски мазков по Нейссеру 100 мл.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154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опреления фенилаланиндезаминазы 1 л (на 100 опр.)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л (на 100 опр.)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155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Набор для опреления </w:t>
            </w:r>
            <w:r w:rsidRPr="002C1F01">
              <w:rPr>
                <w:sz w:val="20"/>
                <w:szCs w:val="20"/>
              </w:rPr>
              <w:lastRenderedPageBreak/>
              <w:t>фенилаланиндезаминазы 300 мл (на 30 опр.)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300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(</w:t>
            </w:r>
            <w:proofErr w:type="gramStart"/>
            <w:r w:rsidRPr="002C1F01">
              <w:rPr>
                <w:sz w:val="20"/>
                <w:szCs w:val="20"/>
              </w:rPr>
              <w:t>н</w:t>
            </w:r>
            <w:proofErr w:type="gramEnd"/>
            <w:r w:rsidRPr="002C1F01">
              <w:rPr>
                <w:sz w:val="20"/>
                <w:szCs w:val="20"/>
              </w:rPr>
              <w:t xml:space="preserve">а 30 </w:t>
            </w:r>
            <w:r w:rsidRPr="002C1F01">
              <w:rPr>
                <w:sz w:val="20"/>
                <w:szCs w:val="20"/>
              </w:rPr>
              <w:lastRenderedPageBreak/>
              <w:t>опр.)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По </w:t>
            </w:r>
            <w:r w:rsidRPr="002C1F01">
              <w:rPr>
                <w:sz w:val="20"/>
                <w:szCs w:val="20"/>
              </w:rPr>
              <w:lastRenderedPageBreak/>
              <w:t>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НЦ 159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определения аргининдегидролазы на 30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30 опр.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160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определения аргининдегидролазы на 100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опр.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165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определения лизиндекарбоксилазы на 30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30 опр.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166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определения лизиндекарбоксилазы на 100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опр.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167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определения орнитиндекарбоксилазы на 30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30 опр.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168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 для определения орнитиндекарбоксилазы на 100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опр.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322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Агар Мюллера - Хинтон.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334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ГМФ - агар. (</w:t>
            </w:r>
            <w:proofErr w:type="gramStart"/>
            <w:r w:rsidRPr="002C1F01">
              <w:rPr>
                <w:sz w:val="20"/>
                <w:szCs w:val="20"/>
              </w:rPr>
              <w:t>Питательный</w:t>
            </w:r>
            <w:proofErr w:type="gramEnd"/>
            <w:r w:rsidRPr="002C1F01">
              <w:rPr>
                <w:sz w:val="20"/>
                <w:szCs w:val="20"/>
              </w:rPr>
              <w:t xml:space="preserve"> агар на основе мяса для культивирования микроорганизмов.)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335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ГМФ - бульон. (Питательный бульон на основе мяса для культивирования микроорганизмов.)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НЦ 365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Элективно-солевой агар. ( Стафилококковый агар.</w:t>
            </w:r>
            <w:proofErr w:type="gramStart"/>
            <w:r w:rsidRPr="002C1F01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Default="00170FAE" w:rsidP="00CE5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b/>
                <w:bCs/>
                <w:sz w:val="20"/>
                <w:szCs w:val="20"/>
              </w:rPr>
              <w:t>ООО "БиолоТ" г. Санкт - Петербург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БЛ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Сыворотка КРС для культур клеток 100 мл</w:t>
            </w:r>
            <w:proofErr w:type="gramStart"/>
            <w:r w:rsidRPr="002C1F01">
              <w:rPr>
                <w:sz w:val="20"/>
                <w:szCs w:val="20"/>
              </w:rPr>
              <w:t xml:space="preserve">., </w:t>
            </w:r>
            <w:proofErr w:type="gramEnd"/>
            <w:r w:rsidRPr="002C1F01">
              <w:rPr>
                <w:sz w:val="20"/>
                <w:szCs w:val="20"/>
              </w:rPr>
              <w:t>жидкая, стерильная.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533,88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БЛ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Сыворотка КРС для культур клеток 200 мл</w:t>
            </w:r>
            <w:proofErr w:type="gramStart"/>
            <w:r w:rsidRPr="002C1F01">
              <w:rPr>
                <w:sz w:val="20"/>
                <w:szCs w:val="20"/>
              </w:rPr>
              <w:t xml:space="preserve">., </w:t>
            </w:r>
            <w:proofErr w:type="gramEnd"/>
            <w:r w:rsidRPr="002C1F01">
              <w:rPr>
                <w:sz w:val="20"/>
                <w:szCs w:val="20"/>
              </w:rPr>
              <w:t>жидкая, стерильная.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971,73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БЛ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Сыворотка КРС для культур клеток 400 мл</w:t>
            </w:r>
            <w:proofErr w:type="gramStart"/>
            <w:r w:rsidRPr="002C1F01">
              <w:rPr>
                <w:sz w:val="20"/>
                <w:szCs w:val="20"/>
              </w:rPr>
              <w:t xml:space="preserve">., </w:t>
            </w:r>
            <w:proofErr w:type="gramEnd"/>
            <w:r w:rsidRPr="002C1F01">
              <w:rPr>
                <w:sz w:val="20"/>
                <w:szCs w:val="20"/>
              </w:rPr>
              <w:t>жидкая, стерильная.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400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1755,09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Default="00170FAE" w:rsidP="00CE5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6B102B">
              <w:rPr>
                <w:b/>
                <w:bCs/>
                <w:sz w:val="20"/>
                <w:szCs w:val="20"/>
                <w:highlight w:val="lightGray"/>
              </w:rPr>
              <w:t>ХАЙМЕДИА ЛАБОРАТОРИЗ ПВТ. ЛИМИТЕД</w:t>
            </w: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M001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Питательный агар.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12374,78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М291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Агар Шадлера.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16151,87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М108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Сальмонелла - Шигелла агар. (SS агар.)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12474,00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М052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Селенитовый бульон (двойная упаковка).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16761,94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М304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Селективный</w:t>
            </w:r>
            <w:proofErr w:type="gramEnd"/>
            <w:r w:rsidRPr="002C1F01">
              <w:rPr>
                <w:sz w:val="20"/>
                <w:szCs w:val="20"/>
              </w:rPr>
              <w:t xml:space="preserve"> агар для стрептококков.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14635,69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М021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Трехсахарный железосодержащий агар.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12363,07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М043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Основа агара Бэрда - Паркера.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21850,26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М1396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Агар для бифидобактерий.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18037,69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М614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Пептонная вода, забуференная.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13288,68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FD025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Витаминная ростовая добавка (двойная упаковка).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уп. х 5 фл.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4925,81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М075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Агар Чапека-Докса (для грибов).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12899,25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М030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Дезоксихолатный агар.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13816,17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М009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Жидкая тиогликолевая среда.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11389,25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М826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Хью - Лейфсона.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16402,91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М582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Основа среды для дифференциации лактобацилл и стрептококков.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24185,95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М162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Основа среды Левенштейна – Йенсена.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14462,87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М118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Маннит - солевой агар.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11623,50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М641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Агар МРС (Ман, Рогоза, Шарп.).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13306,46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М439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Нитратный бульон.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16372,48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М028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Пептонная вода.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9966,52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М880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Среда Раппапорта-Василиадиса.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12887,99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М303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Селективный бульон для стрептококков.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17156,12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М1297А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ХайХром </w:t>
            </w:r>
            <w:proofErr w:type="gramStart"/>
            <w:r w:rsidRPr="002C1F01">
              <w:rPr>
                <w:sz w:val="20"/>
                <w:szCs w:val="20"/>
              </w:rPr>
              <w:t>селективный</w:t>
            </w:r>
            <w:proofErr w:type="gramEnd"/>
            <w:r w:rsidRPr="002C1F01">
              <w:rPr>
                <w:sz w:val="20"/>
                <w:szCs w:val="20"/>
              </w:rPr>
              <w:t xml:space="preserve"> агар для грибов Candida.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190200,46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М1297А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ХайХром </w:t>
            </w:r>
            <w:proofErr w:type="gramStart"/>
            <w:r w:rsidRPr="002C1F01">
              <w:rPr>
                <w:sz w:val="20"/>
                <w:szCs w:val="20"/>
              </w:rPr>
              <w:t>селективный</w:t>
            </w:r>
            <w:proofErr w:type="gramEnd"/>
            <w:r w:rsidRPr="002C1F01">
              <w:rPr>
                <w:sz w:val="20"/>
                <w:szCs w:val="20"/>
              </w:rPr>
              <w:t xml:space="preserve"> агар для грибов Candida.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148559,02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НМ М1580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ХайХром агар для дифференциации Enterococcus faecium.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61511,02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М1580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ХайХром агар для дифференциации Enterococcus faecium.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49459,80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LQ012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HiCombi Двухфазная система для гемокультур (HiCombi Dual Performance Medium) Комбинация плотной (20 мл) и жидкой (40 мл) среды в одном флаконе (для взрослых).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флак.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9674,44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LQ033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HiCombi Двухфазная система для гемокультур (HiCombi Dual Performance Medium) Комбинация плотной (7 мл) и жидкой (20 мл) среды в одном флаконе (для детей).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 флак.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8373,00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RM159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Твин-80 (бактериологический).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19172,24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НМ М173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Агар Мюллера - Хинтона.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2C1F01">
              <w:rPr>
                <w:sz w:val="20"/>
                <w:szCs w:val="20"/>
              </w:rPr>
              <w:t>кг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500 г.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12474,00</w:t>
            </w:r>
          </w:p>
        </w:tc>
      </w:tr>
      <w:tr w:rsidR="00170FAE" w:rsidRPr="002C1F01" w:rsidTr="00CE51B8">
        <w:trPr>
          <w:trHeight w:val="701"/>
        </w:trPr>
        <w:tc>
          <w:tcPr>
            <w:tcW w:w="11199" w:type="dxa"/>
            <w:gridSpan w:val="7"/>
            <w:vAlign w:val="center"/>
          </w:tcPr>
          <w:p w:rsidR="00170FAE" w:rsidRPr="002C1F01" w:rsidRDefault="00170FAE" w:rsidP="00CE51B8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6B102B">
              <w:rPr>
                <w:b/>
                <w:bCs/>
                <w:sz w:val="20"/>
                <w:szCs w:val="20"/>
                <w:highlight w:val="lightGray"/>
              </w:rPr>
              <w:t>ООО НПФ "Абрис +" г. Санкт - Петербург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Эозин метиленовый синий типа Лейшмана, фиксатор форменных элементов. (Диахим - ГемиСтейн – Л) На 3 тыс.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Фиксатор-краситель - Эозин метиленовый синий по Май - Грюнвальду, для фиксации форменных элементов. (Диахим - ГемиСтейн – МГ) На 3 тыс.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Диахим – ГемиСтейн - </w:t>
            </w:r>
            <w:proofErr w:type="gramStart"/>
            <w:r w:rsidRPr="002C1F01">
              <w:rPr>
                <w:sz w:val="20"/>
                <w:szCs w:val="20"/>
              </w:rPr>
              <w:t>Р</w:t>
            </w:r>
            <w:proofErr w:type="gramEnd"/>
            <w:r w:rsidRPr="002C1F01">
              <w:rPr>
                <w:sz w:val="20"/>
                <w:szCs w:val="20"/>
              </w:rPr>
              <w:t xml:space="preserve"> "Классик" (р-р по Романовскому). На 6-8 тыс. мазков.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Диахим – ГемиСтейн - </w:t>
            </w:r>
            <w:proofErr w:type="gramStart"/>
            <w:r w:rsidRPr="002C1F01">
              <w:rPr>
                <w:sz w:val="20"/>
                <w:szCs w:val="20"/>
              </w:rPr>
              <w:t>Р</w:t>
            </w:r>
            <w:proofErr w:type="gramEnd"/>
            <w:r w:rsidRPr="002C1F01">
              <w:rPr>
                <w:sz w:val="20"/>
                <w:szCs w:val="20"/>
              </w:rPr>
              <w:t xml:space="preserve"> "Профессионал" (р-р по Романовскому). На 6-8 тыс. мазков.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Диахим – ГемиСтейн - </w:t>
            </w:r>
            <w:proofErr w:type="gramStart"/>
            <w:r w:rsidRPr="002C1F01">
              <w:rPr>
                <w:sz w:val="20"/>
                <w:szCs w:val="20"/>
              </w:rPr>
              <w:t>Р</w:t>
            </w:r>
            <w:proofErr w:type="gramEnd"/>
            <w:r w:rsidRPr="002C1F01">
              <w:rPr>
                <w:sz w:val="20"/>
                <w:szCs w:val="20"/>
              </w:rPr>
              <w:t xml:space="preserve"> "Классик -20" Раствор Азур-Эозин (р-р по Романовскому). На 6-8 тыс. мазков.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Диахим – ГемиСтейн - </w:t>
            </w:r>
            <w:proofErr w:type="gramStart"/>
            <w:r w:rsidRPr="002C1F01">
              <w:rPr>
                <w:sz w:val="20"/>
                <w:szCs w:val="20"/>
              </w:rPr>
              <w:t>Р</w:t>
            </w:r>
            <w:proofErr w:type="gramEnd"/>
            <w:r w:rsidRPr="002C1F01">
              <w:rPr>
                <w:sz w:val="20"/>
                <w:szCs w:val="20"/>
              </w:rPr>
              <w:t xml:space="preserve"> "Классик" + 5фл. Буфера – Г</w:t>
            </w:r>
            <w:proofErr w:type="gramStart"/>
            <w:r w:rsidRPr="002C1F01">
              <w:rPr>
                <w:sz w:val="20"/>
                <w:szCs w:val="20"/>
              </w:rPr>
              <w:t xml:space="preserve"> .</w:t>
            </w:r>
            <w:proofErr w:type="gramEnd"/>
            <w:r w:rsidRPr="002C1F01">
              <w:rPr>
                <w:sz w:val="20"/>
                <w:szCs w:val="20"/>
              </w:rPr>
              <w:t xml:space="preserve"> На 3л. раствора.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 3л. раствора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ГемаТ (набор для окраски препаратов на приборе Hema Tek).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10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Фиксатор для автоматических устройств окраски (1л.).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13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Реагент для подсчета лейкоцитов (камера Горяева 0.5 л.). На 125 исследований.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0,5 л. фл.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14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Реагент для подсчета тромбоцитов (камера Горяева 0,5л.). На 125 исследований.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0,5 л. фл.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15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Реагент для подсчета эритроцитов (камера Горяева 0,5 л.). На 125 исследований.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0,5 л. фл.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18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ГемиСтейн – РТЦ (раствор д/окраски ретикулоцитов 50 мл.).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ф</w:t>
            </w:r>
            <w:proofErr w:type="gramEnd"/>
            <w:r w:rsidRPr="002C1F01">
              <w:rPr>
                <w:sz w:val="20"/>
                <w:szCs w:val="20"/>
              </w:rPr>
              <w:t>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19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ДИАХИМ </w:t>
            </w:r>
            <w:proofErr w:type="gramStart"/>
            <w:r w:rsidRPr="002C1F01">
              <w:rPr>
                <w:sz w:val="20"/>
                <w:szCs w:val="20"/>
              </w:rPr>
              <w:t>–П</w:t>
            </w:r>
            <w:proofErr w:type="gramEnd"/>
            <w:r w:rsidRPr="002C1F01">
              <w:rPr>
                <w:sz w:val="20"/>
                <w:szCs w:val="20"/>
              </w:rPr>
              <w:t>АП (окраска по Папаниколау) на100опр.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 100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22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– Дифф - Квик (набор для быстрого дифференцированного окрашивания).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23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– СК (5 х 10).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24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УриСтейн (суправитальный краситель осадка мочи).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28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– ЦитоСтейн - Альциановый (окраска на слизь с альциановым синим).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29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– ЦитоСтейн - Амилоид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30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– ЦитоСтейн - ГК (гематоксилин Карацци 250 мл.).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250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ф</w:t>
            </w:r>
            <w:proofErr w:type="gramEnd"/>
            <w:r w:rsidRPr="002C1F01">
              <w:rPr>
                <w:sz w:val="20"/>
                <w:szCs w:val="20"/>
              </w:rPr>
              <w:t>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31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Диахим – ЦитоСтейн - ГМ (гематоксилин </w:t>
            </w:r>
            <w:r w:rsidRPr="002C1F01">
              <w:rPr>
                <w:sz w:val="20"/>
                <w:szCs w:val="20"/>
              </w:rPr>
              <w:lastRenderedPageBreak/>
              <w:t>Майера 250 мл.).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250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ф</w:t>
            </w:r>
            <w:proofErr w:type="gramEnd"/>
            <w:r w:rsidRPr="002C1F01">
              <w:rPr>
                <w:sz w:val="20"/>
                <w:szCs w:val="20"/>
              </w:rPr>
              <w:t>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По </w:t>
            </w:r>
            <w:r w:rsidRPr="002C1F01">
              <w:rPr>
                <w:sz w:val="20"/>
                <w:szCs w:val="20"/>
              </w:rPr>
              <w:lastRenderedPageBreak/>
              <w:t>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АБ 34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Диахим–ЦитоСтейн - МПО (с бензидином). На 12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 на 12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35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Диахим–ЦитоСтейн </w:t>
            </w:r>
            <w:proofErr w:type="gramStart"/>
            <w:r w:rsidRPr="002C1F01">
              <w:rPr>
                <w:sz w:val="20"/>
                <w:szCs w:val="20"/>
              </w:rPr>
              <w:t>-М</w:t>
            </w:r>
            <w:proofErr w:type="gramEnd"/>
            <w:r w:rsidRPr="002C1F01">
              <w:rPr>
                <w:sz w:val="20"/>
                <w:szCs w:val="20"/>
              </w:rPr>
              <w:t>ПО (с о-толидином). На 12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 на 12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36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Диахим </w:t>
            </w:r>
            <w:proofErr w:type="gramStart"/>
            <w:r w:rsidRPr="002C1F01">
              <w:rPr>
                <w:sz w:val="20"/>
                <w:szCs w:val="20"/>
              </w:rPr>
              <w:t>–Ц</w:t>
            </w:r>
            <w:proofErr w:type="gramEnd"/>
            <w:r w:rsidRPr="002C1F01">
              <w:rPr>
                <w:sz w:val="20"/>
                <w:szCs w:val="20"/>
              </w:rPr>
              <w:t xml:space="preserve">итоСтейн - НЭ (несп. </w:t>
            </w:r>
            <w:proofErr w:type="gramStart"/>
            <w:r w:rsidRPr="002C1F01">
              <w:rPr>
                <w:sz w:val="20"/>
                <w:szCs w:val="20"/>
              </w:rPr>
              <w:t>Эстеразы).</w:t>
            </w:r>
            <w:proofErr w:type="gramEnd"/>
            <w:r w:rsidRPr="002C1F01">
              <w:rPr>
                <w:sz w:val="20"/>
                <w:szCs w:val="20"/>
              </w:rPr>
              <w:t xml:space="preserve"> На 10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 на 10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38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– ЦитоСтейн - ПАС (гликогена). На 6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 на 6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39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Диахим–ЦитоСтейн - РШ (Реактив Шиффа) 250 мл.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250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ф</w:t>
            </w:r>
            <w:proofErr w:type="gramEnd"/>
            <w:r w:rsidRPr="002C1F01">
              <w:rPr>
                <w:sz w:val="20"/>
                <w:szCs w:val="20"/>
              </w:rPr>
              <w:t>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40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– ЦитоСтейн - С 100мл. (окраска сидероцитов и сидеробластов)</w:t>
            </w:r>
            <w:proofErr w:type="gramStart"/>
            <w:r w:rsidRPr="002C1F01">
              <w:rPr>
                <w:sz w:val="20"/>
                <w:szCs w:val="20"/>
              </w:rPr>
              <w:t>.Н</w:t>
            </w:r>
            <w:proofErr w:type="gramEnd"/>
            <w:r w:rsidRPr="002C1F01">
              <w:rPr>
                <w:sz w:val="20"/>
                <w:szCs w:val="20"/>
              </w:rPr>
              <w:t>а 100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 на 100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41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– ЦитоСтейн – СЧ (фосфолипиды). На 6 опр. (с суданом</w:t>
            </w:r>
            <w:proofErr w:type="gramStart"/>
            <w:r w:rsidRPr="002C1F01">
              <w:rPr>
                <w:sz w:val="20"/>
                <w:szCs w:val="20"/>
              </w:rPr>
              <w:t xml:space="preserve"> )</w:t>
            </w:r>
            <w:proofErr w:type="gramEnd"/>
            <w:r w:rsidRPr="002C1F01"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 на 6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45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Раствор нигрозина (10%).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250 мл.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46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Раствор эозина водный 1% (для цитологии) 250 мл.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250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ф</w:t>
            </w:r>
            <w:proofErr w:type="gramEnd"/>
            <w:r w:rsidRPr="002C1F01">
              <w:rPr>
                <w:sz w:val="20"/>
                <w:szCs w:val="20"/>
              </w:rPr>
              <w:t>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48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Раствор эозина спиртовый</w:t>
            </w:r>
            <w:proofErr w:type="gramStart"/>
            <w:r w:rsidRPr="002C1F01">
              <w:rPr>
                <w:sz w:val="20"/>
                <w:szCs w:val="20"/>
              </w:rPr>
              <w:t>1</w:t>
            </w:r>
            <w:proofErr w:type="gramEnd"/>
            <w:r w:rsidRPr="002C1F01">
              <w:rPr>
                <w:sz w:val="20"/>
                <w:szCs w:val="20"/>
              </w:rPr>
              <w:t>% (для цитологии) 250 мл.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250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ф</w:t>
            </w:r>
            <w:proofErr w:type="gramEnd"/>
            <w:r w:rsidRPr="002C1F01">
              <w:rPr>
                <w:sz w:val="20"/>
                <w:szCs w:val="20"/>
              </w:rPr>
              <w:t>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51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Набор для исследования кала на гельминты (метод Като)</w:t>
            </w:r>
            <w:proofErr w:type="gramStart"/>
            <w:r w:rsidRPr="002C1F01">
              <w:rPr>
                <w:sz w:val="20"/>
                <w:szCs w:val="20"/>
              </w:rPr>
              <w:t>.Н</w:t>
            </w:r>
            <w:proofErr w:type="gramEnd"/>
            <w:r w:rsidRPr="002C1F01">
              <w:rPr>
                <w:sz w:val="20"/>
                <w:szCs w:val="20"/>
              </w:rPr>
              <w:t>а 500 определений.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 500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52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Набор для клинического анализа кала.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53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Набор для клинического анализа мокроты.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54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Набор для окраски по Граму (с нейтральным красным).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55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Набор для окраски по Граму (с сафранином).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шт.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56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Набор для окраски по Граму (с фуксином Циля). На 200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57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Набор для окраски по Циль-Нильсену. На 200 определений.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 200 определений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60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Реактив Като (100 мл.)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ф</w:t>
            </w:r>
            <w:proofErr w:type="gramEnd"/>
            <w:r w:rsidRPr="002C1F01">
              <w:rPr>
                <w:sz w:val="20"/>
                <w:szCs w:val="20"/>
              </w:rPr>
              <w:t>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61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Фуксин Циля (100 мл.)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фл.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100 мл</w:t>
            </w:r>
            <w:proofErr w:type="gramStart"/>
            <w:r w:rsidRPr="002C1F01">
              <w:rPr>
                <w:sz w:val="20"/>
                <w:szCs w:val="20"/>
              </w:rPr>
              <w:t>.</w:t>
            </w:r>
            <w:proofErr w:type="gramEnd"/>
            <w:r w:rsidRPr="002C1F01">
              <w:rPr>
                <w:sz w:val="20"/>
                <w:szCs w:val="20"/>
              </w:rPr>
              <w:t xml:space="preserve"> </w:t>
            </w:r>
            <w:proofErr w:type="gramStart"/>
            <w:r w:rsidRPr="002C1F01">
              <w:rPr>
                <w:sz w:val="20"/>
                <w:szCs w:val="20"/>
              </w:rPr>
              <w:t>ф</w:t>
            </w:r>
            <w:proofErr w:type="gramEnd"/>
            <w:r w:rsidRPr="002C1F01">
              <w:rPr>
                <w:sz w:val="20"/>
                <w:szCs w:val="20"/>
              </w:rPr>
              <w:t>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62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набор для клинического анализа мочи.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АБ 63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Диахим - Набор для клинического анализа спинномозговой жидкости</w:t>
            </w:r>
            <w:proofErr w:type="gramStart"/>
            <w:r w:rsidRPr="002C1F01">
              <w:rPr>
                <w:sz w:val="20"/>
                <w:szCs w:val="20"/>
              </w:rPr>
              <w:t xml:space="preserve"> .</w:t>
            </w:r>
            <w:proofErr w:type="gramEnd"/>
            <w:r w:rsidRPr="002C1F01">
              <w:rPr>
                <w:sz w:val="20"/>
                <w:szCs w:val="20"/>
              </w:rPr>
              <w:t xml:space="preserve"> На 200 опр.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набор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По запросу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Default="00170FAE" w:rsidP="00CE51B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6B102B">
              <w:rPr>
                <w:b/>
                <w:bCs/>
                <w:sz w:val="20"/>
                <w:szCs w:val="20"/>
                <w:highlight w:val="lightGray"/>
              </w:rPr>
              <w:t>ГУП "Московский городской центр дезинфекции"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ЦД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«Азопирам» - комплект реактивов для приготовления 100 мл спиртового раствора для выявления остатков крови на медицинских инструментах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ЦД 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Комплект индикаторов биологических БИК - ДК- 01- ИЛЦ (золотистый стафилококк).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компл. /10 шт.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855,56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ЦД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Комплект индикаторов биологических БИК - ДК- 01- ИЛЦ (золотистый стафилококк).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компл. /16 шт.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1331,44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ЦД 4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Комплект индикаторов биологических БИК – ДК – 02 - ИЛЦ (микобактерии штамм В5) для контроля работы дезинфекционных камер объёмом 2 и менее м. куб.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компл. /10 шт.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1009,14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ЦД 5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Комплект индикаторов биологических БИК – ДК - 02 - ИЛЦ (микобактерии штамм В5) для контроля работы дезинфекционных камер объёмом 2 и менее м. куб.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компл. /16 шт.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1473,20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lastRenderedPageBreak/>
              <w:t>ЦД 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Комплект индикаторов биологических БИ</w:t>
            </w:r>
            <w:proofErr w:type="gramStart"/>
            <w:r w:rsidRPr="002C1F01">
              <w:rPr>
                <w:sz w:val="20"/>
                <w:szCs w:val="20"/>
              </w:rPr>
              <w:t>К-</w:t>
            </w:r>
            <w:proofErr w:type="gramEnd"/>
            <w:r w:rsidRPr="002C1F01">
              <w:rPr>
                <w:sz w:val="20"/>
                <w:szCs w:val="20"/>
              </w:rPr>
              <w:t xml:space="preserve"> ДК – 03 – ИЛЦ (споры бациллюс цереус штамм 96) для контроля работы дезинфекционных камер объёмов 2 и менее м. куб.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компл. /10 шт.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855,56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ЦД 7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Комплект индикаторов биологических БИК - ДК- 03 – ИЛЦ (споры бациллюс цереус штамм 96) для контроля работы дезинфекционных камер объёмов 2 и менее м. куб.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компл. /16 шт.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1339,88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ЦД 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Комплект индикаторов биологических БИК – ИЛЦ для контроля воздушной стерилизации.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компл. /6 шт.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573,75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ЦД 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Комплект индикаторов биологических БИК - ИЛЦ для контроля газовой (оксид этилена, формальдегид) стерилизации.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компл. /6 шт.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582,20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ЦД 10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Комплект индикаторов биологических БИК – ИЛЦ для контроля паровой стерилизации.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 компл. /6 шт.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560,25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ЦД 11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«Азопирам» - комплект реактивов для приготовления 50 мл спиртового раствора для выявления остатков крови на медицинских инструментах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компл.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97,88</w:t>
            </w:r>
          </w:p>
        </w:tc>
      </w:tr>
      <w:tr w:rsidR="00170FAE" w:rsidRPr="002C1F01" w:rsidTr="00CE51B8">
        <w:tc>
          <w:tcPr>
            <w:tcW w:w="11199" w:type="dxa"/>
            <w:gridSpan w:val="7"/>
            <w:vAlign w:val="center"/>
          </w:tcPr>
          <w:p w:rsidR="00170FAE" w:rsidRPr="002C1F01" w:rsidRDefault="00170FAE" w:rsidP="00CE51B8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6B102B">
              <w:rPr>
                <w:b/>
                <w:bCs/>
                <w:sz w:val="20"/>
                <w:szCs w:val="20"/>
                <w:highlight w:val="lightGray"/>
              </w:rPr>
              <w:t xml:space="preserve">ООО "НПО </w:t>
            </w:r>
            <w:r w:rsidR="006B102B">
              <w:rPr>
                <w:b/>
                <w:bCs/>
                <w:sz w:val="20"/>
                <w:szCs w:val="20"/>
                <w:highlight w:val="lightGray"/>
              </w:rPr>
              <w:t>АКВАПАСТ" (г. Санкт - Петербург</w:t>
            </w:r>
            <w:r w:rsidRPr="006B102B">
              <w:rPr>
                <w:b/>
                <w:bCs/>
                <w:sz w:val="20"/>
                <w:szCs w:val="20"/>
                <w:highlight w:val="lightGray"/>
              </w:rPr>
              <w:t>)</w:t>
            </w:r>
          </w:p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АК 1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ЭКСПРЕСС - ТЕСТ Набор реагентов для выявления стрептококков группы</w:t>
            </w:r>
            <w:proofErr w:type="gramStart"/>
            <w:r w:rsidRPr="002C1F01">
              <w:rPr>
                <w:sz w:val="20"/>
                <w:szCs w:val="20"/>
              </w:rPr>
              <w:t xml:space="preserve"> </w:t>
            </w:r>
            <w:r w:rsidRPr="002C1F01">
              <w:rPr>
                <w:b/>
                <w:bCs/>
                <w:sz w:val="20"/>
                <w:szCs w:val="20"/>
              </w:rPr>
              <w:t>А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в реакции коагглютинации, жидкий.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 анализов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6058,80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АК 2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ЭКСПРЕСС - ТЕСТ Набор реагентов для выявления стрептококков группы</w:t>
            </w:r>
            <w:proofErr w:type="gramStart"/>
            <w:r w:rsidRPr="002C1F01">
              <w:rPr>
                <w:sz w:val="20"/>
                <w:szCs w:val="20"/>
              </w:rPr>
              <w:t xml:space="preserve"> </w:t>
            </w:r>
            <w:r w:rsidRPr="002C1F01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в реакции коагглютинации, жидкий.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 анализов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6058,80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АК 3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ЭКСПРЕСС - ТЕСТ Набор реагентов для выявления стрептококков группы</w:t>
            </w:r>
            <w:proofErr w:type="gramStart"/>
            <w:r w:rsidRPr="002C1F01">
              <w:rPr>
                <w:sz w:val="20"/>
                <w:szCs w:val="20"/>
              </w:rPr>
              <w:t xml:space="preserve"> </w:t>
            </w:r>
            <w:r w:rsidRPr="002C1F01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2C1F01">
              <w:rPr>
                <w:b/>
                <w:bCs/>
                <w:sz w:val="20"/>
                <w:szCs w:val="20"/>
              </w:rPr>
              <w:t xml:space="preserve"> </w:t>
            </w:r>
            <w:r w:rsidRPr="002C1F01">
              <w:rPr>
                <w:sz w:val="20"/>
                <w:szCs w:val="20"/>
              </w:rPr>
              <w:t>в реакции коагглютинации, жидкий.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 анализов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6058,80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АК 6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ЭКСПРЕСС - ТЕСТ Набор реагентов для выявления стрептококков группы </w:t>
            </w:r>
            <w:r w:rsidRPr="002C1F01">
              <w:rPr>
                <w:b/>
                <w:bCs/>
                <w:sz w:val="20"/>
                <w:szCs w:val="20"/>
              </w:rPr>
              <w:t xml:space="preserve">G </w:t>
            </w:r>
            <w:r w:rsidRPr="002C1F01">
              <w:rPr>
                <w:sz w:val="20"/>
                <w:szCs w:val="20"/>
              </w:rPr>
              <w:t>в реакции коагглютинации, жидкий.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 анализов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6058,80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АК 8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 xml:space="preserve">ЭКСПРЕСС - ТЕСТ Набор реагентов (комплексный) для выявления стрептококков группы </w:t>
            </w:r>
            <w:r w:rsidRPr="002C1F01">
              <w:rPr>
                <w:b/>
                <w:bCs/>
                <w:sz w:val="20"/>
                <w:szCs w:val="20"/>
              </w:rPr>
              <w:t xml:space="preserve">A,B,C,G </w:t>
            </w:r>
            <w:r w:rsidRPr="002C1F01">
              <w:rPr>
                <w:sz w:val="20"/>
                <w:szCs w:val="20"/>
              </w:rPr>
              <w:t>в реакции коагглютинации, жидкий.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 х 4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21384,00</w:t>
            </w:r>
          </w:p>
        </w:tc>
      </w:tr>
      <w:tr w:rsidR="00170FAE" w:rsidRPr="002C1F01" w:rsidTr="00CE51B8">
        <w:tc>
          <w:tcPr>
            <w:tcW w:w="2272" w:type="dxa"/>
            <w:gridSpan w:val="2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АК 9</w:t>
            </w:r>
          </w:p>
        </w:tc>
        <w:tc>
          <w:tcPr>
            <w:tcW w:w="419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ЭКСПРЕСС - ТЕСТ СТАФ-ТЕСТ Набор реагентов для идентификации коагулазо-положительных стафилококков в реакции агглютинации, жидкий.</w:t>
            </w:r>
          </w:p>
        </w:tc>
        <w:tc>
          <w:tcPr>
            <w:tcW w:w="836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уп.</w:t>
            </w:r>
          </w:p>
        </w:tc>
        <w:tc>
          <w:tcPr>
            <w:tcW w:w="1808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50 анализов</w:t>
            </w:r>
          </w:p>
        </w:tc>
        <w:tc>
          <w:tcPr>
            <w:tcW w:w="947" w:type="dxa"/>
            <w:vAlign w:val="center"/>
          </w:tcPr>
          <w:p w:rsidR="00170FAE" w:rsidRPr="002C1F01" w:rsidRDefault="00170FAE" w:rsidP="00CE51B8">
            <w:pPr>
              <w:pStyle w:val="Default"/>
              <w:jc w:val="center"/>
              <w:rPr>
                <w:sz w:val="20"/>
                <w:szCs w:val="20"/>
              </w:rPr>
            </w:pPr>
            <w:r w:rsidRPr="002C1F01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170FAE" w:rsidRPr="002C1F01" w:rsidRDefault="00170FAE" w:rsidP="00CE51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5702,40</w:t>
            </w:r>
          </w:p>
        </w:tc>
      </w:tr>
    </w:tbl>
    <w:p w:rsidR="00170FAE" w:rsidRDefault="00170FAE"/>
    <w:p w:rsidR="00170FAE" w:rsidRPr="00200968" w:rsidRDefault="00170FAE"/>
    <w:sectPr w:rsidR="00170FAE" w:rsidRPr="00200968" w:rsidSect="00170FAE">
      <w:footerReference w:type="default" r:id="rId10"/>
      <w:pgSz w:w="11906" w:h="16838"/>
      <w:pgMar w:top="851" w:right="850" w:bottom="851" w:left="1701" w:header="17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B8" w:rsidRDefault="00CE51B8" w:rsidP="00A60B61">
      <w:pPr>
        <w:spacing w:after="0" w:line="240" w:lineRule="auto"/>
      </w:pPr>
      <w:r>
        <w:separator/>
      </w:r>
    </w:p>
  </w:endnote>
  <w:endnote w:type="continuationSeparator" w:id="0">
    <w:p w:rsidR="00CE51B8" w:rsidRDefault="00CE51B8" w:rsidP="00A6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16439"/>
      <w:docPartObj>
        <w:docPartGallery w:val="Page Numbers (Bottom of Page)"/>
        <w:docPartUnique/>
      </w:docPartObj>
    </w:sdtPr>
    <w:sdtEndPr/>
    <w:sdtContent>
      <w:p w:rsidR="00CE51B8" w:rsidRDefault="00CE51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7A6">
          <w:rPr>
            <w:noProof/>
          </w:rPr>
          <w:t>6</w:t>
        </w:r>
        <w:r>
          <w:fldChar w:fldCharType="end"/>
        </w:r>
      </w:p>
    </w:sdtContent>
  </w:sdt>
  <w:p w:rsidR="00CE51B8" w:rsidRDefault="00CE51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B8" w:rsidRDefault="00CE51B8" w:rsidP="00A60B61">
      <w:pPr>
        <w:spacing w:after="0" w:line="240" w:lineRule="auto"/>
      </w:pPr>
      <w:r>
        <w:separator/>
      </w:r>
    </w:p>
  </w:footnote>
  <w:footnote w:type="continuationSeparator" w:id="0">
    <w:p w:rsidR="00CE51B8" w:rsidRDefault="00CE51B8" w:rsidP="00A60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A3"/>
    <w:rsid w:val="00052337"/>
    <w:rsid w:val="00080D0D"/>
    <w:rsid w:val="0008164C"/>
    <w:rsid w:val="000E63A0"/>
    <w:rsid w:val="000F18EC"/>
    <w:rsid w:val="000F5762"/>
    <w:rsid w:val="00170FAE"/>
    <w:rsid w:val="00182A4A"/>
    <w:rsid w:val="001872E2"/>
    <w:rsid w:val="0018745F"/>
    <w:rsid w:val="00200968"/>
    <w:rsid w:val="002960E0"/>
    <w:rsid w:val="002C1F01"/>
    <w:rsid w:val="002D703D"/>
    <w:rsid w:val="00300A4E"/>
    <w:rsid w:val="00306349"/>
    <w:rsid w:val="00327CAF"/>
    <w:rsid w:val="003B1D5F"/>
    <w:rsid w:val="00445DA3"/>
    <w:rsid w:val="004751DE"/>
    <w:rsid w:val="004B7713"/>
    <w:rsid w:val="004E3048"/>
    <w:rsid w:val="00553E8C"/>
    <w:rsid w:val="005A70D9"/>
    <w:rsid w:val="005C6383"/>
    <w:rsid w:val="00616793"/>
    <w:rsid w:val="006562A1"/>
    <w:rsid w:val="006B102B"/>
    <w:rsid w:val="006B793D"/>
    <w:rsid w:val="006C03EC"/>
    <w:rsid w:val="006D5ECF"/>
    <w:rsid w:val="00732BAD"/>
    <w:rsid w:val="007E6FF0"/>
    <w:rsid w:val="008115D9"/>
    <w:rsid w:val="00883B2C"/>
    <w:rsid w:val="00884B82"/>
    <w:rsid w:val="008D14C8"/>
    <w:rsid w:val="008D5F5B"/>
    <w:rsid w:val="00914BAA"/>
    <w:rsid w:val="00947DFE"/>
    <w:rsid w:val="00957632"/>
    <w:rsid w:val="00962DF1"/>
    <w:rsid w:val="009E2E4A"/>
    <w:rsid w:val="009F7A87"/>
    <w:rsid w:val="00A60B61"/>
    <w:rsid w:val="00BC7132"/>
    <w:rsid w:val="00BD17A6"/>
    <w:rsid w:val="00C47EE8"/>
    <w:rsid w:val="00C50D0A"/>
    <w:rsid w:val="00C56152"/>
    <w:rsid w:val="00C84154"/>
    <w:rsid w:val="00CD6649"/>
    <w:rsid w:val="00CE51B8"/>
    <w:rsid w:val="00D21410"/>
    <w:rsid w:val="00D74538"/>
    <w:rsid w:val="00D92B8E"/>
    <w:rsid w:val="00E62730"/>
    <w:rsid w:val="00F1463A"/>
    <w:rsid w:val="00F4762F"/>
    <w:rsid w:val="00F56B06"/>
    <w:rsid w:val="00F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B61"/>
  </w:style>
  <w:style w:type="paragraph" w:styleId="a6">
    <w:name w:val="footer"/>
    <w:basedOn w:val="a"/>
    <w:link w:val="a7"/>
    <w:uiPriority w:val="99"/>
    <w:unhideWhenUsed/>
    <w:rsid w:val="00A6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B61"/>
  </w:style>
  <w:style w:type="character" w:styleId="a8">
    <w:name w:val="Hyperlink"/>
    <w:rsid w:val="00F1463A"/>
    <w:rPr>
      <w:color w:val="0000FF"/>
      <w:u w:val="single"/>
    </w:rPr>
  </w:style>
  <w:style w:type="paragraph" w:customStyle="1" w:styleId="ConsPlusNonformat">
    <w:name w:val="ConsPlusNonformat"/>
    <w:rsid w:val="00F14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B61"/>
  </w:style>
  <w:style w:type="paragraph" w:styleId="a6">
    <w:name w:val="footer"/>
    <w:basedOn w:val="a"/>
    <w:link w:val="a7"/>
    <w:uiPriority w:val="99"/>
    <w:unhideWhenUsed/>
    <w:rsid w:val="00A6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B61"/>
  </w:style>
  <w:style w:type="character" w:styleId="a8">
    <w:name w:val="Hyperlink"/>
    <w:rsid w:val="00F1463A"/>
    <w:rPr>
      <w:color w:val="0000FF"/>
      <w:u w:val="single"/>
    </w:rPr>
  </w:style>
  <w:style w:type="paragraph" w:customStyle="1" w:styleId="ConsPlusNonformat">
    <w:name w:val="ConsPlusNonformat"/>
    <w:rsid w:val="00F14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x-center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@x-center.s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x-center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E743B7F3</Template>
  <TotalTime>880</TotalTime>
  <Pages>35</Pages>
  <Words>13791</Words>
  <Characters>78613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Клакоцкая Анна Николаевна</dc:creator>
  <cp:keywords/>
  <dc:description/>
  <cp:lastModifiedBy>Подвигин Александр Николаевич</cp:lastModifiedBy>
  <cp:revision>43</cp:revision>
  <dcterms:created xsi:type="dcterms:W3CDTF">2016-01-28T05:28:00Z</dcterms:created>
  <dcterms:modified xsi:type="dcterms:W3CDTF">2016-03-14T12:39:00Z</dcterms:modified>
</cp:coreProperties>
</file>